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E55C" w14:textId="7F732E00" w:rsidR="00E45868" w:rsidRPr="00736E57" w:rsidRDefault="00E45868" w:rsidP="00E45868">
      <w:pPr>
        <w:pStyle w:val="Title"/>
        <w:rPr>
          <w:lang w:val="sv-SE"/>
        </w:rPr>
      </w:pPr>
      <w:bookmarkStart w:id="0" w:name="_Toc125637782"/>
      <w:r w:rsidRPr="00736E57">
        <w:rPr>
          <w:lang w:val="sv-SE"/>
        </w:rPr>
        <w:t>Nytto</w:t>
      </w:r>
      <w:r w:rsidR="00A60BEA">
        <w:rPr>
          <w:lang w:val="sv-SE"/>
        </w:rPr>
        <w:t>analys</w:t>
      </w:r>
      <w:r w:rsidRPr="00736E57">
        <w:rPr>
          <w:lang w:val="sv-SE"/>
        </w:rPr>
        <w:t xml:space="preserve"> för </w:t>
      </w:r>
      <w:sdt>
        <w:sdtPr>
          <w:rPr>
            <w:lang w:val="sv-SE"/>
          </w:rPr>
          <w:id w:val="2090573253"/>
          <w:placeholder>
            <w:docPart w:val="DC1817EDBFF74066A7ED8F4DE17980F6"/>
          </w:placeholder>
          <w:showingPlcHdr/>
        </w:sdtPr>
        <w:sdtEndPr/>
        <w:sdtContent>
          <w:bookmarkEnd w:id="0"/>
          <w:r w:rsidRPr="00736E57">
            <w:rPr>
              <w:rStyle w:val="PlaceholderText"/>
              <w:lang w:val="sv-SE"/>
            </w:rPr>
            <w:t>förändringens namn</w:t>
          </w:r>
        </w:sdtContent>
      </w:sdt>
      <w:r w:rsidRPr="00736E57">
        <w:rPr>
          <w:lang w:val="sv-SE"/>
        </w:rPr>
        <w:t xml:space="preserve"> i </w:t>
      </w:r>
      <w:sdt>
        <w:sdtPr>
          <w:rPr>
            <w:lang w:val="sv-SE"/>
          </w:rPr>
          <w:id w:val="186565869"/>
          <w:placeholder>
            <w:docPart w:val="84F96BA97A4F48D29FAB633BBB6B16ED"/>
          </w:placeholder>
          <w:showingPlcHdr/>
        </w:sdtPr>
        <w:sdtEndPr/>
        <w:sdtContent>
          <w:r w:rsidRPr="00736E57">
            <w:rPr>
              <w:rStyle w:val="PlaceholderText"/>
              <w:lang w:val="sv-SE"/>
            </w:rPr>
            <w:t>organisation/område</w:t>
          </w:r>
        </w:sdtContent>
      </w:sdt>
    </w:p>
    <w:p w14:paraId="6C73E98A" w14:textId="77777777" w:rsidR="00E45868" w:rsidRPr="00736E57" w:rsidRDefault="00E45868" w:rsidP="00E45868">
      <w:pPr>
        <w:rPr>
          <w:rFonts w:ascii="Open Sans SemiBold" w:eastAsiaTheme="majorEastAsia" w:hAnsi="Open Sans SemiBold" w:cstheme="majorBidi"/>
          <w:sz w:val="42"/>
          <w:szCs w:val="24"/>
        </w:rPr>
      </w:pPr>
      <w:r w:rsidRPr="00736E57">
        <w:br w:type="page"/>
      </w:r>
    </w:p>
    <w:sdt>
      <w:sdtPr>
        <w:rPr>
          <w:rFonts w:asciiTheme="minorHAnsi" w:eastAsiaTheme="minorEastAsia" w:hAnsiTheme="minorHAnsi" w:cstheme="minorBidi"/>
          <w:b/>
          <w:color w:val="auto"/>
          <w:sz w:val="20"/>
          <w:szCs w:val="20"/>
          <w:lang w:val="sv-SE"/>
        </w:rPr>
        <w:id w:val="-928658827"/>
        <w:docPartObj>
          <w:docPartGallery w:val="Table of Contents"/>
          <w:docPartUnique/>
        </w:docPartObj>
      </w:sdtPr>
      <w:sdtEndPr>
        <w:rPr>
          <w:b w:val="0"/>
          <w:bCs/>
          <w:sz w:val="24"/>
        </w:rPr>
      </w:sdtEndPr>
      <w:sdtContent>
        <w:p w14:paraId="35D33B49" w14:textId="77777777" w:rsidR="00E45868" w:rsidRPr="00736E57" w:rsidRDefault="00E45868" w:rsidP="00E45868">
          <w:pPr>
            <w:pStyle w:val="TOCHeading"/>
            <w:rPr>
              <w:lang w:val="sv-SE"/>
            </w:rPr>
          </w:pPr>
          <w:r w:rsidRPr="00736E57">
            <w:rPr>
              <w:lang w:val="sv-SE"/>
            </w:rPr>
            <w:t>Innehåll</w:t>
          </w:r>
        </w:p>
        <w:p w14:paraId="7D695088" w14:textId="6D4552DF" w:rsidR="00A60BEA" w:rsidRDefault="00E45868">
          <w:pPr>
            <w:pStyle w:val="TOC1"/>
            <w:rPr>
              <w:b w:val="0"/>
              <w:sz w:val="22"/>
              <w:szCs w:val="22"/>
            </w:rPr>
          </w:pPr>
          <w:r w:rsidRPr="00736E57">
            <w:fldChar w:fldCharType="begin"/>
          </w:r>
          <w:r w:rsidRPr="00736E57">
            <w:instrText xml:space="preserve"> TOC \o "1-2" \h \z \u </w:instrText>
          </w:r>
          <w:r w:rsidRPr="00736E57">
            <w:fldChar w:fldCharType="separate"/>
          </w:r>
          <w:hyperlink w:anchor="_Toc125975324" w:history="1">
            <w:r w:rsidR="00A60BEA" w:rsidRPr="00FC0972">
              <w:rPr>
                <w:rStyle w:val="Hyperlink"/>
              </w:rPr>
              <w:t>Bakgrund</w:t>
            </w:r>
            <w:r w:rsidR="00A60BEA">
              <w:rPr>
                <w:webHidden/>
              </w:rPr>
              <w:tab/>
            </w:r>
            <w:r w:rsidR="00A60BEA">
              <w:rPr>
                <w:webHidden/>
              </w:rPr>
              <w:fldChar w:fldCharType="begin"/>
            </w:r>
            <w:r w:rsidR="00A60BEA">
              <w:rPr>
                <w:webHidden/>
              </w:rPr>
              <w:instrText xml:space="preserve"> PAGEREF _Toc125975324 \h </w:instrText>
            </w:r>
            <w:r w:rsidR="00A60BEA">
              <w:rPr>
                <w:webHidden/>
              </w:rPr>
            </w:r>
            <w:r w:rsidR="00A60BEA">
              <w:rPr>
                <w:webHidden/>
              </w:rPr>
              <w:fldChar w:fldCharType="separate"/>
            </w:r>
            <w:r w:rsidR="00A60BEA">
              <w:rPr>
                <w:webHidden/>
              </w:rPr>
              <w:t>3</w:t>
            </w:r>
            <w:r w:rsidR="00A60BEA">
              <w:rPr>
                <w:webHidden/>
              </w:rPr>
              <w:fldChar w:fldCharType="end"/>
            </w:r>
          </w:hyperlink>
        </w:p>
        <w:p w14:paraId="4C437F8C" w14:textId="15DDB541" w:rsidR="00A60BEA" w:rsidRDefault="00A60BEA">
          <w:pPr>
            <w:pStyle w:val="TOC1"/>
            <w:rPr>
              <w:b w:val="0"/>
              <w:sz w:val="22"/>
              <w:szCs w:val="22"/>
            </w:rPr>
          </w:pPr>
          <w:hyperlink w:anchor="_Toc125975325" w:history="1">
            <w:r w:rsidRPr="00FC0972">
              <w:rPr>
                <w:rStyle w:val="Hyperlink"/>
              </w:rPr>
              <w:t>Syfte med nyttoanalysen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480FE4B" w14:textId="0C69BA78" w:rsidR="00A60BEA" w:rsidRDefault="00A60BEA">
          <w:pPr>
            <w:pStyle w:val="TOC1"/>
            <w:rPr>
              <w:b w:val="0"/>
              <w:sz w:val="22"/>
              <w:szCs w:val="22"/>
            </w:rPr>
          </w:pPr>
          <w:hyperlink w:anchor="_Toc125975326" w:history="1">
            <w:r w:rsidRPr="00FC0972">
              <w:rPr>
                <w:rStyle w:val="Hyperlink"/>
              </w:rPr>
              <w:t>Metod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3A85451" w14:textId="2915B420" w:rsidR="00A60BEA" w:rsidRDefault="00A60BEA">
          <w:pPr>
            <w:pStyle w:val="TOC1"/>
            <w:rPr>
              <w:b w:val="0"/>
              <w:sz w:val="22"/>
              <w:szCs w:val="22"/>
            </w:rPr>
          </w:pPr>
          <w:hyperlink w:anchor="_Toc125975327" w:history="1">
            <w:r w:rsidRPr="00FC0972">
              <w:rPr>
                <w:rStyle w:val="Hyperlink"/>
              </w:rPr>
              <w:t>Alternativen som jämförs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BB795CC" w14:textId="36861E73" w:rsidR="00A60BEA" w:rsidRDefault="00A60BEA">
          <w:pPr>
            <w:pStyle w:val="TOC1"/>
            <w:rPr>
              <w:b w:val="0"/>
              <w:sz w:val="22"/>
              <w:szCs w:val="22"/>
            </w:rPr>
          </w:pPr>
          <w:hyperlink w:anchor="_Toc125975328" w:history="1">
            <w:r w:rsidRPr="00FC0972">
              <w:rPr>
                <w:rStyle w:val="Hyperlink"/>
              </w:rPr>
              <w:t>Nyttoanalys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CFA7C03" w14:textId="484E4835" w:rsidR="00A60BEA" w:rsidRDefault="00A60BEA">
          <w:pPr>
            <w:pStyle w:val="TOC2"/>
            <w:rPr>
              <w:sz w:val="22"/>
              <w:szCs w:val="22"/>
              <w:lang w:eastAsia="sv-SE"/>
            </w:rPr>
          </w:pPr>
          <w:hyperlink w:anchor="_Toc125975329" w:history="1">
            <w:r w:rsidRPr="00FC0972">
              <w:rPr>
                <w:rStyle w:val="Hyperlink"/>
              </w:rPr>
              <w:t>Effektkedja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074752D" w14:textId="76195DE2" w:rsidR="00A60BEA" w:rsidRDefault="00A60BEA">
          <w:pPr>
            <w:pStyle w:val="TOC2"/>
            <w:rPr>
              <w:sz w:val="22"/>
              <w:szCs w:val="22"/>
              <w:lang w:eastAsia="sv-SE"/>
            </w:rPr>
          </w:pPr>
          <w:hyperlink w:anchor="_Toc125975330" w:history="1">
            <w:r w:rsidRPr="00FC0972">
              <w:rPr>
                <w:rStyle w:val="Hyperlink"/>
              </w:rPr>
              <w:t>Nyttor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EC02360" w14:textId="5FF08228" w:rsidR="00A60BEA" w:rsidRDefault="00A60BEA">
          <w:pPr>
            <w:pStyle w:val="TOC2"/>
            <w:rPr>
              <w:sz w:val="22"/>
              <w:szCs w:val="22"/>
              <w:lang w:eastAsia="sv-SE"/>
            </w:rPr>
          </w:pPr>
          <w:hyperlink w:anchor="_Toc125975331" w:history="1">
            <w:r w:rsidRPr="00FC0972">
              <w:rPr>
                <w:rStyle w:val="Hyperlink"/>
              </w:rPr>
              <w:t>Kostnader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C1A0685" w14:textId="12C13A7B" w:rsidR="00A60BEA" w:rsidRDefault="00A60BEA">
          <w:pPr>
            <w:pStyle w:val="TOC2"/>
            <w:rPr>
              <w:sz w:val="22"/>
              <w:szCs w:val="22"/>
              <w:lang w:eastAsia="sv-SE"/>
            </w:rPr>
          </w:pPr>
          <w:hyperlink w:anchor="_Toc125975332" w:history="1">
            <w:r w:rsidRPr="00FC0972">
              <w:rPr>
                <w:rStyle w:val="Hyperlink"/>
              </w:rPr>
              <w:t>Risker och hinder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D7904D7" w14:textId="6AC0C4E1" w:rsidR="00A60BEA" w:rsidRDefault="00A60BEA">
          <w:pPr>
            <w:pStyle w:val="TOC2"/>
            <w:rPr>
              <w:sz w:val="22"/>
              <w:szCs w:val="22"/>
              <w:lang w:eastAsia="sv-SE"/>
            </w:rPr>
          </w:pPr>
          <w:hyperlink w:anchor="_Toc125975333" w:history="1">
            <w:r w:rsidRPr="00FC0972">
              <w:rPr>
                <w:rStyle w:val="Hyperlink"/>
              </w:rPr>
              <w:t>Styrkor och svagheter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6BB94DB" w14:textId="66CA62AF" w:rsidR="00A60BEA" w:rsidRDefault="00A60BEA">
          <w:pPr>
            <w:pStyle w:val="TOC1"/>
            <w:rPr>
              <w:b w:val="0"/>
              <w:sz w:val="22"/>
              <w:szCs w:val="22"/>
            </w:rPr>
          </w:pPr>
          <w:hyperlink w:anchor="_Toc125975334" w:history="1">
            <w:r w:rsidRPr="00FC0972">
              <w:rPr>
                <w:rStyle w:val="Hyperlink"/>
              </w:rPr>
              <w:t>Referenser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54A6CFF" w14:textId="6F3F704D" w:rsidR="00A60BEA" w:rsidRDefault="00A60BEA">
          <w:pPr>
            <w:pStyle w:val="TOC1"/>
            <w:rPr>
              <w:b w:val="0"/>
              <w:sz w:val="22"/>
              <w:szCs w:val="22"/>
            </w:rPr>
          </w:pPr>
          <w:hyperlink w:anchor="_Toc125975335" w:history="1">
            <w:r w:rsidRPr="00FC0972">
              <w:rPr>
                <w:rStyle w:val="Hyperlink"/>
              </w:rPr>
              <w:t>Bilagor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_Toc125975335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0AE292F" w14:textId="434471DD" w:rsidR="00E45868" w:rsidRPr="00736E57" w:rsidRDefault="00E45868" w:rsidP="00E45868">
          <w:r w:rsidRPr="00736E57">
            <w:rPr>
              <w:noProof/>
            </w:rPr>
            <w:fldChar w:fldCharType="end"/>
          </w:r>
        </w:p>
      </w:sdtContent>
    </w:sdt>
    <w:p w14:paraId="3D014323" w14:textId="77777777" w:rsidR="009866F9" w:rsidRDefault="009866F9" w:rsidP="009866F9">
      <w:pPr>
        <w:rPr>
          <w:b/>
          <w:bCs/>
        </w:rPr>
      </w:pPr>
    </w:p>
    <w:p w14:paraId="5C500E44" w14:textId="1F19E367" w:rsidR="009866F9" w:rsidRPr="004C29BC" w:rsidRDefault="00365C08" w:rsidP="009866F9">
      <w:pPr>
        <w:rPr>
          <w:b/>
          <w:bCs/>
        </w:rPr>
      </w:pPr>
      <w:r>
        <w:rPr>
          <w:b/>
          <w:bCs/>
        </w:rPr>
        <w:t>Versioner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410"/>
        <w:gridCol w:w="3817"/>
      </w:tblGrid>
      <w:tr w:rsidR="009866F9" w:rsidRPr="0066768F" w14:paraId="29600246" w14:textId="77777777" w:rsidTr="00E8606A">
        <w:trPr>
          <w:trHeight w:val="21"/>
        </w:trPr>
        <w:tc>
          <w:tcPr>
            <w:tcW w:w="1418" w:type="dxa"/>
            <w:shd w:val="clear" w:color="auto" w:fill="A33662" w:themeFill="accent1"/>
          </w:tcPr>
          <w:p w14:paraId="064025A4" w14:textId="77777777" w:rsidR="009866F9" w:rsidRPr="0066768F" w:rsidRDefault="009866F9" w:rsidP="00E8606A">
            <w:pPr>
              <w:pStyle w:val="Tabellrubrik"/>
            </w:pPr>
            <w:r w:rsidRPr="0066768F">
              <w:t>Version</w:t>
            </w:r>
          </w:p>
        </w:tc>
        <w:tc>
          <w:tcPr>
            <w:tcW w:w="1417" w:type="dxa"/>
            <w:shd w:val="clear" w:color="auto" w:fill="A33662" w:themeFill="accent1"/>
          </w:tcPr>
          <w:p w14:paraId="65F0BD5F" w14:textId="77777777" w:rsidR="009866F9" w:rsidRPr="0066768F" w:rsidRDefault="009866F9" w:rsidP="00E8606A">
            <w:pPr>
              <w:pStyle w:val="Tabellrubrik"/>
            </w:pPr>
            <w:r w:rsidRPr="0066768F">
              <w:t>Datum</w:t>
            </w:r>
          </w:p>
        </w:tc>
        <w:tc>
          <w:tcPr>
            <w:tcW w:w="2410" w:type="dxa"/>
            <w:shd w:val="clear" w:color="auto" w:fill="A33662" w:themeFill="accent1"/>
          </w:tcPr>
          <w:p w14:paraId="5F9DD993" w14:textId="77777777" w:rsidR="009866F9" w:rsidRPr="0066768F" w:rsidRDefault="009866F9" w:rsidP="00E8606A">
            <w:pPr>
              <w:pStyle w:val="Tabellrubrik"/>
            </w:pPr>
            <w:r w:rsidRPr="0066768F">
              <w:t>Författare</w:t>
            </w:r>
          </w:p>
        </w:tc>
        <w:tc>
          <w:tcPr>
            <w:tcW w:w="3817" w:type="dxa"/>
            <w:shd w:val="clear" w:color="auto" w:fill="A33662" w:themeFill="accent1"/>
          </w:tcPr>
          <w:p w14:paraId="45B0C41A" w14:textId="77777777" w:rsidR="009866F9" w:rsidRPr="0066768F" w:rsidRDefault="009866F9" w:rsidP="00E8606A">
            <w:pPr>
              <w:pStyle w:val="Tabellrubrik"/>
            </w:pPr>
            <w:r w:rsidRPr="0066768F">
              <w:t>Kommentar</w:t>
            </w:r>
          </w:p>
        </w:tc>
      </w:tr>
      <w:tr w:rsidR="009866F9" w:rsidRPr="0066768F" w14:paraId="165C10E1" w14:textId="77777777" w:rsidTr="00E8606A">
        <w:tc>
          <w:tcPr>
            <w:tcW w:w="141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343EF53" w14:textId="189CD0AF" w:rsidR="009866F9" w:rsidRPr="0066768F" w:rsidRDefault="009866F9" w:rsidP="00E8606A"/>
        </w:tc>
        <w:tc>
          <w:tcPr>
            <w:tcW w:w="1417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0413053" w14:textId="52FE84B1" w:rsidR="009866F9" w:rsidRPr="0066768F" w:rsidRDefault="009866F9" w:rsidP="00E8606A"/>
        </w:tc>
        <w:tc>
          <w:tcPr>
            <w:tcW w:w="2410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FE7AC95" w14:textId="09356035" w:rsidR="009866F9" w:rsidRPr="0066768F" w:rsidRDefault="009866F9" w:rsidP="00E8606A"/>
        </w:tc>
        <w:tc>
          <w:tcPr>
            <w:tcW w:w="3817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15D48E19" w14:textId="5FB885ED" w:rsidR="009866F9" w:rsidRPr="0066768F" w:rsidRDefault="009866F9" w:rsidP="00E8606A">
            <w:pPr>
              <w:rPr>
                <w:i/>
                <w:iCs/>
              </w:rPr>
            </w:pPr>
          </w:p>
        </w:tc>
      </w:tr>
      <w:tr w:rsidR="009866F9" w:rsidRPr="0066768F" w14:paraId="2B61E802" w14:textId="77777777" w:rsidTr="00E8606A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5003944" w14:textId="77777777" w:rsidR="009866F9" w:rsidRPr="0066768F" w:rsidRDefault="009866F9" w:rsidP="00E8606A"/>
        </w:tc>
        <w:tc>
          <w:tcPr>
            <w:tcW w:w="141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4A1C204" w14:textId="77777777" w:rsidR="009866F9" w:rsidRPr="0066768F" w:rsidRDefault="009866F9" w:rsidP="00E8606A"/>
        </w:tc>
        <w:tc>
          <w:tcPr>
            <w:tcW w:w="241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C9CE4E6" w14:textId="77777777" w:rsidR="009866F9" w:rsidRPr="0066768F" w:rsidRDefault="009866F9" w:rsidP="00E8606A"/>
        </w:tc>
        <w:tc>
          <w:tcPr>
            <w:tcW w:w="381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0A063668" w14:textId="77777777" w:rsidR="009866F9" w:rsidRPr="0066768F" w:rsidRDefault="009866F9" w:rsidP="00E8606A">
            <w:pPr>
              <w:rPr>
                <w:i/>
                <w:iCs/>
              </w:rPr>
            </w:pPr>
          </w:p>
        </w:tc>
      </w:tr>
      <w:tr w:rsidR="009866F9" w:rsidRPr="0066768F" w14:paraId="31AE222C" w14:textId="77777777" w:rsidTr="00E8606A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60E5F5A" w14:textId="77777777" w:rsidR="009866F9" w:rsidRPr="0066768F" w:rsidRDefault="009866F9" w:rsidP="00E8606A"/>
        </w:tc>
        <w:tc>
          <w:tcPr>
            <w:tcW w:w="141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06CFC9A" w14:textId="77777777" w:rsidR="009866F9" w:rsidRPr="0066768F" w:rsidRDefault="009866F9" w:rsidP="00E8606A"/>
        </w:tc>
        <w:tc>
          <w:tcPr>
            <w:tcW w:w="241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02371EC" w14:textId="77777777" w:rsidR="009866F9" w:rsidRPr="0066768F" w:rsidRDefault="009866F9" w:rsidP="00E8606A"/>
        </w:tc>
        <w:tc>
          <w:tcPr>
            <w:tcW w:w="381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6AD61345" w14:textId="77777777" w:rsidR="009866F9" w:rsidRPr="0066768F" w:rsidRDefault="009866F9" w:rsidP="00E8606A">
            <w:pPr>
              <w:rPr>
                <w:i/>
                <w:iCs/>
              </w:rPr>
            </w:pPr>
          </w:p>
        </w:tc>
      </w:tr>
      <w:tr w:rsidR="009866F9" w:rsidRPr="0066768F" w14:paraId="1649B2FD" w14:textId="77777777" w:rsidTr="00E8606A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061CDA0" w14:textId="77777777" w:rsidR="009866F9" w:rsidRPr="0066768F" w:rsidRDefault="009866F9" w:rsidP="00E8606A"/>
        </w:tc>
        <w:tc>
          <w:tcPr>
            <w:tcW w:w="141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31A2C38" w14:textId="77777777" w:rsidR="009866F9" w:rsidRPr="0066768F" w:rsidRDefault="009866F9" w:rsidP="00E8606A"/>
        </w:tc>
        <w:tc>
          <w:tcPr>
            <w:tcW w:w="241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E1F49EB" w14:textId="77777777" w:rsidR="009866F9" w:rsidRPr="0066768F" w:rsidRDefault="009866F9" w:rsidP="00E8606A"/>
        </w:tc>
        <w:tc>
          <w:tcPr>
            <w:tcW w:w="381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7163A1F9" w14:textId="77777777" w:rsidR="009866F9" w:rsidRPr="0066768F" w:rsidRDefault="009866F9" w:rsidP="00E8606A">
            <w:pPr>
              <w:rPr>
                <w:i/>
                <w:iCs/>
              </w:rPr>
            </w:pPr>
          </w:p>
        </w:tc>
      </w:tr>
    </w:tbl>
    <w:p w14:paraId="24644C2F" w14:textId="77777777" w:rsidR="009866F9" w:rsidRPr="005A6575" w:rsidRDefault="009866F9" w:rsidP="009866F9">
      <w:pPr>
        <w:rPr>
          <w:rFonts w:ascii="Open Sans SemiBold" w:eastAsiaTheme="majorEastAsia" w:hAnsi="Open Sans SemiBold" w:cstheme="majorBidi"/>
          <w:sz w:val="42"/>
          <w:szCs w:val="24"/>
        </w:rPr>
      </w:pPr>
      <w:r w:rsidRPr="005A6575">
        <w:br w:type="page"/>
      </w:r>
    </w:p>
    <w:p w14:paraId="3542B5DA" w14:textId="7AABF891" w:rsidR="00E45868" w:rsidRPr="00736E57" w:rsidRDefault="00216F03" w:rsidP="00E45868">
      <w:pPr>
        <w:pStyle w:val="Heading1"/>
        <w:rPr>
          <w:lang w:val="sv-SE"/>
        </w:rPr>
      </w:pPr>
      <w:bookmarkStart w:id="1" w:name="_Toc125975324"/>
      <w:r w:rsidRPr="00736E57">
        <w:rPr>
          <w:lang w:val="sv-SE"/>
        </w:rPr>
        <w:lastRenderedPageBreak/>
        <w:t>Bakgrund</w:t>
      </w:r>
      <w:bookmarkEnd w:id="1"/>
    </w:p>
    <w:sdt>
      <w:sdtPr>
        <w:id w:val="-756210594"/>
        <w:placeholder>
          <w:docPart w:val="B418A9A7CD9F4618AD9DB888AEAF4B19"/>
        </w:placeholder>
        <w:temporary/>
        <w:showingPlcHdr/>
      </w:sdtPr>
      <w:sdtEndPr/>
      <w:sdtContent>
        <w:p w14:paraId="548824C8" w14:textId="54033990" w:rsidR="00E45868" w:rsidRPr="00736E57" w:rsidRDefault="00E45868" w:rsidP="00E45868">
          <w:r w:rsidRPr="00736E57">
            <w:rPr>
              <w:rStyle w:val="PlaceholderText"/>
            </w:rPr>
            <w:t xml:space="preserve">Vilken förändring handlar </w:t>
          </w:r>
          <w:r w:rsidR="00A60BEA">
            <w:rPr>
              <w:rStyle w:val="PlaceholderText"/>
            </w:rPr>
            <w:t>analysen</w:t>
          </w:r>
          <w:r w:rsidRPr="00736E57">
            <w:rPr>
              <w:rStyle w:val="PlaceholderText"/>
            </w:rPr>
            <w:t xml:space="preserve"> om? </w:t>
          </w:r>
        </w:p>
      </w:sdtContent>
    </w:sdt>
    <w:p w14:paraId="05F7F602" w14:textId="1830408F" w:rsidR="00E45868" w:rsidRPr="00736E57" w:rsidRDefault="00E45868" w:rsidP="00216F03">
      <w:pPr>
        <w:pStyle w:val="Heading1"/>
        <w:rPr>
          <w:lang w:val="sv-SE"/>
        </w:rPr>
      </w:pPr>
      <w:bookmarkStart w:id="2" w:name="_Toc125975325"/>
      <w:r w:rsidRPr="00736E57">
        <w:rPr>
          <w:lang w:val="sv-SE"/>
        </w:rPr>
        <w:t>Syfte med nytto</w:t>
      </w:r>
      <w:r w:rsidR="00A60BEA">
        <w:rPr>
          <w:lang w:val="sv-SE"/>
        </w:rPr>
        <w:t>analysen</w:t>
      </w:r>
      <w:bookmarkEnd w:id="2"/>
    </w:p>
    <w:sdt>
      <w:sdtPr>
        <w:id w:val="560147850"/>
        <w:placeholder>
          <w:docPart w:val="C0ADC73AE92B4A6D91649436E399127B"/>
        </w:placeholder>
        <w:temporary/>
        <w:showingPlcHdr/>
      </w:sdtPr>
      <w:sdtEndPr/>
      <w:sdtContent>
        <w:p w14:paraId="14A56D0B" w14:textId="7E1A58DF" w:rsidR="00E45868" w:rsidRPr="00736E57" w:rsidRDefault="00E45868" w:rsidP="00E45868">
          <w:r w:rsidRPr="00736E57">
            <w:rPr>
              <w:rStyle w:val="PlaceholderText"/>
            </w:rPr>
            <w:t>Vad vill ni använda nytto</w:t>
          </w:r>
          <w:r w:rsidR="00A60BEA">
            <w:rPr>
              <w:rStyle w:val="PlaceholderText"/>
            </w:rPr>
            <w:t>analysen</w:t>
          </w:r>
          <w:r w:rsidRPr="00736E57">
            <w:rPr>
              <w:rStyle w:val="PlaceholderText"/>
            </w:rPr>
            <w:t xml:space="preserve"> till?</w:t>
          </w:r>
        </w:p>
      </w:sdtContent>
    </w:sdt>
    <w:p w14:paraId="2954E8F5" w14:textId="77777777" w:rsidR="00E45868" w:rsidRPr="00736E57" w:rsidRDefault="00E45868" w:rsidP="00E45868">
      <w:pPr>
        <w:pStyle w:val="Heading1"/>
        <w:rPr>
          <w:lang w:val="sv-SE"/>
        </w:rPr>
      </w:pPr>
      <w:bookmarkStart w:id="3" w:name="_Toc125975326"/>
      <w:r w:rsidRPr="00736E57">
        <w:rPr>
          <w:lang w:val="sv-SE"/>
        </w:rPr>
        <w:t>Metod</w:t>
      </w:r>
      <w:bookmarkEnd w:id="3"/>
    </w:p>
    <w:p w14:paraId="3979CE0E" w14:textId="009064F6" w:rsidR="00E45868" w:rsidRPr="00736E57" w:rsidRDefault="00E45868" w:rsidP="00E45868">
      <w:r w:rsidRPr="00736E57">
        <w:rPr>
          <w:b/>
          <w:bCs/>
        </w:rPr>
        <w:t xml:space="preserve">Typ av </w:t>
      </w:r>
      <w:r w:rsidR="00A60BEA">
        <w:rPr>
          <w:b/>
          <w:bCs/>
        </w:rPr>
        <w:t>analys</w:t>
      </w:r>
      <w:r w:rsidRPr="00736E57">
        <w:rPr>
          <w:b/>
          <w:bCs/>
        </w:rPr>
        <w:t xml:space="preserve">. </w:t>
      </w:r>
      <w:r w:rsidR="00A60BEA">
        <w:t>Nyttoanalysen beskriver nyttor och kostnader med förändringen.</w:t>
      </w:r>
    </w:p>
    <w:p w14:paraId="10E2BAC4" w14:textId="0CE09924" w:rsidR="00E45868" w:rsidRPr="00736E57" w:rsidRDefault="00E45868" w:rsidP="00E45868">
      <w:r w:rsidRPr="00736E57">
        <w:rPr>
          <w:b/>
          <w:bCs/>
        </w:rPr>
        <w:t xml:space="preserve">Så togs </w:t>
      </w:r>
      <w:r w:rsidR="00A60BEA">
        <w:rPr>
          <w:b/>
          <w:bCs/>
        </w:rPr>
        <w:t>analysen</w:t>
      </w:r>
      <w:r w:rsidRPr="00736E57">
        <w:rPr>
          <w:b/>
          <w:bCs/>
        </w:rPr>
        <w:t xml:space="preserve"> fram. </w:t>
      </w:r>
      <w:r w:rsidR="00A60BEA">
        <w:t>Analysen</w:t>
      </w:r>
      <w:r w:rsidRPr="00736E57">
        <w:t xml:space="preserve"> har tagits fram med hjälp av </w:t>
      </w:r>
      <w:hyperlink r:id="rId11" w:history="1">
        <w:r w:rsidRPr="00736E57">
          <w:rPr>
            <w:rStyle w:val="Hyperlink"/>
          </w:rPr>
          <w:t>Ineras metodstöd för nyttokalkyler</w:t>
        </w:r>
      </w:hyperlink>
      <w:r w:rsidRPr="00736E57">
        <w:t xml:space="preserve">. </w:t>
      </w:r>
      <w:sdt>
        <w:sdtPr>
          <w:id w:val="1942799362"/>
          <w:placeholder>
            <w:docPart w:val="562E5599755B459098FE44326058B95B"/>
          </w:placeholder>
          <w:temporary/>
          <w:showingPlcHdr/>
        </w:sdtPr>
        <w:sdtEndPr/>
        <w:sdtContent>
          <w:r w:rsidRPr="00736E57">
            <w:rPr>
              <w:rStyle w:val="PlaceholderText"/>
            </w:rPr>
            <w:t xml:space="preserve">Under vilken tidsperiod togs </w:t>
          </w:r>
          <w:r w:rsidR="00A60BEA">
            <w:rPr>
              <w:rStyle w:val="PlaceholderText"/>
            </w:rPr>
            <w:t>analysen</w:t>
          </w:r>
          <w:r w:rsidRPr="00736E57">
            <w:rPr>
              <w:rStyle w:val="PlaceholderText"/>
            </w:rPr>
            <w:t xml:space="preserve"> fram?</w:t>
          </w:r>
        </w:sdtContent>
      </w:sdt>
      <w:r w:rsidR="00CD2211" w:rsidRPr="00736E57">
        <w:t xml:space="preserve"> </w:t>
      </w:r>
      <w:r w:rsidR="00917B7A" w:rsidRPr="00736E57">
        <w:t xml:space="preserve"> </w:t>
      </w:r>
      <w:sdt>
        <w:sdtPr>
          <w:id w:val="360022119"/>
          <w:placeholder>
            <w:docPart w:val="1CC6F7D003E64AEDA8BCFABD41E2C43C"/>
          </w:placeholder>
          <w:temporary/>
          <w:showingPlcHdr/>
        </w:sdtPr>
        <w:sdtEndPr/>
        <w:sdtContent>
          <w:r w:rsidR="00917B7A" w:rsidRPr="00736E57">
            <w:rPr>
              <w:rStyle w:val="PlaceholderText"/>
            </w:rPr>
            <w:t xml:space="preserve">Vilka intressenter var representerade i arbetet att ta fram </w:t>
          </w:r>
          <w:r w:rsidR="00A60BEA">
            <w:rPr>
              <w:rStyle w:val="PlaceholderText"/>
            </w:rPr>
            <w:t>analysen</w:t>
          </w:r>
          <w:r w:rsidR="00917B7A" w:rsidRPr="00736E57">
            <w:rPr>
              <w:rStyle w:val="PlaceholderText"/>
            </w:rPr>
            <w:t>? Beskriv så utförligt som ni önskar.</w:t>
          </w:r>
        </w:sdtContent>
      </w:sdt>
      <w:r w:rsidR="00917B7A" w:rsidRPr="00736E57">
        <w:t xml:space="preserve"> </w:t>
      </w:r>
    </w:p>
    <w:p w14:paraId="0AA6201C" w14:textId="729563FC" w:rsidR="00917B7A" w:rsidRPr="00736E57" w:rsidRDefault="00917B7A" w:rsidP="00917B7A">
      <w:r w:rsidRPr="00736E57">
        <w:rPr>
          <w:b/>
          <w:bCs/>
        </w:rPr>
        <w:t>Perspektiv.</w:t>
      </w:r>
      <w:r w:rsidRPr="00736E57">
        <w:t xml:space="preserve"> </w:t>
      </w:r>
      <w:sdt>
        <w:sdtPr>
          <w:id w:val="-1672641245"/>
          <w:placeholder>
            <w:docPart w:val="571747158271403DB24691819E339041"/>
          </w:placeholder>
          <w:temporary/>
          <w:showingPlcHdr/>
        </w:sdtPr>
        <w:sdtEndPr/>
        <w:sdtContent>
          <w:r w:rsidRPr="00736E57">
            <w:rPr>
              <w:rStyle w:val="PlaceholderText"/>
            </w:rPr>
            <w:t xml:space="preserve">Vilka intressenters perspektiv finns med i </w:t>
          </w:r>
          <w:r w:rsidR="00A60BEA">
            <w:rPr>
              <w:rStyle w:val="PlaceholderText"/>
            </w:rPr>
            <w:t>analysen</w:t>
          </w:r>
          <w:r w:rsidRPr="00736E57">
            <w:rPr>
              <w:rStyle w:val="PlaceholderText"/>
            </w:rPr>
            <w:t>?</w:t>
          </w:r>
        </w:sdtContent>
      </w:sdt>
      <w:r w:rsidR="001C2206" w:rsidRPr="00736E57">
        <w:t xml:space="preserve"> </w:t>
      </w:r>
      <w:r w:rsidRPr="00736E57">
        <w:t xml:space="preserve"> </w:t>
      </w:r>
      <w:sdt>
        <w:sdtPr>
          <w:id w:val="340123674"/>
          <w:placeholder>
            <w:docPart w:val="3199BCD2DD9A49309E79BD6F71D235D7"/>
          </w:placeholder>
          <w:temporary/>
          <w:showingPlcHdr/>
        </w:sdtPr>
        <w:sdtEndPr/>
        <w:sdtContent>
          <w:r w:rsidRPr="00736E57">
            <w:rPr>
              <w:rStyle w:val="PlaceholderText"/>
            </w:rPr>
            <w:t>Vilket geografiskt område?</w:t>
          </w:r>
        </w:sdtContent>
      </w:sdt>
    </w:p>
    <w:p w14:paraId="0FB2B273" w14:textId="77777777" w:rsidR="00E45868" w:rsidRPr="00736E57" w:rsidRDefault="00E45868" w:rsidP="00E45868">
      <w:r w:rsidRPr="00736E57">
        <w:rPr>
          <w:b/>
          <w:bCs/>
        </w:rPr>
        <w:t xml:space="preserve">Nyttor. </w:t>
      </w:r>
      <w:r w:rsidRPr="00736E57">
        <w:t>Vi använder fyra kategorier på nyttor.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2"/>
        <w:gridCol w:w="6598"/>
      </w:tblGrid>
      <w:tr w:rsidR="00E45868" w:rsidRPr="00736E57" w14:paraId="39792162" w14:textId="77777777" w:rsidTr="00E8606A">
        <w:tc>
          <w:tcPr>
            <w:tcW w:w="2263" w:type="dxa"/>
            <w:shd w:val="clear" w:color="auto" w:fill="A33662" w:themeFill="accent1"/>
          </w:tcPr>
          <w:p w14:paraId="55749F19" w14:textId="6D9F409E" w:rsidR="00E45868" w:rsidRPr="00736E57" w:rsidRDefault="00E45868" w:rsidP="00E8606A">
            <w:pPr>
              <w:spacing w:after="120"/>
              <w:rPr>
                <w:b/>
                <w:bCs/>
              </w:rPr>
            </w:pPr>
            <w:r w:rsidRPr="00736E57">
              <w:rPr>
                <w:b/>
                <w:bCs/>
                <w:color w:val="FFFFFF" w:themeColor="background1"/>
              </w:rPr>
              <w:t>När vi skriver</w:t>
            </w:r>
          </w:p>
        </w:tc>
        <w:tc>
          <w:tcPr>
            <w:tcW w:w="6797" w:type="dxa"/>
            <w:shd w:val="clear" w:color="auto" w:fill="A33662" w:themeFill="accent1"/>
          </w:tcPr>
          <w:p w14:paraId="76085A32" w14:textId="77777777" w:rsidR="00E45868" w:rsidRPr="00736E57" w:rsidRDefault="00E45868" w:rsidP="00E8606A">
            <w:pPr>
              <w:spacing w:after="120"/>
              <w:rPr>
                <w:b/>
                <w:bCs/>
                <w:color w:val="FFFFFF" w:themeColor="background1"/>
              </w:rPr>
            </w:pPr>
            <w:r w:rsidRPr="00736E57">
              <w:rPr>
                <w:b/>
                <w:bCs/>
                <w:color w:val="FFFFFF" w:themeColor="background1"/>
              </w:rPr>
              <w:t>Menar vi</w:t>
            </w:r>
          </w:p>
        </w:tc>
      </w:tr>
      <w:tr w:rsidR="00E45868" w:rsidRPr="00736E57" w14:paraId="43765EEC" w14:textId="77777777" w:rsidTr="00E8606A">
        <w:tc>
          <w:tcPr>
            <w:tcW w:w="2263" w:type="dxa"/>
          </w:tcPr>
          <w:p w14:paraId="770271C2" w14:textId="77777777" w:rsidR="00E45868" w:rsidRPr="00736E57" w:rsidRDefault="00E45868" w:rsidP="00E8606A">
            <w:pPr>
              <w:spacing w:after="120"/>
            </w:pPr>
            <w:r w:rsidRPr="00736E57">
              <w:t>Finansiell nytta</w:t>
            </w:r>
          </w:p>
        </w:tc>
        <w:tc>
          <w:tcPr>
            <w:tcW w:w="6797" w:type="dxa"/>
          </w:tcPr>
          <w:p w14:paraId="33D3126B" w14:textId="77777777" w:rsidR="00E45868" w:rsidRPr="00736E57" w:rsidRDefault="00E45868" w:rsidP="00E8606A">
            <w:pPr>
              <w:spacing w:after="120"/>
            </w:pPr>
            <w:r w:rsidRPr="00736E57">
              <w:t>Värderas och hämtas hem i pengar, kan vara besparingar eller ökade intäkter.</w:t>
            </w:r>
          </w:p>
        </w:tc>
      </w:tr>
      <w:tr w:rsidR="00E45868" w:rsidRPr="00736E57" w14:paraId="6F93E5D8" w14:textId="77777777" w:rsidTr="00E8606A">
        <w:tc>
          <w:tcPr>
            <w:tcW w:w="2263" w:type="dxa"/>
          </w:tcPr>
          <w:p w14:paraId="2F246B96" w14:textId="77777777" w:rsidR="00E45868" w:rsidRPr="00736E57" w:rsidRDefault="00E45868" w:rsidP="00E8606A">
            <w:pPr>
              <w:spacing w:after="120"/>
            </w:pPr>
            <w:r w:rsidRPr="00736E57">
              <w:t>Omfördelningsnytta</w:t>
            </w:r>
          </w:p>
        </w:tc>
        <w:tc>
          <w:tcPr>
            <w:tcW w:w="6797" w:type="dxa"/>
          </w:tcPr>
          <w:p w14:paraId="234029E4" w14:textId="77777777" w:rsidR="00E45868" w:rsidRPr="00736E57" w:rsidRDefault="00E45868" w:rsidP="00E8606A">
            <w:pPr>
              <w:spacing w:after="120"/>
            </w:pPr>
            <w:r w:rsidRPr="00736E57">
              <w:t xml:space="preserve">Frigjorda resurser som kan värderas i pengar, men som hämtas hem när de används på nya sätt.  </w:t>
            </w:r>
          </w:p>
        </w:tc>
      </w:tr>
      <w:tr w:rsidR="00E45868" w:rsidRPr="00736E57" w14:paraId="065E4979" w14:textId="77777777" w:rsidTr="00E8606A">
        <w:tc>
          <w:tcPr>
            <w:tcW w:w="2263" w:type="dxa"/>
          </w:tcPr>
          <w:p w14:paraId="17E57D64" w14:textId="77777777" w:rsidR="00E45868" w:rsidRPr="00736E57" w:rsidRDefault="00E45868" w:rsidP="00E8606A">
            <w:pPr>
              <w:spacing w:after="120"/>
            </w:pPr>
            <w:r w:rsidRPr="00736E57">
              <w:t>Kvalitetsnytta</w:t>
            </w:r>
          </w:p>
        </w:tc>
        <w:tc>
          <w:tcPr>
            <w:tcW w:w="6797" w:type="dxa"/>
          </w:tcPr>
          <w:p w14:paraId="5A082AC9" w14:textId="77777777" w:rsidR="00E45868" w:rsidRPr="00736E57" w:rsidRDefault="00E45868" w:rsidP="00E8606A">
            <w:pPr>
              <w:spacing w:after="120"/>
            </w:pPr>
            <w:r w:rsidRPr="00736E57">
              <w:t>Kvaliteter för individer, som ökad trygghet och bättre hälsa, eller sociala kvaliteter som ökad gemenskap. De värderas inte i pengar, men beskrivs och går att mäta.</w:t>
            </w:r>
          </w:p>
        </w:tc>
      </w:tr>
      <w:tr w:rsidR="00E45868" w:rsidRPr="00736E57" w14:paraId="6A75596F" w14:textId="77777777" w:rsidTr="00E8606A">
        <w:tc>
          <w:tcPr>
            <w:tcW w:w="2263" w:type="dxa"/>
          </w:tcPr>
          <w:p w14:paraId="6A35625F" w14:textId="77777777" w:rsidR="00E45868" w:rsidRPr="00736E57" w:rsidRDefault="00E45868" w:rsidP="00E8606A">
            <w:pPr>
              <w:spacing w:after="120"/>
            </w:pPr>
            <w:r w:rsidRPr="00736E57">
              <w:t>Miljönytta</w:t>
            </w:r>
          </w:p>
        </w:tc>
        <w:tc>
          <w:tcPr>
            <w:tcW w:w="6797" w:type="dxa"/>
          </w:tcPr>
          <w:p w14:paraId="1D0BD84A" w14:textId="77777777" w:rsidR="00E45868" w:rsidRPr="00736E57" w:rsidRDefault="00E45868" w:rsidP="00E8606A">
            <w:pPr>
              <w:spacing w:after="120"/>
            </w:pPr>
            <w:r w:rsidRPr="00736E57">
              <w:t>Effekter som är positiva för miljön som minskade koldioxidutsläpp. Värderas inte i pengar, men beskrivs och går att mäta.</w:t>
            </w:r>
          </w:p>
        </w:tc>
      </w:tr>
    </w:tbl>
    <w:p w14:paraId="32F4ED43" w14:textId="77777777" w:rsidR="00E45868" w:rsidRPr="00736E57" w:rsidRDefault="00E45868" w:rsidP="00E45868">
      <w:pPr>
        <w:spacing w:before="240"/>
      </w:pPr>
      <w:r w:rsidRPr="00736E57">
        <w:rPr>
          <w:rFonts w:ascii="Open Sans" w:hAnsi="Open Sans" w:cs="Open Sans"/>
          <w:b/>
          <w:bCs/>
          <w:color w:val="353636"/>
          <w:shd w:val="clear" w:color="auto" w:fill="FFFFFF"/>
        </w:rPr>
        <w:t xml:space="preserve">Kostnader. </w:t>
      </w:r>
      <w:r w:rsidRPr="00736E57">
        <w:rPr>
          <w:rFonts w:ascii="Open Sans" w:hAnsi="Open Sans" w:cs="Open Sans"/>
          <w:color w:val="353636"/>
          <w:shd w:val="clear" w:color="auto" w:fill="FFFFFF"/>
        </w:rPr>
        <w:t xml:space="preserve">Kostnader sorteras i samma kategorier som nyttorna. Finansiella kostnader handlar om pengar, omfördelningskostnader om tid och andra </w:t>
      </w:r>
      <w:r w:rsidRPr="00736E57">
        <w:rPr>
          <w:rFonts w:ascii="Open Sans" w:hAnsi="Open Sans" w:cs="Open Sans"/>
          <w:color w:val="353636"/>
          <w:shd w:val="clear" w:color="auto" w:fill="FFFFFF"/>
        </w:rPr>
        <w:lastRenderedPageBreak/>
        <w:t>resurser. Kvalitetskostnader beskriver försämrade kvaliteter, exempelvis ökad stress hos personalen, och miljökostnader handlar om det som påverkar miljön negativt.</w:t>
      </w:r>
    </w:p>
    <w:p w14:paraId="793EF96E" w14:textId="1B847ED0" w:rsidR="00E45868" w:rsidRPr="00736E57" w:rsidRDefault="00E45868" w:rsidP="00E45868">
      <w:pPr>
        <w:pStyle w:val="Heading1"/>
        <w:rPr>
          <w:lang w:val="sv-SE"/>
        </w:rPr>
      </w:pPr>
      <w:bookmarkStart w:id="4" w:name="_Toc125975327"/>
      <w:r w:rsidRPr="00736E57">
        <w:rPr>
          <w:lang w:val="sv-SE"/>
        </w:rPr>
        <w:t>Alternativen som jämförs</w:t>
      </w:r>
      <w:bookmarkEnd w:id="4"/>
    </w:p>
    <w:p w14:paraId="7FF3E5D8" w14:textId="6E0E059B" w:rsidR="00E45868" w:rsidRPr="00736E57" w:rsidRDefault="00E45868" w:rsidP="00E45868">
      <w:r w:rsidRPr="00736E57">
        <w:t xml:space="preserve">I </w:t>
      </w:r>
      <w:r w:rsidR="00A60BEA">
        <w:t>analysen</w:t>
      </w:r>
      <w:r w:rsidRPr="00736E57">
        <w:t xml:space="preserve"> jämförs två alternativ: </w:t>
      </w:r>
    </w:p>
    <w:sdt>
      <w:sdtPr>
        <w:id w:val="-191850711"/>
        <w:placeholder>
          <w:docPart w:val="F1F8CBE3827744D48FB8365779D46B3C"/>
        </w:placeholder>
        <w:temporary/>
        <w:showingPlcHdr/>
      </w:sdtPr>
      <w:sdtEndPr/>
      <w:sdtContent>
        <w:p w14:paraId="4AC59D75" w14:textId="77777777" w:rsidR="00E45868" w:rsidRPr="00736E57" w:rsidRDefault="00E45868" w:rsidP="00E45868">
          <w:pPr>
            <w:pStyle w:val="ListParagraph"/>
            <w:numPr>
              <w:ilvl w:val="0"/>
              <w:numId w:val="18"/>
            </w:numPr>
          </w:pPr>
          <w:r w:rsidRPr="00736E57">
            <w:rPr>
              <w:rStyle w:val="PlaceholderText"/>
            </w:rPr>
            <w:t>Sammanfatta alternativet</w:t>
          </w:r>
        </w:p>
      </w:sdtContent>
    </w:sdt>
    <w:p w14:paraId="1A367370" w14:textId="77777777" w:rsidR="00E45868" w:rsidRPr="00736E57" w:rsidRDefault="00A60BEA" w:rsidP="00E45868">
      <w:pPr>
        <w:pStyle w:val="ListParagraph"/>
        <w:numPr>
          <w:ilvl w:val="0"/>
          <w:numId w:val="18"/>
        </w:numPr>
      </w:pPr>
      <w:sdt>
        <w:sdtPr>
          <w:id w:val="690806465"/>
          <w:placeholder>
            <w:docPart w:val="3ADCEC29A92D47F09D0FF80449A0363E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</w:rPr>
            <w:t>Sammanfatta alternativet</w:t>
          </w:r>
        </w:sdtContent>
      </w:sdt>
    </w:p>
    <w:sdt>
      <w:sdtPr>
        <w:id w:val="482976258"/>
        <w:placeholder>
          <w:docPart w:val="88D6E12912B748F2B6C334D0EED1C5A8"/>
        </w:placeholder>
        <w:temporary/>
        <w:showingPlcHdr/>
      </w:sdtPr>
      <w:sdtEndPr/>
      <w:sdtContent>
        <w:p w14:paraId="6C2B7928" w14:textId="6E7AF3C5" w:rsidR="00E45868" w:rsidRPr="00736E57" w:rsidRDefault="00E45868" w:rsidP="00E45868">
          <w:r w:rsidRPr="00736E57">
            <w:rPr>
              <w:rStyle w:val="PlaceholderText"/>
            </w:rPr>
            <w:t>Förklara och motivera varför ni valt de alternativ ni valt, vid behov.</w:t>
          </w:r>
        </w:p>
      </w:sdtContent>
    </w:sdt>
    <w:sdt>
      <w:sdtPr>
        <w:rPr>
          <w:color w:val="989A9A" w:themeColor="text1" w:themeTint="80"/>
          <w:shd w:val="clear" w:color="auto" w:fill="F0F0F0"/>
        </w:rPr>
        <w:id w:val="-154451976"/>
        <w:placeholder>
          <w:docPart w:val="528687BEDC1D49E7B8B83D34F719598D"/>
        </w:placeholder>
        <w:showingPlcHdr/>
      </w:sdtPr>
      <w:sdtEndPr/>
      <w:sdtContent>
        <w:p w14:paraId="7DE6B58A" w14:textId="7FB6A057" w:rsidR="00473D50" w:rsidRPr="00736E57" w:rsidRDefault="00473D50" w:rsidP="00E45868">
          <w:pPr>
            <w:rPr>
              <w:color w:val="989A9A" w:themeColor="text1" w:themeTint="80"/>
              <w:shd w:val="clear" w:color="auto" w:fill="F0F0F0"/>
            </w:rPr>
          </w:pPr>
          <w:r w:rsidRPr="00736E57">
            <w:rPr>
              <w:rStyle w:val="PlaceholderText"/>
            </w:rPr>
            <w:t>Beskriv varje alternativ mer i detalj vid behov. En tabell kan vara hjälpsam för att visa skillnaderna mellan de två alternativen.</w:t>
          </w:r>
        </w:p>
      </w:sdtContent>
    </w:sdt>
    <w:p w14:paraId="5AD3EA37" w14:textId="065A927E" w:rsidR="00E45868" w:rsidRDefault="00E45868" w:rsidP="00E45868">
      <w:pPr>
        <w:pStyle w:val="Heading1"/>
        <w:rPr>
          <w:lang w:val="sv-SE"/>
        </w:rPr>
      </w:pPr>
      <w:bookmarkStart w:id="5" w:name="_Toc125975328"/>
      <w:r w:rsidRPr="00736E57">
        <w:rPr>
          <w:lang w:val="sv-SE"/>
        </w:rPr>
        <w:t>Nyttoanalys</w:t>
      </w:r>
      <w:bookmarkEnd w:id="5"/>
    </w:p>
    <w:p w14:paraId="5BB2AAC9" w14:textId="0BB07D7D" w:rsidR="006B2FAA" w:rsidRPr="006B2FAA" w:rsidRDefault="006B2FAA" w:rsidP="006B2FAA">
      <w:r>
        <w:t xml:space="preserve">I nyttoanalysen har vi hittat, analyserat och beskrivit de nyttor och kostnader som förändringen innebär. </w:t>
      </w:r>
    </w:p>
    <w:p w14:paraId="0ECD3565" w14:textId="11879FED" w:rsidR="00E45868" w:rsidRPr="00736E57" w:rsidRDefault="00E45868" w:rsidP="00E45868">
      <w:pPr>
        <w:pStyle w:val="Heading2"/>
        <w:rPr>
          <w:lang w:val="sv-SE"/>
        </w:rPr>
      </w:pPr>
      <w:bookmarkStart w:id="6" w:name="_Toc125975329"/>
      <w:r w:rsidRPr="00736E57">
        <w:rPr>
          <w:lang w:val="sv-SE"/>
        </w:rPr>
        <w:t>Effektkedj</w:t>
      </w:r>
      <w:r w:rsidR="00EE29FE" w:rsidRPr="00736E57">
        <w:rPr>
          <w:lang w:val="sv-SE"/>
        </w:rPr>
        <w:t>a</w:t>
      </w:r>
      <w:bookmarkEnd w:id="6"/>
    </w:p>
    <w:p w14:paraId="1B0EF7BB" w14:textId="4A6985E5" w:rsidR="000F1594" w:rsidRPr="00736E57" w:rsidRDefault="000F1594" w:rsidP="000F1594">
      <w:r w:rsidRPr="00736E57">
        <w:t>Effektkedjan är den analys som ligger till grund för nyttorna som beskrivs i nästa avsnitt.</w:t>
      </w:r>
    </w:p>
    <w:sdt>
      <w:sdtPr>
        <w:id w:val="-1367132432"/>
        <w:placeholder>
          <w:docPart w:val="739DBE711C174A3AA092F9145AB049E8"/>
        </w:placeholder>
        <w:temporary/>
        <w:showingPlcHdr/>
      </w:sdtPr>
      <w:sdtEndPr/>
      <w:sdtContent>
        <w:p w14:paraId="71862F5E" w14:textId="7804F22D" w:rsidR="00E45868" w:rsidRPr="00736E57" w:rsidRDefault="00E45868" w:rsidP="00E45868">
          <w:r w:rsidRPr="00736E57">
            <w:rPr>
              <w:rStyle w:val="PlaceholderText"/>
            </w:rPr>
            <w:t>Klistra in en bild på effektkedjan, eller hänvisa till en bilaga om bilden är stor.</w:t>
          </w:r>
        </w:p>
      </w:sdtContent>
    </w:sdt>
    <w:sdt>
      <w:sdtPr>
        <w:id w:val="-413557414"/>
        <w:placeholder>
          <w:docPart w:val="C51A5DB791DF42338C352F80289537FC"/>
        </w:placeholder>
        <w:showingPlcHdr/>
      </w:sdtPr>
      <w:sdtEndPr/>
      <w:sdtContent>
        <w:p w14:paraId="70CB9345" w14:textId="61BA69D0" w:rsidR="00EE29FE" w:rsidRPr="00736E57" w:rsidRDefault="00EE29FE" w:rsidP="00E45868">
          <w:r w:rsidRPr="00736E57">
            <w:rPr>
              <w:rStyle w:val="PlaceholderText"/>
            </w:rPr>
            <w:t xml:space="preserve">Om förändringen är omfattande kan det ibland </w:t>
          </w:r>
          <w:r w:rsidR="00A5240A" w:rsidRPr="00736E57">
            <w:rPr>
              <w:rStyle w:val="PlaceholderText"/>
            </w:rPr>
            <w:t>bli lättare för läsaren att förstå nyttobeskrivningarna med en</w:t>
          </w:r>
          <w:r w:rsidRPr="00736E57">
            <w:rPr>
              <w:rStyle w:val="PlaceholderText"/>
            </w:rPr>
            <w:t xml:space="preserve"> </w:t>
          </w:r>
          <w:r w:rsidR="004A0429" w:rsidRPr="00736E57">
            <w:rPr>
              <w:rStyle w:val="PlaceholderText"/>
            </w:rPr>
            <w:t>kort sammanfatt</w:t>
          </w:r>
          <w:r w:rsidR="00A5240A" w:rsidRPr="00736E57">
            <w:rPr>
              <w:rStyle w:val="PlaceholderText"/>
            </w:rPr>
            <w:t>ning av</w:t>
          </w:r>
          <w:r w:rsidR="004A0429" w:rsidRPr="00736E57">
            <w:rPr>
              <w:rStyle w:val="PlaceholderText"/>
            </w:rPr>
            <w:t xml:space="preserve"> vad effektkedjan visar</w:t>
          </w:r>
          <w:r w:rsidR="00A5240A" w:rsidRPr="00736E57">
            <w:rPr>
              <w:rStyle w:val="PlaceholderText"/>
            </w:rPr>
            <w:t xml:space="preserve"> i text</w:t>
          </w:r>
          <w:r w:rsidRPr="00736E57">
            <w:rPr>
              <w:rStyle w:val="PlaceholderText"/>
            </w:rPr>
            <w:t>.</w:t>
          </w:r>
          <w:r w:rsidR="004A0429" w:rsidRPr="00736E57">
            <w:rPr>
              <w:rStyle w:val="PlaceholderText"/>
            </w:rPr>
            <w:t xml:space="preserve"> Vilka huvudsakliga kvaliteter i förändringen är det som förväntas bidra till de nyttor som identifierats?</w:t>
          </w:r>
        </w:p>
      </w:sdtContent>
    </w:sdt>
    <w:p w14:paraId="43D41485" w14:textId="77777777" w:rsidR="00E45868" w:rsidRPr="00736E57" w:rsidRDefault="00E45868" w:rsidP="00E45868">
      <w:pPr>
        <w:pStyle w:val="Heading2"/>
        <w:rPr>
          <w:lang w:val="sv-SE"/>
        </w:rPr>
      </w:pPr>
      <w:bookmarkStart w:id="7" w:name="_Toc125975330"/>
      <w:r w:rsidRPr="00736E57">
        <w:rPr>
          <w:lang w:val="sv-SE"/>
        </w:rPr>
        <w:t>Nyttor</w:t>
      </w:r>
      <w:bookmarkEnd w:id="7"/>
    </w:p>
    <w:p w14:paraId="15A258CF" w14:textId="77777777" w:rsidR="00E45868" w:rsidRPr="00736E57" w:rsidRDefault="00A60BEA" w:rsidP="00E45868">
      <w:sdt>
        <w:sdtPr>
          <w:rPr>
            <w:b/>
            <w:bCs/>
          </w:rPr>
          <w:id w:val="-480002715"/>
          <w:placeholder>
            <w:docPart w:val="3C778C79B8954DA59B21C3400214A0EC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  <w:b/>
              <w:bCs/>
            </w:rPr>
            <w:t>Rubrik på nytta.</w:t>
          </w:r>
        </w:sdtContent>
      </w:sdt>
      <w:r w:rsidR="00E45868" w:rsidRPr="00736E57">
        <w:t xml:space="preserve"> </w:t>
      </w:r>
      <w:sdt>
        <w:sdtPr>
          <w:id w:val="-2026930637"/>
          <w:placeholder>
            <w:docPart w:val="665AB5D2C8834B7AADE5C79F1C91F369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</w:rPr>
            <w:t>Beskriv nyttan.</w:t>
          </w:r>
        </w:sdtContent>
      </w:sdt>
    </w:p>
    <w:p w14:paraId="1035ABE2" w14:textId="77777777" w:rsidR="00E45868" w:rsidRPr="00736E57" w:rsidRDefault="00A60BEA" w:rsidP="00E45868">
      <w:sdt>
        <w:sdtPr>
          <w:rPr>
            <w:b/>
            <w:bCs/>
          </w:rPr>
          <w:id w:val="313150621"/>
          <w:placeholder>
            <w:docPart w:val="BB137C436924451C80574E7AA9234A46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  <w:b/>
              <w:bCs/>
            </w:rPr>
            <w:t>Rubrik på nytta.</w:t>
          </w:r>
        </w:sdtContent>
      </w:sdt>
      <w:r w:rsidR="00E45868" w:rsidRPr="00736E57">
        <w:t xml:space="preserve"> </w:t>
      </w:r>
      <w:sdt>
        <w:sdtPr>
          <w:id w:val="1951509874"/>
          <w:placeholder>
            <w:docPart w:val="AC5CD78D9C7348F589AFBD4CA2BDFCF1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</w:rPr>
            <w:t>Beskriv nyttan.</w:t>
          </w:r>
        </w:sdtContent>
      </w:sdt>
    </w:p>
    <w:p w14:paraId="53E484B4" w14:textId="77777777" w:rsidR="00E45868" w:rsidRPr="00736E57" w:rsidRDefault="00A60BEA" w:rsidP="00E45868">
      <w:sdt>
        <w:sdtPr>
          <w:rPr>
            <w:b/>
            <w:bCs/>
          </w:rPr>
          <w:id w:val="-574125419"/>
          <w:placeholder>
            <w:docPart w:val="B08D9B3D825648E19A53FD31D124A3D6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  <w:b/>
              <w:bCs/>
            </w:rPr>
            <w:t>Rubrik på nytta.</w:t>
          </w:r>
        </w:sdtContent>
      </w:sdt>
      <w:r w:rsidR="00E45868" w:rsidRPr="00736E57">
        <w:t xml:space="preserve"> </w:t>
      </w:r>
      <w:sdt>
        <w:sdtPr>
          <w:id w:val="-444693139"/>
          <w:placeholder>
            <w:docPart w:val="85EBB72E092C4A538D10E8DF42E6C498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</w:rPr>
            <w:t>Beskriv nyttan.</w:t>
          </w:r>
        </w:sdtContent>
      </w:sdt>
    </w:p>
    <w:p w14:paraId="00C3CA15" w14:textId="77777777" w:rsidR="00E45868" w:rsidRPr="00736E57" w:rsidRDefault="00A60BEA" w:rsidP="00E45868">
      <w:sdt>
        <w:sdtPr>
          <w:rPr>
            <w:b/>
            <w:bCs/>
          </w:rPr>
          <w:id w:val="117031074"/>
          <w:placeholder>
            <w:docPart w:val="83D86E89DD8845E4A691D16401D6A7BF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  <w:b/>
              <w:bCs/>
            </w:rPr>
            <w:t>Rubrik på nytta.</w:t>
          </w:r>
        </w:sdtContent>
      </w:sdt>
      <w:r w:rsidR="00E45868" w:rsidRPr="00736E57">
        <w:t xml:space="preserve"> </w:t>
      </w:r>
      <w:sdt>
        <w:sdtPr>
          <w:id w:val="1652482369"/>
          <w:placeholder>
            <w:docPart w:val="3E8CF8D5ABE947E1810249342265F82A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</w:rPr>
            <w:t>Beskriv nyttan.</w:t>
          </w:r>
        </w:sdtContent>
      </w:sdt>
    </w:p>
    <w:p w14:paraId="722C2F30" w14:textId="77777777" w:rsidR="00E45868" w:rsidRPr="00736E57" w:rsidRDefault="00E45868" w:rsidP="00E45868">
      <w:pPr>
        <w:pStyle w:val="Heading2"/>
        <w:rPr>
          <w:lang w:val="sv-SE"/>
        </w:rPr>
      </w:pPr>
      <w:bookmarkStart w:id="8" w:name="_Toc125975331"/>
      <w:r w:rsidRPr="00736E57">
        <w:rPr>
          <w:lang w:val="sv-SE"/>
        </w:rPr>
        <w:t>Kostnader</w:t>
      </w:r>
      <w:bookmarkEnd w:id="8"/>
      <w:r w:rsidRPr="00736E57">
        <w:rPr>
          <w:lang w:val="sv-SE"/>
        </w:rPr>
        <w:t xml:space="preserve"> </w:t>
      </w:r>
    </w:p>
    <w:p w14:paraId="0CB0CB85" w14:textId="5E090D36" w:rsidR="00E45868" w:rsidRPr="00736E57" w:rsidRDefault="00A60BEA" w:rsidP="00F241B8">
      <w:sdt>
        <w:sdtPr>
          <w:id w:val="858703064"/>
          <w:placeholder>
            <w:docPart w:val="C4D5BA1788C3418BB595E8A930116C1C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</w:rPr>
            <w:t>Lista eller beskriv kostnaderna på en övergripande nivå – vilka resurser krävs för att nyttorna ovan ska kunna bli verkliga?</w:t>
          </w:r>
        </w:sdtContent>
      </w:sdt>
    </w:p>
    <w:p w14:paraId="757C7758" w14:textId="77777777" w:rsidR="00E45868" w:rsidRPr="00736E57" w:rsidRDefault="00E45868" w:rsidP="00E45868">
      <w:pPr>
        <w:pStyle w:val="Heading2"/>
        <w:rPr>
          <w:lang w:val="sv-SE"/>
        </w:rPr>
      </w:pPr>
      <w:bookmarkStart w:id="9" w:name="_Toc125975332"/>
      <w:r w:rsidRPr="00736E57">
        <w:rPr>
          <w:lang w:val="sv-SE"/>
        </w:rPr>
        <w:t>Risker och hinder</w:t>
      </w:r>
      <w:bookmarkEnd w:id="9"/>
    </w:p>
    <w:p w14:paraId="42FB567E" w14:textId="77777777" w:rsidR="00E45868" w:rsidRPr="00736E57" w:rsidRDefault="00E45868" w:rsidP="00E45868">
      <w:pPr>
        <w:pStyle w:val="Heading3"/>
        <w:rPr>
          <w:lang w:val="sv-SE"/>
        </w:rPr>
      </w:pPr>
      <w:r w:rsidRPr="00736E57">
        <w:rPr>
          <w:lang w:val="sv-SE"/>
        </w:rPr>
        <w:t>Risker</w:t>
      </w:r>
    </w:p>
    <w:p w14:paraId="3F31EC6D" w14:textId="77777777" w:rsidR="00E45868" w:rsidRPr="00736E57" w:rsidRDefault="00A60BEA" w:rsidP="00917B7A">
      <w:sdt>
        <w:sdtPr>
          <w:id w:val="47427551"/>
          <w:placeholder>
            <w:docPart w:val="806CB542CDCF4CC7B6D992353764FC33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</w:rPr>
            <w:t>Lista eller beskriv eventuella risker ni identifierat som skulle ha negativa effekter om de inträffade</w:t>
          </w:r>
          <w:r w:rsidR="00E45868" w:rsidRPr="00736E57">
            <w:rPr>
              <w:rStyle w:val="PlaceholderText"/>
              <w:b/>
              <w:bCs/>
            </w:rPr>
            <w:t>.</w:t>
          </w:r>
        </w:sdtContent>
      </w:sdt>
    </w:p>
    <w:p w14:paraId="7947E477" w14:textId="77777777" w:rsidR="00E45868" w:rsidRPr="00736E57" w:rsidRDefault="00E45868" w:rsidP="00E45868">
      <w:pPr>
        <w:pStyle w:val="Heading3"/>
        <w:rPr>
          <w:lang w:val="sv-SE"/>
        </w:rPr>
      </w:pPr>
    </w:p>
    <w:p w14:paraId="5614A563" w14:textId="77777777" w:rsidR="00E45868" w:rsidRPr="00736E57" w:rsidRDefault="00E45868" w:rsidP="00E45868">
      <w:pPr>
        <w:pStyle w:val="Heading3"/>
        <w:rPr>
          <w:lang w:val="sv-SE"/>
        </w:rPr>
      </w:pPr>
      <w:r w:rsidRPr="00736E57">
        <w:rPr>
          <w:lang w:val="sv-SE"/>
        </w:rPr>
        <w:t>Hinder</w:t>
      </w:r>
    </w:p>
    <w:p w14:paraId="7119A00D" w14:textId="77777777" w:rsidR="00E45868" w:rsidRPr="00736E57" w:rsidRDefault="00A60BEA" w:rsidP="00917B7A">
      <w:sdt>
        <w:sdtPr>
          <w:id w:val="69868342"/>
          <w:placeholder>
            <w:docPart w:val="12AE146588C5486AB9D1F4F44EFA6373"/>
          </w:placeholder>
          <w:temporary/>
          <w:showingPlcHdr/>
        </w:sdtPr>
        <w:sdtEndPr/>
        <w:sdtContent>
          <w:r w:rsidR="00E45868" w:rsidRPr="00736E57">
            <w:rPr>
              <w:rStyle w:val="PlaceholderText"/>
            </w:rPr>
            <w:t>Lista eller beskriv eventuella hinder ni har identifierat som skulle kunna hindra nyttorna från att bli verkliga.</w:t>
          </w:r>
        </w:sdtContent>
      </w:sdt>
    </w:p>
    <w:p w14:paraId="06AE0672" w14:textId="65792E59" w:rsidR="00E45868" w:rsidRDefault="00E45868" w:rsidP="00E45868">
      <w:pPr>
        <w:pStyle w:val="Heading2"/>
        <w:rPr>
          <w:lang w:val="sv-SE"/>
        </w:rPr>
      </w:pPr>
      <w:bookmarkStart w:id="10" w:name="_Toc125975333"/>
      <w:r w:rsidRPr="00736E57">
        <w:rPr>
          <w:lang w:val="sv-SE"/>
        </w:rPr>
        <w:t>Styrkor och svagheter</w:t>
      </w:r>
      <w:bookmarkEnd w:id="10"/>
    </w:p>
    <w:sdt>
      <w:sdtPr>
        <w:id w:val="-559096933"/>
        <w:placeholder>
          <w:docPart w:val="D96AEEDFB93C406EBEECBAD50E647347"/>
        </w:placeholder>
        <w:temporary/>
        <w:showingPlcHdr/>
      </w:sdtPr>
      <w:sdtEndPr/>
      <w:sdtContent>
        <w:p w14:paraId="4F754DC1" w14:textId="444FE168" w:rsidR="00736E57" w:rsidRPr="00736E57" w:rsidRDefault="00736E57" w:rsidP="00736E57">
          <w:pPr>
            <w:rPr>
              <w:color w:val="989A9A" w:themeColor="text1" w:themeTint="80"/>
              <w:shd w:val="clear" w:color="auto" w:fill="F0F0F0"/>
            </w:rPr>
          </w:pPr>
          <w:r w:rsidRPr="00736E57">
            <w:rPr>
              <w:rStyle w:val="PlaceholderText"/>
            </w:rPr>
            <w:t xml:space="preserve">Var transparent kring </w:t>
          </w:r>
          <w:r w:rsidR="00A60BEA">
            <w:rPr>
              <w:rStyle w:val="PlaceholderText"/>
            </w:rPr>
            <w:t>analysens</w:t>
          </w:r>
          <w:r w:rsidRPr="00736E57">
            <w:rPr>
              <w:rStyle w:val="PlaceholderText"/>
            </w:rPr>
            <w:t xml:space="preserve"> styrkor och svagheter. Följande frågor kan hjälpa dig. Har du…</w:t>
          </w:r>
        </w:p>
      </w:sdtContent>
    </w:sdt>
    <w:sdt>
      <w:sdtPr>
        <w:id w:val="-1174570035"/>
        <w:placeholder>
          <w:docPart w:val="E280B0C3504F4B9CABDAFEBE89F9A1B1"/>
        </w:placeholder>
        <w:temporary/>
        <w:showingPlcHdr/>
      </w:sdtPr>
      <w:sdtEndPr/>
      <w:sdtContent>
        <w:p w14:paraId="6234C625" w14:textId="77777777" w:rsidR="00736E57" w:rsidRPr="00736E57" w:rsidRDefault="00736E57" w:rsidP="00736E57">
          <w:pPr>
            <w:rPr>
              <w:color w:val="989A9A" w:themeColor="text1" w:themeTint="80"/>
              <w:shd w:val="clear" w:color="auto" w:fill="F0F0F0"/>
            </w:rPr>
          </w:pPr>
          <w:r w:rsidRPr="00736E57">
            <w:rPr>
              <w:rStyle w:val="PlaceholderText"/>
            </w:rPr>
            <w:t>…med alla intressenter och perspektiv som finns, kopplat till förändringen? (=styrka)</w:t>
          </w:r>
        </w:p>
      </w:sdtContent>
    </w:sdt>
    <w:sdt>
      <w:sdtPr>
        <w:id w:val="1479643966"/>
        <w:placeholder>
          <w:docPart w:val="3DDF71C5C0AB4F6EAF05E015EB862A01"/>
        </w:placeholder>
        <w:temporary/>
        <w:showingPlcHdr/>
      </w:sdtPr>
      <w:sdtEndPr/>
      <w:sdtContent>
        <w:p w14:paraId="74F3FE72" w14:textId="2EF91B6D" w:rsidR="00736E57" w:rsidRPr="00A60BEA" w:rsidRDefault="00736E57" w:rsidP="00736E57">
          <w:pPr>
            <w:rPr>
              <w:color w:val="989A9A" w:themeColor="text1" w:themeTint="80"/>
              <w:shd w:val="clear" w:color="auto" w:fill="F0F0F0"/>
            </w:rPr>
          </w:pPr>
          <w:r w:rsidRPr="00736E57">
            <w:rPr>
              <w:rStyle w:val="PlaceholderText"/>
            </w:rPr>
            <w:t>…beskrivit alla kända nyttor och samtliga kostnader för samtliga intressenter? (=styrka)</w:t>
          </w:r>
        </w:p>
      </w:sdtContent>
    </w:sdt>
    <w:p w14:paraId="0DC4F45D" w14:textId="7D2C0194" w:rsidR="00736E57" w:rsidRDefault="00736E57" w:rsidP="00736E57">
      <w:pPr>
        <w:pStyle w:val="Heading3"/>
        <w:rPr>
          <w:lang w:val="sv-SE"/>
        </w:rPr>
      </w:pPr>
      <w:r w:rsidRPr="00736E57">
        <w:rPr>
          <w:lang w:val="sv-SE"/>
        </w:rPr>
        <w:lastRenderedPageBreak/>
        <w:t>Styrkor</w:t>
      </w:r>
    </w:p>
    <w:p w14:paraId="1C457B63" w14:textId="77777777" w:rsidR="00736E57" w:rsidRPr="00736E57" w:rsidRDefault="00736E57" w:rsidP="00736E57"/>
    <w:p w14:paraId="30C0E8CD" w14:textId="7592008C" w:rsidR="00736E57" w:rsidRPr="00736E57" w:rsidRDefault="00736E57" w:rsidP="00736E57">
      <w:pPr>
        <w:pStyle w:val="Heading3"/>
        <w:rPr>
          <w:lang w:val="sv-SE"/>
        </w:rPr>
      </w:pPr>
      <w:r w:rsidRPr="00736E57">
        <w:rPr>
          <w:lang w:val="sv-SE"/>
        </w:rPr>
        <w:t>Svagheter</w:t>
      </w:r>
    </w:p>
    <w:p w14:paraId="4D76DD7D" w14:textId="77777777" w:rsidR="00491FDB" w:rsidRPr="00736E57" w:rsidRDefault="00491FDB" w:rsidP="00491FDB"/>
    <w:p w14:paraId="39E0C7CC" w14:textId="77777777" w:rsidR="00E45868" w:rsidRPr="00365C08" w:rsidRDefault="00E45868" w:rsidP="00C7054D">
      <w:pPr>
        <w:pStyle w:val="Heading1"/>
        <w:rPr>
          <w:lang w:val="sv-SE"/>
        </w:rPr>
      </w:pPr>
      <w:bookmarkStart w:id="11" w:name="_Toc125975334"/>
      <w:r w:rsidRPr="00365C08">
        <w:rPr>
          <w:lang w:val="sv-SE"/>
        </w:rPr>
        <w:t>Referenser</w:t>
      </w:r>
      <w:bookmarkEnd w:id="11"/>
    </w:p>
    <w:sdt>
      <w:sdtPr>
        <w:id w:val="348607648"/>
        <w:placeholder>
          <w:docPart w:val="3174045EA632497BB56F67F401D64E75"/>
        </w:placeholder>
        <w:temporary/>
        <w:showingPlcHdr/>
      </w:sdtPr>
      <w:sdtEndPr/>
      <w:sdtContent>
        <w:p w14:paraId="45F33FF9" w14:textId="2FA383E4" w:rsidR="00E45868" w:rsidRPr="00736E57" w:rsidRDefault="00E45868" w:rsidP="00622ECC">
          <w:r w:rsidRPr="00736E57">
            <w:rPr>
              <w:rStyle w:val="PlaceholderText"/>
            </w:rPr>
            <w:t>Har du referenser eller källor?</w:t>
          </w:r>
        </w:p>
      </w:sdtContent>
    </w:sdt>
    <w:p w14:paraId="1FE9FCD0" w14:textId="77777777" w:rsidR="00E45868" w:rsidRPr="00365C08" w:rsidRDefault="00E45868" w:rsidP="00C7054D">
      <w:pPr>
        <w:pStyle w:val="Heading1"/>
        <w:rPr>
          <w:lang w:val="sv-SE"/>
        </w:rPr>
      </w:pPr>
      <w:bookmarkStart w:id="12" w:name="_Toc125975335"/>
      <w:r w:rsidRPr="00365C08">
        <w:rPr>
          <w:lang w:val="sv-SE"/>
        </w:rPr>
        <w:t>Bilagor</w:t>
      </w:r>
      <w:bookmarkEnd w:id="12"/>
    </w:p>
    <w:p w14:paraId="55ACD32F" w14:textId="409EF2F8" w:rsidR="007A2163" w:rsidRPr="00773FD6" w:rsidRDefault="00E45868" w:rsidP="00622ECC">
      <w:r w:rsidRPr="00736E57">
        <w:rPr>
          <w:b/>
          <w:bCs/>
        </w:rPr>
        <w:t xml:space="preserve"> </w:t>
      </w:r>
      <w:sdt>
        <w:sdtPr>
          <w:id w:val="-1095707603"/>
          <w:placeholder>
            <w:docPart w:val="B71D027CD68C4DE0B6BB797C8C45948B"/>
          </w:placeholder>
          <w:temporary/>
          <w:showingPlcHdr/>
        </w:sdtPr>
        <w:sdtEndPr/>
        <w:sdtContent>
          <w:r w:rsidRPr="00773FD6">
            <w:rPr>
              <w:rStyle w:val="PlaceholderText"/>
            </w:rPr>
            <w:t xml:space="preserve">Lista eller länka till: </w:t>
          </w:r>
          <w:r w:rsidRPr="00773FD6">
            <w:rPr>
              <w:rStyle w:val="PlaceholderText"/>
            </w:rPr>
            <w:br/>
            <w:t>Eventuell effektkedja</w:t>
          </w:r>
        </w:sdtContent>
      </w:sdt>
    </w:p>
    <w:sectPr w:rsidR="007A2163" w:rsidRPr="00773FD6" w:rsidSect="00F40B5B">
      <w:headerReference w:type="default" r:id="rId12"/>
      <w:footerReference w:type="default" r:id="rId13"/>
      <w:type w:val="continuous"/>
      <w:pgSz w:w="11906" w:h="16838"/>
      <w:pgMar w:top="20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D047" w14:textId="77777777" w:rsidR="008F443A" w:rsidRDefault="008F443A" w:rsidP="000E2576">
      <w:r>
        <w:separator/>
      </w:r>
    </w:p>
  </w:endnote>
  <w:endnote w:type="continuationSeparator" w:id="0">
    <w:p w14:paraId="565A9F96" w14:textId="77777777" w:rsidR="008F443A" w:rsidRDefault="008F443A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801A8B" w:rsidRPr="00BD6420" w14:paraId="35AB6020" w14:textId="77777777" w:rsidTr="00D566B5">
      <w:tc>
        <w:tcPr>
          <w:tcW w:w="8500" w:type="dxa"/>
        </w:tcPr>
        <w:p w14:paraId="23022BD2" w14:textId="674AEC39" w:rsidR="00801A8B" w:rsidRPr="007F28EA" w:rsidRDefault="00E45868" w:rsidP="000E2576">
          <w:pPr>
            <w:pStyle w:val="Footer"/>
          </w:pPr>
          <w:r>
            <w:rPr>
              <w:rFonts w:asciiTheme="minorHAnsi" w:hAnsiTheme="minorHAnsi" w:cstheme="minorHAnsi"/>
              <w:sz w:val="15"/>
              <w:szCs w:val="15"/>
            </w:rPr>
            <w:t>nytto</w:t>
          </w:r>
          <w:r w:rsidR="00A60BEA">
            <w:rPr>
              <w:rFonts w:asciiTheme="minorHAnsi" w:hAnsiTheme="minorHAnsi" w:cstheme="minorHAnsi"/>
              <w:sz w:val="15"/>
              <w:szCs w:val="15"/>
            </w:rPr>
            <w:t>ANALYS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</w:t>
          </w:r>
          <w:r>
            <w:t>1.0.0</w:t>
          </w:r>
        </w:p>
      </w:tc>
      <w:tc>
        <w:tcPr>
          <w:tcW w:w="560" w:type="dxa"/>
          <w:vAlign w:val="bottom"/>
        </w:tcPr>
        <w:p w14:paraId="2557D5A2" w14:textId="77777777" w:rsidR="00801A8B" w:rsidRPr="00BD6420" w:rsidRDefault="00801A8B" w:rsidP="004C0E62">
          <w:pPr>
            <w:pStyle w:val="Footer"/>
            <w:jc w:val="right"/>
            <w:rPr>
              <w:sz w:val="14"/>
            </w:rPr>
          </w:pPr>
          <w:r w:rsidRPr="00BD6420">
            <w:rPr>
              <w:color w:val="A33662" w:themeColor="accent1"/>
              <w:sz w:val="14"/>
            </w:rPr>
            <w:fldChar w:fldCharType="begin"/>
          </w:r>
          <w:r w:rsidRPr="00BD6420">
            <w:rPr>
              <w:color w:val="A33662" w:themeColor="accent1"/>
              <w:sz w:val="14"/>
            </w:rPr>
            <w:instrText>PAGE  \* Arabic  \* MERGEFORMAT</w:instrText>
          </w:r>
          <w:r w:rsidRPr="00BD6420">
            <w:rPr>
              <w:color w:val="A33662" w:themeColor="accent1"/>
              <w:sz w:val="14"/>
            </w:rPr>
            <w:fldChar w:fldCharType="separate"/>
          </w:r>
          <w:r w:rsidRPr="00BD6420">
            <w:rPr>
              <w:color w:val="A33662" w:themeColor="accent1"/>
              <w:sz w:val="14"/>
            </w:rPr>
            <w:t>1</w:t>
          </w:r>
          <w:r w:rsidRPr="00BD6420">
            <w:rPr>
              <w:color w:val="A33662" w:themeColor="accent1"/>
              <w:sz w:val="14"/>
            </w:rPr>
            <w:fldChar w:fldCharType="end"/>
          </w:r>
          <w:r w:rsidRPr="00BD6420">
            <w:rPr>
              <w:color w:val="A33662" w:themeColor="accent1"/>
              <w:sz w:val="14"/>
            </w:rPr>
            <w:t> (</w:t>
          </w:r>
          <w:r w:rsidRPr="00BD6420">
            <w:rPr>
              <w:color w:val="A33662" w:themeColor="accent1"/>
              <w:sz w:val="14"/>
            </w:rPr>
            <w:fldChar w:fldCharType="begin"/>
          </w:r>
          <w:r w:rsidRPr="00BD6420">
            <w:rPr>
              <w:color w:val="A33662" w:themeColor="accent1"/>
              <w:sz w:val="14"/>
            </w:rPr>
            <w:instrText>NUMPAGES  \* Arabic  \* MERGEFORMAT</w:instrText>
          </w:r>
          <w:r w:rsidRPr="00BD6420">
            <w:rPr>
              <w:color w:val="A33662" w:themeColor="accent1"/>
              <w:sz w:val="14"/>
            </w:rPr>
            <w:fldChar w:fldCharType="separate"/>
          </w:r>
          <w:r w:rsidRPr="00BD6420">
            <w:rPr>
              <w:color w:val="A33662" w:themeColor="accent1"/>
              <w:sz w:val="14"/>
            </w:rPr>
            <w:t>11</w:t>
          </w:r>
          <w:r w:rsidRPr="00BD6420">
            <w:rPr>
              <w:color w:val="A33662" w:themeColor="accent1"/>
              <w:sz w:val="14"/>
            </w:rPr>
            <w:fldChar w:fldCharType="end"/>
          </w:r>
          <w:r w:rsidRPr="00BD6420">
            <w:rPr>
              <w:color w:val="A33662" w:themeColor="accent1"/>
              <w:sz w:val="14"/>
            </w:rPr>
            <w:t>)</w:t>
          </w:r>
        </w:p>
      </w:tc>
    </w:tr>
  </w:tbl>
  <w:p w14:paraId="0A936EEA" w14:textId="77777777" w:rsidR="00801A8B" w:rsidRPr="005E4C67" w:rsidRDefault="00801A8B" w:rsidP="005E4C67">
    <w:pPr>
      <w:pStyle w:val="NoSpacing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1CEE" w14:textId="77777777" w:rsidR="008F443A" w:rsidRDefault="008F443A" w:rsidP="000E2576">
      <w:r>
        <w:separator/>
      </w:r>
    </w:p>
  </w:footnote>
  <w:footnote w:type="continuationSeparator" w:id="0">
    <w:p w14:paraId="6C47232E" w14:textId="77777777" w:rsidR="008F443A" w:rsidRDefault="008F443A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0BE1F231" w14:textId="77777777" w:rsidTr="00146B6A">
      <w:trPr>
        <w:trHeight w:val="751"/>
      </w:trPr>
      <w:tc>
        <w:tcPr>
          <w:tcW w:w="3327" w:type="dxa"/>
          <w:vAlign w:val="bottom"/>
        </w:tcPr>
        <w:p w14:paraId="441283D8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23D85B19" wp14:editId="3E2B8B86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1558D4A1" w14:textId="4A9E70F3" w:rsidR="00801A8B" w:rsidRPr="005E4C67" w:rsidRDefault="00801A8B" w:rsidP="005E4C67">
          <w:pPr>
            <w:pStyle w:val="Header"/>
          </w:pPr>
          <w:r w:rsidRPr="005E4C67">
            <w:t xml:space="preserve">  datum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786121496"/>
              <w:placeholder>
                <w:docPart w:val="746BC43BAB424C6FA8EA1AF88ADA1B89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9866F9" w:rsidRPr="00736E57">
                <w:rPr>
                  <w:rStyle w:val="PlaceholderText"/>
                </w:rPr>
                <w:t>20xx.</w:t>
              </w:r>
            </w:sdtContent>
          </w:sdt>
        </w:p>
      </w:tc>
    </w:tr>
  </w:tbl>
  <w:p w14:paraId="76150323" w14:textId="77777777" w:rsidR="00801A8B" w:rsidRPr="00DF19B1" w:rsidRDefault="00801A8B" w:rsidP="005E4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8ACB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1F88F1F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F2034"/>
    <w:multiLevelType w:val="hybridMultilevel"/>
    <w:tmpl w:val="3AC04288"/>
    <w:lvl w:ilvl="0" w:tplc="B7061424">
      <w:numFmt w:val="bullet"/>
      <w:lvlText w:val="•"/>
      <w:lvlJc w:val="left"/>
      <w:pPr>
        <w:ind w:left="1305" w:hanging="1305"/>
      </w:pPr>
      <w:rPr>
        <w:rFonts w:ascii="Open Sans" w:eastAsiaTheme="minorEastAsia" w:hAnsi="Open Sans" w:cs="Open San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CFD6B8E"/>
    <w:multiLevelType w:val="hybridMultilevel"/>
    <w:tmpl w:val="67B4DE1C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68"/>
    <w:rsid w:val="00005124"/>
    <w:rsid w:val="00010CDF"/>
    <w:rsid w:val="00023CF5"/>
    <w:rsid w:val="000304A9"/>
    <w:rsid w:val="0003102D"/>
    <w:rsid w:val="00035827"/>
    <w:rsid w:val="00035D68"/>
    <w:rsid w:val="000428AA"/>
    <w:rsid w:val="0004351D"/>
    <w:rsid w:val="00060CC2"/>
    <w:rsid w:val="00081E07"/>
    <w:rsid w:val="00083807"/>
    <w:rsid w:val="000879D1"/>
    <w:rsid w:val="000927CE"/>
    <w:rsid w:val="000A259F"/>
    <w:rsid w:val="000C19EE"/>
    <w:rsid w:val="000C60F9"/>
    <w:rsid w:val="000D29F7"/>
    <w:rsid w:val="000D4286"/>
    <w:rsid w:val="000D787A"/>
    <w:rsid w:val="000E2576"/>
    <w:rsid w:val="000F1594"/>
    <w:rsid w:val="0010206C"/>
    <w:rsid w:val="00102CED"/>
    <w:rsid w:val="00104807"/>
    <w:rsid w:val="00106E6E"/>
    <w:rsid w:val="0011207E"/>
    <w:rsid w:val="00114876"/>
    <w:rsid w:val="00136BE5"/>
    <w:rsid w:val="00136C6B"/>
    <w:rsid w:val="00142663"/>
    <w:rsid w:val="00146B6A"/>
    <w:rsid w:val="00156BE3"/>
    <w:rsid w:val="0019680D"/>
    <w:rsid w:val="001A7D3F"/>
    <w:rsid w:val="001B2002"/>
    <w:rsid w:val="001B4BB9"/>
    <w:rsid w:val="001C2206"/>
    <w:rsid w:val="0021531E"/>
    <w:rsid w:val="00216F03"/>
    <w:rsid w:val="00220B93"/>
    <w:rsid w:val="0023309C"/>
    <w:rsid w:val="002346A2"/>
    <w:rsid w:val="00235637"/>
    <w:rsid w:val="00237D8B"/>
    <w:rsid w:val="002611BD"/>
    <w:rsid w:val="00291439"/>
    <w:rsid w:val="002A223C"/>
    <w:rsid w:val="002F7366"/>
    <w:rsid w:val="00317330"/>
    <w:rsid w:val="00324BC6"/>
    <w:rsid w:val="0035044E"/>
    <w:rsid w:val="0036067A"/>
    <w:rsid w:val="00365C08"/>
    <w:rsid w:val="0038463B"/>
    <w:rsid w:val="003977E2"/>
    <w:rsid w:val="003A0FEC"/>
    <w:rsid w:val="003D1AD5"/>
    <w:rsid w:val="003F0BD7"/>
    <w:rsid w:val="00411FB3"/>
    <w:rsid w:val="004333A3"/>
    <w:rsid w:val="004457CA"/>
    <w:rsid w:val="004539FA"/>
    <w:rsid w:val="004579C9"/>
    <w:rsid w:val="0046254F"/>
    <w:rsid w:val="00463F60"/>
    <w:rsid w:val="00466ABB"/>
    <w:rsid w:val="00472FE4"/>
    <w:rsid w:val="00473D50"/>
    <w:rsid w:val="00476DDD"/>
    <w:rsid w:val="00481060"/>
    <w:rsid w:val="00483F66"/>
    <w:rsid w:val="00491FDB"/>
    <w:rsid w:val="0049539E"/>
    <w:rsid w:val="004A0429"/>
    <w:rsid w:val="004C0E62"/>
    <w:rsid w:val="004E08FC"/>
    <w:rsid w:val="004E0B05"/>
    <w:rsid w:val="004E5F95"/>
    <w:rsid w:val="004F2653"/>
    <w:rsid w:val="004F6E9F"/>
    <w:rsid w:val="00502996"/>
    <w:rsid w:val="00523AC9"/>
    <w:rsid w:val="00531996"/>
    <w:rsid w:val="005377E7"/>
    <w:rsid w:val="005472E2"/>
    <w:rsid w:val="005537A8"/>
    <w:rsid w:val="00575871"/>
    <w:rsid w:val="00586919"/>
    <w:rsid w:val="00594D98"/>
    <w:rsid w:val="005A403A"/>
    <w:rsid w:val="005A6F62"/>
    <w:rsid w:val="005B56CB"/>
    <w:rsid w:val="005B7E27"/>
    <w:rsid w:val="005C4A0C"/>
    <w:rsid w:val="005C6423"/>
    <w:rsid w:val="005D7BAA"/>
    <w:rsid w:val="005E0CDB"/>
    <w:rsid w:val="005E4C67"/>
    <w:rsid w:val="005F29FB"/>
    <w:rsid w:val="00606B0F"/>
    <w:rsid w:val="006108A6"/>
    <w:rsid w:val="006137D6"/>
    <w:rsid w:val="00622ECC"/>
    <w:rsid w:val="00646E07"/>
    <w:rsid w:val="00661CE0"/>
    <w:rsid w:val="0066768F"/>
    <w:rsid w:val="00693ED8"/>
    <w:rsid w:val="00697C2E"/>
    <w:rsid w:val="006A60A8"/>
    <w:rsid w:val="006B2FAA"/>
    <w:rsid w:val="006B3AC6"/>
    <w:rsid w:val="006C0636"/>
    <w:rsid w:val="006C4DA1"/>
    <w:rsid w:val="006D6F15"/>
    <w:rsid w:val="006E1CCC"/>
    <w:rsid w:val="006E43A5"/>
    <w:rsid w:val="006E6496"/>
    <w:rsid w:val="00732E7B"/>
    <w:rsid w:val="00736E57"/>
    <w:rsid w:val="00737193"/>
    <w:rsid w:val="00761F78"/>
    <w:rsid w:val="00766BEC"/>
    <w:rsid w:val="00771A2B"/>
    <w:rsid w:val="00772B6E"/>
    <w:rsid w:val="00773FD6"/>
    <w:rsid w:val="007829D2"/>
    <w:rsid w:val="00783074"/>
    <w:rsid w:val="0078522D"/>
    <w:rsid w:val="007A0B53"/>
    <w:rsid w:val="007A2163"/>
    <w:rsid w:val="007B634A"/>
    <w:rsid w:val="007C5139"/>
    <w:rsid w:val="007E16FA"/>
    <w:rsid w:val="007F21EC"/>
    <w:rsid w:val="007F28EA"/>
    <w:rsid w:val="00801A8B"/>
    <w:rsid w:val="00801BBF"/>
    <w:rsid w:val="00816FA9"/>
    <w:rsid w:val="008215CB"/>
    <w:rsid w:val="00822A22"/>
    <w:rsid w:val="00826C8A"/>
    <w:rsid w:val="00834506"/>
    <w:rsid w:val="00834E7E"/>
    <w:rsid w:val="008574B7"/>
    <w:rsid w:val="00864E38"/>
    <w:rsid w:val="00870403"/>
    <w:rsid w:val="0087283E"/>
    <w:rsid w:val="0087533D"/>
    <w:rsid w:val="00875CBE"/>
    <w:rsid w:val="008A525C"/>
    <w:rsid w:val="008C247E"/>
    <w:rsid w:val="008C5285"/>
    <w:rsid w:val="008D4F31"/>
    <w:rsid w:val="008F443A"/>
    <w:rsid w:val="008F4F5A"/>
    <w:rsid w:val="008F6C53"/>
    <w:rsid w:val="00904C53"/>
    <w:rsid w:val="00910C25"/>
    <w:rsid w:val="0091229C"/>
    <w:rsid w:val="00917B7A"/>
    <w:rsid w:val="00924DE8"/>
    <w:rsid w:val="009255D9"/>
    <w:rsid w:val="00934D21"/>
    <w:rsid w:val="00947BCD"/>
    <w:rsid w:val="00972D16"/>
    <w:rsid w:val="00973775"/>
    <w:rsid w:val="00976057"/>
    <w:rsid w:val="009866F9"/>
    <w:rsid w:val="0099293C"/>
    <w:rsid w:val="009B2791"/>
    <w:rsid w:val="009C7311"/>
    <w:rsid w:val="009D509B"/>
    <w:rsid w:val="009E6EF9"/>
    <w:rsid w:val="009E7B9D"/>
    <w:rsid w:val="009E7F82"/>
    <w:rsid w:val="009F18FB"/>
    <w:rsid w:val="00A076D6"/>
    <w:rsid w:val="00A136D8"/>
    <w:rsid w:val="00A16575"/>
    <w:rsid w:val="00A17B37"/>
    <w:rsid w:val="00A2125B"/>
    <w:rsid w:val="00A23320"/>
    <w:rsid w:val="00A273A8"/>
    <w:rsid w:val="00A40FB5"/>
    <w:rsid w:val="00A51CEF"/>
    <w:rsid w:val="00A5240A"/>
    <w:rsid w:val="00A5787C"/>
    <w:rsid w:val="00A60BEA"/>
    <w:rsid w:val="00A613DB"/>
    <w:rsid w:val="00A6449E"/>
    <w:rsid w:val="00A80C68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F5B57"/>
    <w:rsid w:val="00B00491"/>
    <w:rsid w:val="00B1580D"/>
    <w:rsid w:val="00B30455"/>
    <w:rsid w:val="00B32309"/>
    <w:rsid w:val="00B4285A"/>
    <w:rsid w:val="00B6416A"/>
    <w:rsid w:val="00B70471"/>
    <w:rsid w:val="00B71B19"/>
    <w:rsid w:val="00B87660"/>
    <w:rsid w:val="00B95B29"/>
    <w:rsid w:val="00BB48AC"/>
    <w:rsid w:val="00BB70B3"/>
    <w:rsid w:val="00BB7B8B"/>
    <w:rsid w:val="00BD0784"/>
    <w:rsid w:val="00BD6420"/>
    <w:rsid w:val="00BE0327"/>
    <w:rsid w:val="00BE3F3D"/>
    <w:rsid w:val="00BF2DAB"/>
    <w:rsid w:val="00BF3B81"/>
    <w:rsid w:val="00C02681"/>
    <w:rsid w:val="00C079B5"/>
    <w:rsid w:val="00C13434"/>
    <w:rsid w:val="00C4216C"/>
    <w:rsid w:val="00C47C4D"/>
    <w:rsid w:val="00C63DA4"/>
    <w:rsid w:val="00C7054D"/>
    <w:rsid w:val="00CB05EA"/>
    <w:rsid w:val="00CC149C"/>
    <w:rsid w:val="00CC3124"/>
    <w:rsid w:val="00CC3657"/>
    <w:rsid w:val="00CD2211"/>
    <w:rsid w:val="00CE4E3C"/>
    <w:rsid w:val="00D02A34"/>
    <w:rsid w:val="00D05202"/>
    <w:rsid w:val="00D070FF"/>
    <w:rsid w:val="00D152FF"/>
    <w:rsid w:val="00D16CD4"/>
    <w:rsid w:val="00D21734"/>
    <w:rsid w:val="00D2298A"/>
    <w:rsid w:val="00D37668"/>
    <w:rsid w:val="00D4779E"/>
    <w:rsid w:val="00D566B5"/>
    <w:rsid w:val="00D67D8F"/>
    <w:rsid w:val="00D714A2"/>
    <w:rsid w:val="00D834D3"/>
    <w:rsid w:val="00D916E0"/>
    <w:rsid w:val="00DB3634"/>
    <w:rsid w:val="00DE5F5E"/>
    <w:rsid w:val="00DE65A3"/>
    <w:rsid w:val="00DE6E17"/>
    <w:rsid w:val="00DF0444"/>
    <w:rsid w:val="00DF19B1"/>
    <w:rsid w:val="00DF42CC"/>
    <w:rsid w:val="00E0380E"/>
    <w:rsid w:val="00E05BFC"/>
    <w:rsid w:val="00E115CC"/>
    <w:rsid w:val="00E2707E"/>
    <w:rsid w:val="00E33025"/>
    <w:rsid w:val="00E45868"/>
    <w:rsid w:val="00E47380"/>
    <w:rsid w:val="00E47A71"/>
    <w:rsid w:val="00E50040"/>
    <w:rsid w:val="00E66CA0"/>
    <w:rsid w:val="00E9115C"/>
    <w:rsid w:val="00EA2371"/>
    <w:rsid w:val="00EA678D"/>
    <w:rsid w:val="00EB01FA"/>
    <w:rsid w:val="00EB1E30"/>
    <w:rsid w:val="00EB60E6"/>
    <w:rsid w:val="00EC5EB1"/>
    <w:rsid w:val="00ED6C6F"/>
    <w:rsid w:val="00EE29FE"/>
    <w:rsid w:val="00EF4B59"/>
    <w:rsid w:val="00EF58B6"/>
    <w:rsid w:val="00F241B8"/>
    <w:rsid w:val="00F2680D"/>
    <w:rsid w:val="00F303FA"/>
    <w:rsid w:val="00F40B5B"/>
    <w:rsid w:val="00F45938"/>
    <w:rsid w:val="00F4778E"/>
    <w:rsid w:val="00F5205D"/>
    <w:rsid w:val="00F61558"/>
    <w:rsid w:val="00F61F0E"/>
    <w:rsid w:val="00F6408C"/>
    <w:rsid w:val="00F93643"/>
    <w:rsid w:val="00FC6F9F"/>
    <w:rsid w:val="00FD10D7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9DC9D"/>
  <w15:chartTrackingRefBased/>
  <w15:docId w15:val="{4606F15B-8620-4150-B6CD-BC6FC002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FA"/>
    <w:rPr>
      <w:sz w:val="24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B56CB"/>
    <w:pPr>
      <w:keepNext/>
      <w:keepLines/>
      <w:spacing w:before="400" w:after="200" w:line="240" w:lineRule="auto"/>
      <w:ind w:right="0"/>
      <w:outlineLvl w:val="0"/>
    </w:pPr>
    <w:rPr>
      <w:b w:val="0"/>
      <w:bCs w:val="0"/>
      <w:color w:val="auto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B56CB"/>
    <w:pPr>
      <w:spacing w:after="40"/>
      <w:outlineLvl w:val="1"/>
    </w:pPr>
    <w:rPr>
      <w:b/>
      <w:bCs/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F4F5A"/>
    <w:pPr>
      <w:spacing w:after="240"/>
      <w:outlineLvl w:val="2"/>
    </w:pPr>
    <w:rPr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46254F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A16575"/>
    <w:pPr>
      <w:outlineLvl w:val="5"/>
    </w:pPr>
    <w:rPr>
      <w:bCs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A16575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934D21"/>
    <w:pPr>
      <w:outlineLvl w:val="7"/>
    </w:pPr>
    <w:rPr>
      <w:bCs w:val="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934D21"/>
    <w:p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6CB"/>
    <w:rPr>
      <w:rFonts w:asciiTheme="majorHAnsi" w:eastAsiaTheme="majorEastAsia" w:hAnsiTheme="majorHAnsi" w:cstheme="majorBidi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56CB"/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F4F5A"/>
    <w:rPr>
      <w:rFonts w:asciiTheme="majorHAnsi" w:eastAsiaTheme="majorEastAsia" w:hAnsiTheme="majorHAnsi" w:cstheme="majorBidi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6254F"/>
    <w:rPr>
      <w:rFonts w:asciiTheme="majorHAnsi" w:eastAsiaTheme="majorEastAsia" w:hAnsiTheme="majorHAnsi" w:cstheme="majorBidi"/>
      <w:b/>
      <w:bCs/>
      <w:iCs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Caption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34"/>
    <w:qFormat/>
    <w:rsid w:val="00E115CC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84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34"/>
    <w:rsid w:val="00E115CC"/>
    <w:rPr>
      <w:rFonts w:asciiTheme="majorHAnsi" w:eastAsiaTheme="majorEastAsia" w:hAnsiTheme="majorHAnsi" w:cstheme="majorBidi"/>
      <w:b/>
      <w:bCs/>
      <w:color w:val="A33662" w:themeColor="accent1"/>
      <w:sz w:val="84"/>
      <w:szCs w:val="48"/>
      <w:lang w:val="en-US"/>
    </w:rPr>
  </w:style>
  <w:style w:type="paragraph" w:styleId="Subtitle">
    <w:name w:val="Subtitle"/>
    <w:basedOn w:val="Title"/>
    <w:next w:val="Normal"/>
    <w:link w:val="SubtitleChar"/>
    <w:uiPriority w:val="35"/>
    <w:qFormat/>
    <w:rsid w:val="00E115CC"/>
    <w:pPr>
      <w:numPr>
        <w:ilvl w:val="1"/>
      </w:numPr>
      <w:spacing w:after="240"/>
    </w:pPr>
    <w:rPr>
      <w:rFonts w:ascii="Open Sans SemiBold" w:hAnsi="Open Sans SemiBold"/>
      <w:b w:val="0"/>
      <w:bCs w:val="0"/>
      <w:color w:val="auto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35"/>
    <w:rsid w:val="00E115CC"/>
    <w:rPr>
      <w:rFonts w:ascii="Open Sans SemiBold" w:eastAsiaTheme="majorEastAsia" w:hAnsi="Open Sans SemiBold" w:cstheme="majorBidi"/>
      <w:sz w:val="42"/>
      <w:szCs w:val="24"/>
      <w:lang w:val="en-US"/>
    </w:rPr>
  </w:style>
  <w:style w:type="character" w:styleId="Strong">
    <w:name w:val="Strong"/>
    <w:basedOn w:val="DefaultParagraphFont"/>
    <w:uiPriority w:val="22"/>
    <w:semiHidden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5F29FB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11207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TOC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TOC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TOC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TOC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TOC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TOC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TOC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TOC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TOC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Header">
    <w:name w:val="header"/>
    <w:basedOn w:val="Normal"/>
    <w:link w:val="Header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4C67"/>
    <w:rPr>
      <w:rFonts w:ascii="Open Sans SemiBold" w:hAnsi="Open Sans SemiBold"/>
      <w:bCs/>
      <w:caps/>
      <w:sz w:val="12"/>
      <w:szCs w:val="18"/>
      <w:lang w:val="en-US"/>
    </w:rPr>
  </w:style>
  <w:style w:type="paragraph" w:styleId="Footer">
    <w:name w:val="footer"/>
    <w:basedOn w:val="Normal"/>
    <w:link w:val="Footer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F28EA"/>
    <w:rPr>
      <w:rFonts w:ascii="Open Sans SemiBold" w:hAnsi="Open Sans SemiBold"/>
      <w:caps/>
      <w:sz w:val="12"/>
      <w:lang w:val="en-US"/>
    </w:rPr>
  </w:style>
  <w:style w:type="paragraph" w:styleId="ListBullet">
    <w:name w:val="List Bullet"/>
    <w:basedOn w:val="Normal"/>
    <w:uiPriority w:val="24"/>
    <w:qFormat/>
    <w:rsid w:val="000E2576"/>
    <w:pPr>
      <w:numPr>
        <w:numId w:val="6"/>
      </w:numPr>
      <w:spacing w:after="80"/>
      <w:ind w:left="227" w:hanging="227"/>
    </w:pPr>
  </w:style>
  <w:style w:type="paragraph" w:styleId="ListNumber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otnoteText">
    <w:name w:val="footnote text"/>
    <w:basedOn w:val="Normal"/>
    <w:link w:val="Footnote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074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D5832"/>
    <w:rPr>
      <w:vertAlign w:val="superscript"/>
    </w:rPr>
  </w:style>
  <w:style w:type="table" w:styleId="TableGrid">
    <w:name w:val="Table Grid"/>
    <w:basedOn w:val="TableNorma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76057"/>
    <w:rPr>
      <w:color w:val="4AE0F4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25"/>
    <w:rsid w:val="009E7F82"/>
    <w:pPr>
      <w:numPr>
        <w:ilvl w:val="1"/>
      </w:numPr>
    </w:pPr>
  </w:style>
  <w:style w:type="paragraph" w:styleId="ListNumber3">
    <w:name w:val="List Number 3"/>
    <w:basedOn w:val="ListNumber2"/>
    <w:uiPriority w:val="25"/>
    <w:rsid w:val="009E7F82"/>
    <w:pPr>
      <w:numPr>
        <w:ilvl w:val="2"/>
      </w:numPr>
    </w:pPr>
  </w:style>
  <w:style w:type="paragraph" w:styleId="ListNumber4">
    <w:name w:val="List Number 4"/>
    <w:basedOn w:val="ListNumber3"/>
    <w:uiPriority w:val="25"/>
    <w:semiHidden/>
    <w:rsid w:val="009E7F82"/>
    <w:pPr>
      <w:numPr>
        <w:ilvl w:val="3"/>
      </w:numPr>
    </w:pPr>
  </w:style>
  <w:style w:type="paragraph" w:styleId="ListNumber5">
    <w:name w:val="List Number 5"/>
    <w:basedOn w:val="ListNumber4"/>
    <w:uiPriority w:val="25"/>
    <w:semiHidden/>
    <w:rsid w:val="009E7F82"/>
    <w:pPr>
      <w:numPr>
        <w:ilvl w:val="4"/>
      </w:numPr>
    </w:pPr>
  </w:style>
  <w:style w:type="paragraph" w:styleId="ListBullet2">
    <w:name w:val="List Bullet 2"/>
    <w:basedOn w:val="ListBullet"/>
    <w:uiPriority w:val="24"/>
    <w:rsid w:val="000E2576"/>
    <w:pPr>
      <w:numPr>
        <w:ilvl w:val="1"/>
      </w:numPr>
      <w:ind w:left="587"/>
    </w:pPr>
  </w:style>
  <w:style w:type="paragraph" w:styleId="ListBullet3">
    <w:name w:val="List Bullet 3"/>
    <w:basedOn w:val="ListBullet2"/>
    <w:uiPriority w:val="24"/>
    <w:rsid w:val="000E2576"/>
    <w:pPr>
      <w:numPr>
        <w:ilvl w:val="2"/>
      </w:numPr>
      <w:ind w:left="981" w:hanging="357"/>
    </w:pPr>
  </w:style>
  <w:style w:type="paragraph" w:styleId="ListBullet4">
    <w:name w:val="List Bullet 4"/>
    <w:basedOn w:val="ListBullet3"/>
    <w:uiPriority w:val="24"/>
    <w:semiHidden/>
    <w:rsid w:val="009E7F82"/>
    <w:pPr>
      <w:numPr>
        <w:ilvl w:val="3"/>
      </w:numPr>
    </w:pPr>
  </w:style>
  <w:style w:type="paragraph" w:styleId="ListBullet5">
    <w:name w:val="List Bullet 5"/>
    <w:basedOn w:val="ListBullet4"/>
    <w:uiPriority w:val="24"/>
    <w:semiHidden/>
    <w:rsid w:val="009E7F8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3074"/>
    <w:rPr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Heading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Heading3"/>
    <w:next w:val="Normal"/>
    <w:uiPriority w:val="19"/>
    <w:qFormat/>
    <w:rsid w:val="00156BE3"/>
    <w:pPr>
      <w:numPr>
        <w:ilvl w:val="2"/>
        <w:numId w:val="14"/>
      </w:numPr>
    </w:pPr>
    <w:rPr>
      <w:spacing w:val="-2"/>
      <w:sz w:val="24"/>
    </w:rPr>
  </w:style>
  <w:style w:type="paragraph" w:customStyle="1" w:styleId="Numreradrubrik4">
    <w:name w:val="Numrerad rubrik 4"/>
    <w:basedOn w:val="Heading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EnvelopeAddress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Closing">
    <w:name w:val="Closing"/>
    <w:basedOn w:val="Normal"/>
    <w:next w:val="Normal"/>
    <w:link w:val="ClosingChar"/>
    <w:uiPriority w:val="99"/>
    <w:rsid w:val="00A87B49"/>
    <w:pPr>
      <w:spacing w:after="8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87B49"/>
    <w:rPr>
      <w:lang w:val="sv-SE"/>
    </w:rPr>
  </w:style>
  <w:style w:type="paragraph" w:styleId="Salutation">
    <w:name w:val="Salutation"/>
    <w:basedOn w:val="Normal"/>
    <w:next w:val="Normal"/>
    <w:link w:val="SalutationChar"/>
    <w:uiPriority w:val="36"/>
    <w:rsid w:val="00BE3F3D"/>
    <w:rPr>
      <w:i/>
      <w:sz w:val="22"/>
    </w:rPr>
  </w:style>
  <w:style w:type="character" w:customStyle="1" w:styleId="SalutationChar">
    <w:name w:val="Salutation Char"/>
    <w:basedOn w:val="DefaultParagraphFont"/>
    <w:link w:val="Salutation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Heading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table" w:styleId="TableGridLight">
    <w:name w:val="Grid Table Light"/>
    <w:basedOn w:val="TableNormal"/>
    <w:uiPriority w:val="40"/>
    <w:rsid w:val="00E458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era.atlassian.net/wiki/spaces/OINK/overview?homepageId=559056362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asu\OneDrive%20-%20Inera%20AB\Inera%20varum&#228;rke\Dokumentmall%20enk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817EDBFF74066A7ED8F4DE179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85D3-C05D-4CE2-8A27-3AD2385A232C}"/>
      </w:docPartPr>
      <w:docPartBody>
        <w:p w:rsidR="00CB1D29" w:rsidRDefault="000D414C" w:rsidP="000D414C">
          <w:pPr>
            <w:pStyle w:val="DC1817EDBFF74066A7ED8F4DE17980F6"/>
          </w:pPr>
          <w:r w:rsidRPr="00736E57">
            <w:rPr>
              <w:rStyle w:val="PlaceholderText"/>
              <w:lang w:val="sv-SE"/>
            </w:rPr>
            <w:t>förändringens namn</w:t>
          </w:r>
        </w:p>
      </w:docPartBody>
    </w:docPart>
    <w:docPart>
      <w:docPartPr>
        <w:name w:val="84F96BA97A4F48D29FAB633BBB6B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550A-E712-40BC-99EE-054A8600B639}"/>
      </w:docPartPr>
      <w:docPartBody>
        <w:p w:rsidR="00CB1D29" w:rsidRDefault="000D414C" w:rsidP="000D414C">
          <w:pPr>
            <w:pStyle w:val="84F96BA97A4F48D29FAB633BBB6B16ED"/>
          </w:pPr>
          <w:r w:rsidRPr="00736E57">
            <w:rPr>
              <w:rStyle w:val="PlaceholderText"/>
              <w:lang w:val="sv-SE"/>
            </w:rPr>
            <w:t>organisation/område</w:t>
          </w:r>
        </w:p>
      </w:docPartBody>
    </w:docPart>
    <w:docPart>
      <w:docPartPr>
        <w:name w:val="B418A9A7CD9F4618AD9DB888AEAF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CF75-D52F-4662-95FF-705C0B000065}"/>
      </w:docPartPr>
      <w:docPartBody>
        <w:p w:rsidR="00CB1D29" w:rsidRDefault="000D414C" w:rsidP="000D414C">
          <w:pPr>
            <w:pStyle w:val="B418A9A7CD9F4618AD9DB888AEAF4B19"/>
          </w:pPr>
          <w:r w:rsidRPr="00736E57">
            <w:rPr>
              <w:rStyle w:val="PlaceholderText"/>
            </w:rPr>
            <w:t xml:space="preserve">Vilken förändring handlar </w:t>
          </w:r>
          <w:r>
            <w:rPr>
              <w:rStyle w:val="PlaceholderText"/>
            </w:rPr>
            <w:t>analysen</w:t>
          </w:r>
          <w:r w:rsidRPr="00736E57">
            <w:rPr>
              <w:rStyle w:val="PlaceholderText"/>
            </w:rPr>
            <w:t xml:space="preserve"> om? </w:t>
          </w:r>
        </w:p>
      </w:docPartBody>
    </w:docPart>
    <w:docPart>
      <w:docPartPr>
        <w:name w:val="C0ADC73AE92B4A6D91649436E399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3660-D751-48B9-AA90-0B2B9749A37F}"/>
      </w:docPartPr>
      <w:docPartBody>
        <w:p w:rsidR="00CB1D29" w:rsidRDefault="000D414C" w:rsidP="000D414C">
          <w:pPr>
            <w:pStyle w:val="C0ADC73AE92B4A6D91649436E399127B"/>
          </w:pPr>
          <w:r w:rsidRPr="00736E57">
            <w:rPr>
              <w:rStyle w:val="PlaceholderText"/>
            </w:rPr>
            <w:t>Vad vill ni använda nytto</w:t>
          </w:r>
          <w:r>
            <w:rPr>
              <w:rStyle w:val="PlaceholderText"/>
            </w:rPr>
            <w:t>analysen</w:t>
          </w:r>
          <w:r w:rsidRPr="00736E57">
            <w:rPr>
              <w:rStyle w:val="PlaceholderText"/>
            </w:rPr>
            <w:t xml:space="preserve"> till?</w:t>
          </w:r>
        </w:p>
      </w:docPartBody>
    </w:docPart>
    <w:docPart>
      <w:docPartPr>
        <w:name w:val="562E5599755B459098FE44326058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05EB-1A51-430E-815B-9D7738CD5442}"/>
      </w:docPartPr>
      <w:docPartBody>
        <w:p w:rsidR="00CB1D29" w:rsidRDefault="000D414C" w:rsidP="000D414C">
          <w:pPr>
            <w:pStyle w:val="562E5599755B459098FE44326058B95B"/>
          </w:pPr>
          <w:r w:rsidRPr="00736E57">
            <w:rPr>
              <w:rStyle w:val="PlaceholderText"/>
            </w:rPr>
            <w:t xml:space="preserve">Under vilken tidsperiod togs </w:t>
          </w:r>
          <w:r>
            <w:rPr>
              <w:rStyle w:val="PlaceholderText"/>
            </w:rPr>
            <w:t>analysen</w:t>
          </w:r>
          <w:r w:rsidRPr="00736E57">
            <w:rPr>
              <w:rStyle w:val="PlaceholderText"/>
            </w:rPr>
            <w:t xml:space="preserve"> fram?</w:t>
          </w:r>
        </w:p>
      </w:docPartBody>
    </w:docPart>
    <w:docPart>
      <w:docPartPr>
        <w:name w:val="746BC43BAB424C6FA8EA1AF88ADA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1ABF-98D4-458A-A708-65BF42576900}"/>
      </w:docPartPr>
      <w:docPartBody>
        <w:p w:rsidR="00CB1D29" w:rsidRDefault="000D414C" w:rsidP="000D414C">
          <w:pPr>
            <w:pStyle w:val="746BC43BAB424C6FA8EA1AF88ADA1B89"/>
          </w:pPr>
          <w:r w:rsidRPr="00736E57">
            <w:rPr>
              <w:rStyle w:val="PlaceholderText"/>
            </w:rPr>
            <w:t>20xx.</w:t>
          </w:r>
        </w:p>
      </w:docPartBody>
    </w:docPart>
    <w:docPart>
      <w:docPartPr>
        <w:name w:val="F1F8CBE3827744D48FB8365779D4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EC28-A4B7-4DB9-8EDB-89A521218534}"/>
      </w:docPartPr>
      <w:docPartBody>
        <w:p w:rsidR="00CB1D29" w:rsidRDefault="000D414C" w:rsidP="000D414C">
          <w:pPr>
            <w:pStyle w:val="F1F8CBE3827744D48FB8365779D46B3C"/>
          </w:pPr>
          <w:r w:rsidRPr="00736E57">
            <w:rPr>
              <w:rStyle w:val="PlaceholderText"/>
            </w:rPr>
            <w:t>Sammanfatta alternativet</w:t>
          </w:r>
        </w:p>
      </w:docPartBody>
    </w:docPart>
    <w:docPart>
      <w:docPartPr>
        <w:name w:val="3ADCEC29A92D47F09D0FF80449A0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0534-82B7-4ED5-AFEE-789C652E6757}"/>
      </w:docPartPr>
      <w:docPartBody>
        <w:p w:rsidR="00CB1D29" w:rsidRDefault="000D414C" w:rsidP="000D414C">
          <w:pPr>
            <w:pStyle w:val="3ADCEC29A92D47F09D0FF80449A0363E"/>
          </w:pPr>
          <w:r w:rsidRPr="00736E57">
            <w:rPr>
              <w:rStyle w:val="PlaceholderText"/>
            </w:rPr>
            <w:t>Sammanfatta alternativet</w:t>
          </w:r>
        </w:p>
      </w:docPartBody>
    </w:docPart>
    <w:docPart>
      <w:docPartPr>
        <w:name w:val="88D6E12912B748F2B6C334D0EED1C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977-2BD3-4997-8DE3-33D547B32C4C}"/>
      </w:docPartPr>
      <w:docPartBody>
        <w:p w:rsidR="00CB1D29" w:rsidRDefault="000D414C" w:rsidP="000D414C">
          <w:pPr>
            <w:pStyle w:val="88D6E12912B748F2B6C334D0EED1C5A8"/>
          </w:pPr>
          <w:r w:rsidRPr="00736E57">
            <w:rPr>
              <w:rStyle w:val="PlaceholderText"/>
            </w:rPr>
            <w:t>Förklara och motivera varför ni valt de alternativ ni valt, vid behov.</w:t>
          </w:r>
        </w:p>
      </w:docPartBody>
    </w:docPart>
    <w:docPart>
      <w:docPartPr>
        <w:name w:val="739DBE711C174A3AA092F9145AB0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C594-7601-4FA9-8A82-B019EDC87D76}"/>
      </w:docPartPr>
      <w:docPartBody>
        <w:p w:rsidR="00CB1D29" w:rsidRDefault="000D414C" w:rsidP="000D414C">
          <w:pPr>
            <w:pStyle w:val="739DBE711C174A3AA092F9145AB049E8"/>
          </w:pPr>
          <w:r w:rsidRPr="00736E57">
            <w:rPr>
              <w:rStyle w:val="PlaceholderText"/>
            </w:rPr>
            <w:t>Klistra in en bild på effektkedjan, eller hänvisa till en bilaga om bilden är stor.</w:t>
          </w:r>
        </w:p>
      </w:docPartBody>
    </w:docPart>
    <w:docPart>
      <w:docPartPr>
        <w:name w:val="3C778C79B8954DA59B21C3400214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8CCE-6A78-4467-ACA9-490C1192F095}"/>
      </w:docPartPr>
      <w:docPartBody>
        <w:p w:rsidR="00CB1D29" w:rsidRDefault="000D414C" w:rsidP="000D414C">
          <w:pPr>
            <w:pStyle w:val="3C778C79B8954DA59B21C3400214A0EC"/>
          </w:pPr>
          <w:r w:rsidRPr="00736E57">
            <w:rPr>
              <w:rStyle w:val="PlaceholderText"/>
              <w:b/>
              <w:bCs/>
            </w:rPr>
            <w:t>Rubrik på nytta.</w:t>
          </w:r>
        </w:p>
      </w:docPartBody>
    </w:docPart>
    <w:docPart>
      <w:docPartPr>
        <w:name w:val="665AB5D2C8834B7AADE5C79F1C91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32A3-2E12-4E22-9506-9FCEFE80850D}"/>
      </w:docPartPr>
      <w:docPartBody>
        <w:p w:rsidR="00CB1D29" w:rsidRDefault="000D414C" w:rsidP="000D414C">
          <w:pPr>
            <w:pStyle w:val="665AB5D2C8834B7AADE5C79F1C91F369"/>
          </w:pPr>
          <w:r w:rsidRPr="00736E57">
            <w:rPr>
              <w:rStyle w:val="PlaceholderText"/>
            </w:rPr>
            <w:t>Beskriv nyttan.</w:t>
          </w:r>
        </w:p>
      </w:docPartBody>
    </w:docPart>
    <w:docPart>
      <w:docPartPr>
        <w:name w:val="BB137C436924451C80574E7AA923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8171-33F0-43D6-9DE5-20D092F9B92C}"/>
      </w:docPartPr>
      <w:docPartBody>
        <w:p w:rsidR="00CB1D29" w:rsidRDefault="000D414C" w:rsidP="000D414C">
          <w:pPr>
            <w:pStyle w:val="BB137C436924451C80574E7AA9234A46"/>
          </w:pPr>
          <w:r w:rsidRPr="00736E57">
            <w:rPr>
              <w:rStyle w:val="PlaceholderText"/>
              <w:b/>
              <w:bCs/>
            </w:rPr>
            <w:t>Rubrik på nytta.</w:t>
          </w:r>
        </w:p>
      </w:docPartBody>
    </w:docPart>
    <w:docPart>
      <w:docPartPr>
        <w:name w:val="AC5CD78D9C7348F589AFBD4CA2BD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E40F-DB12-461F-871D-3FF43D1C26ED}"/>
      </w:docPartPr>
      <w:docPartBody>
        <w:p w:rsidR="00CB1D29" w:rsidRDefault="000D414C" w:rsidP="000D414C">
          <w:pPr>
            <w:pStyle w:val="AC5CD78D9C7348F589AFBD4CA2BDFCF1"/>
          </w:pPr>
          <w:r w:rsidRPr="00736E57">
            <w:rPr>
              <w:rStyle w:val="PlaceholderText"/>
            </w:rPr>
            <w:t>Beskriv nyttan.</w:t>
          </w:r>
        </w:p>
      </w:docPartBody>
    </w:docPart>
    <w:docPart>
      <w:docPartPr>
        <w:name w:val="B08D9B3D825648E19A53FD31D124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9CE3-2DFB-4A98-8FE4-DF40B6348C31}"/>
      </w:docPartPr>
      <w:docPartBody>
        <w:p w:rsidR="00CB1D29" w:rsidRDefault="000D414C" w:rsidP="000D414C">
          <w:pPr>
            <w:pStyle w:val="B08D9B3D825648E19A53FD31D124A3D6"/>
          </w:pPr>
          <w:r w:rsidRPr="00736E57">
            <w:rPr>
              <w:rStyle w:val="PlaceholderText"/>
              <w:b/>
              <w:bCs/>
            </w:rPr>
            <w:t>Rubrik på nytta.</w:t>
          </w:r>
        </w:p>
      </w:docPartBody>
    </w:docPart>
    <w:docPart>
      <w:docPartPr>
        <w:name w:val="85EBB72E092C4A538D10E8DF42E6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ECED-7841-40A1-BCCB-2B695C41517C}"/>
      </w:docPartPr>
      <w:docPartBody>
        <w:p w:rsidR="00CB1D29" w:rsidRDefault="000D414C" w:rsidP="000D414C">
          <w:pPr>
            <w:pStyle w:val="85EBB72E092C4A538D10E8DF42E6C498"/>
          </w:pPr>
          <w:r w:rsidRPr="00736E57">
            <w:rPr>
              <w:rStyle w:val="PlaceholderText"/>
            </w:rPr>
            <w:t>Beskriv nyttan.</w:t>
          </w:r>
        </w:p>
      </w:docPartBody>
    </w:docPart>
    <w:docPart>
      <w:docPartPr>
        <w:name w:val="83D86E89DD8845E4A691D16401D6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904-F941-40D3-AE39-9B96EFB77C0B}"/>
      </w:docPartPr>
      <w:docPartBody>
        <w:p w:rsidR="00CB1D29" w:rsidRDefault="000D414C" w:rsidP="000D414C">
          <w:pPr>
            <w:pStyle w:val="83D86E89DD8845E4A691D16401D6A7BF"/>
          </w:pPr>
          <w:r w:rsidRPr="00736E57">
            <w:rPr>
              <w:rStyle w:val="PlaceholderText"/>
              <w:b/>
              <w:bCs/>
            </w:rPr>
            <w:t>Rubrik på nytta.</w:t>
          </w:r>
        </w:p>
      </w:docPartBody>
    </w:docPart>
    <w:docPart>
      <w:docPartPr>
        <w:name w:val="3E8CF8D5ABE947E1810249342265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FF48-C3FB-4BAD-B602-D96D27F61CFB}"/>
      </w:docPartPr>
      <w:docPartBody>
        <w:p w:rsidR="00CB1D29" w:rsidRDefault="000D414C" w:rsidP="000D414C">
          <w:pPr>
            <w:pStyle w:val="3E8CF8D5ABE947E1810249342265F82A"/>
          </w:pPr>
          <w:r w:rsidRPr="00736E57">
            <w:rPr>
              <w:rStyle w:val="PlaceholderText"/>
            </w:rPr>
            <w:t>Beskriv nyttan.</w:t>
          </w:r>
        </w:p>
      </w:docPartBody>
    </w:docPart>
    <w:docPart>
      <w:docPartPr>
        <w:name w:val="C4D5BA1788C3418BB595E8A93011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47CB-AEAA-4AB5-8289-D07B95E356FA}"/>
      </w:docPartPr>
      <w:docPartBody>
        <w:p w:rsidR="00CB1D29" w:rsidRDefault="000D414C" w:rsidP="000D414C">
          <w:pPr>
            <w:pStyle w:val="C4D5BA1788C3418BB595E8A930116C1C"/>
          </w:pPr>
          <w:r w:rsidRPr="00736E57">
            <w:rPr>
              <w:rStyle w:val="PlaceholderText"/>
            </w:rPr>
            <w:t>Lista eller beskriv kostnaderna på en övergripande nivå – vilka resurser krävs för att nyttorna ovan ska kunna bli verkliga?</w:t>
          </w:r>
        </w:p>
      </w:docPartBody>
    </w:docPart>
    <w:docPart>
      <w:docPartPr>
        <w:name w:val="806CB542CDCF4CC7B6D992353764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18F3-DE1B-49BF-B72B-C3E3D5A743D7}"/>
      </w:docPartPr>
      <w:docPartBody>
        <w:p w:rsidR="00CB1D29" w:rsidRDefault="000D414C" w:rsidP="000D414C">
          <w:pPr>
            <w:pStyle w:val="806CB542CDCF4CC7B6D992353764FC33"/>
          </w:pPr>
          <w:r w:rsidRPr="00736E57">
            <w:rPr>
              <w:rStyle w:val="PlaceholderText"/>
            </w:rPr>
            <w:t>Lista eller beskriv eventuella risker ni identifierat som skulle ha negativa effekter om de inträffade</w:t>
          </w:r>
          <w:r w:rsidRPr="00736E57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2AE146588C5486AB9D1F4F44EFA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97B1-E639-4909-8FED-579DB533E7E6}"/>
      </w:docPartPr>
      <w:docPartBody>
        <w:p w:rsidR="00CB1D29" w:rsidRDefault="000D414C" w:rsidP="000D414C">
          <w:pPr>
            <w:pStyle w:val="12AE146588C5486AB9D1F4F44EFA6373"/>
          </w:pPr>
          <w:r w:rsidRPr="00736E57">
            <w:rPr>
              <w:rStyle w:val="PlaceholderText"/>
            </w:rPr>
            <w:t>Lista eller beskriv eventuella hinder ni har identifierat som skulle kunna hindra nyttorna från att bli verkliga.</w:t>
          </w:r>
        </w:p>
      </w:docPartBody>
    </w:docPart>
    <w:docPart>
      <w:docPartPr>
        <w:name w:val="3174045EA632497BB56F67F401D6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5A81-B066-4FE3-A889-608F7BFEED28}"/>
      </w:docPartPr>
      <w:docPartBody>
        <w:p w:rsidR="00CB1D29" w:rsidRDefault="000D414C" w:rsidP="000D414C">
          <w:pPr>
            <w:pStyle w:val="3174045EA632497BB56F67F401D64E75"/>
          </w:pPr>
          <w:r w:rsidRPr="00736E57">
            <w:rPr>
              <w:rStyle w:val="PlaceholderText"/>
            </w:rPr>
            <w:t>Har du referenser eller källor?</w:t>
          </w:r>
        </w:p>
      </w:docPartBody>
    </w:docPart>
    <w:docPart>
      <w:docPartPr>
        <w:name w:val="B71D027CD68C4DE0B6BB797C8C45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D686-C474-4305-B801-686C9DB7BE55}"/>
      </w:docPartPr>
      <w:docPartBody>
        <w:p w:rsidR="00CB1D29" w:rsidRDefault="000D414C" w:rsidP="000D414C">
          <w:pPr>
            <w:pStyle w:val="B71D027CD68C4DE0B6BB797C8C45948B"/>
          </w:pPr>
          <w:r w:rsidRPr="00773FD6">
            <w:rPr>
              <w:rStyle w:val="PlaceholderText"/>
            </w:rPr>
            <w:t xml:space="preserve">Lista eller länka till: </w:t>
          </w:r>
          <w:r w:rsidRPr="00773FD6">
            <w:rPr>
              <w:rStyle w:val="PlaceholderText"/>
            </w:rPr>
            <w:br/>
            <w:t>Eventuell effektkedja</w:t>
          </w:r>
        </w:p>
      </w:docPartBody>
    </w:docPart>
    <w:docPart>
      <w:docPartPr>
        <w:name w:val="571747158271403DB24691819E33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B152-8C91-4D71-BDE1-21096C80FC37}"/>
      </w:docPartPr>
      <w:docPartBody>
        <w:p w:rsidR="00CB1D29" w:rsidRDefault="000D414C" w:rsidP="000D414C">
          <w:pPr>
            <w:pStyle w:val="571747158271403DB24691819E339041"/>
          </w:pPr>
          <w:r w:rsidRPr="00736E57">
            <w:rPr>
              <w:rStyle w:val="PlaceholderText"/>
            </w:rPr>
            <w:t xml:space="preserve">Vilka intressenters perspektiv finns med i </w:t>
          </w:r>
          <w:r>
            <w:rPr>
              <w:rStyle w:val="PlaceholderText"/>
            </w:rPr>
            <w:t>analysen</w:t>
          </w:r>
          <w:r w:rsidRPr="00736E57">
            <w:rPr>
              <w:rStyle w:val="PlaceholderText"/>
            </w:rPr>
            <w:t>?</w:t>
          </w:r>
        </w:p>
      </w:docPartBody>
    </w:docPart>
    <w:docPart>
      <w:docPartPr>
        <w:name w:val="1CC6F7D003E64AEDA8BCFABD41E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BA33-6F5A-4A1A-A1A3-CE4363642FE4}"/>
      </w:docPartPr>
      <w:docPartBody>
        <w:p w:rsidR="00CB1D29" w:rsidRDefault="000D414C" w:rsidP="000D414C">
          <w:pPr>
            <w:pStyle w:val="1CC6F7D003E64AEDA8BCFABD41E2C43C"/>
          </w:pPr>
          <w:r w:rsidRPr="00736E57">
            <w:rPr>
              <w:rStyle w:val="PlaceholderText"/>
            </w:rPr>
            <w:t xml:space="preserve">Vilka intressenter var representerade i arbetet att ta fram </w:t>
          </w:r>
          <w:r>
            <w:rPr>
              <w:rStyle w:val="PlaceholderText"/>
            </w:rPr>
            <w:t>analysen</w:t>
          </w:r>
          <w:r w:rsidRPr="00736E57">
            <w:rPr>
              <w:rStyle w:val="PlaceholderText"/>
            </w:rPr>
            <w:t>? Beskriv så utförligt som ni önskar.</w:t>
          </w:r>
        </w:p>
      </w:docPartBody>
    </w:docPart>
    <w:docPart>
      <w:docPartPr>
        <w:name w:val="3199BCD2DD9A49309E79BD6F71D2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D518-4B60-4686-977C-618BAF593C69}"/>
      </w:docPartPr>
      <w:docPartBody>
        <w:p w:rsidR="00CB1D29" w:rsidRDefault="000D414C" w:rsidP="000D414C">
          <w:pPr>
            <w:pStyle w:val="3199BCD2DD9A49309E79BD6F71D235D7"/>
          </w:pPr>
          <w:r w:rsidRPr="00736E57">
            <w:rPr>
              <w:rStyle w:val="PlaceholderText"/>
            </w:rPr>
            <w:t>Vilket geografiskt område?</w:t>
          </w:r>
        </w:p>
      </w:docPartBody>
    </w:docPart>
    <w:docPart>
      <w:docPartPr>
        <w:name w:val="528687BEDC1D49E7B8B83D34F719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2F32-F384-446D-B2F5-0DB089758089}"/>
      </w:docPartPr>
      <w:docPartBody>
        <w:p w:rsidR="008E4B99" w:rsidRDefault="000D414C" w:rsidP="000D414C">
          <w:pPr>
            <w:pStyle w:val="528687BEDC1D49E7B8B83D34F719598D"/>
          </w:pPr>
          <w:r w:rsidRPr="00736E57">
            <w:rPr>
              <w:rStyle w:val="PlaceholderText"/>
            </w:rPr>
            <w:t>Beskriv varje alternativ mer i detalj vid behov. En tabell kan vara hjälpsam för att visa skillnaderna mellan de två alternativen.</w:t>
          </w:r>
        </w:p>
      </w:docPartBody>
    </w:docPart>
    <w:docPart>
      <w:docPartPr>
        <w:name w:val="C51A5DB791DF42338C352F802895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198E-9808-4B1A-B7CC-D6AC1B76ED67}"/>
      </w:docPartPr>
      <w:docPartBody>
        <w:p w:rsidR="008E4B99" w:rsidRDefault="000D414C" w:rsidP="000D414C">
          <w:pPr>
            <w:pStyle w:val="C51A5DB791DF42338C352F80289537FC"/>
          </w:pPr>
          <w:r w:rsidRPr="00736E57">
            <w:rPr>
              <w:rStyle w:val="PlaceholderText"/>
            </w:rPr>
            <w:t>Om förändringen är omfattande kan det ibland bli lättare för läsaren att förstå nyttobeskrivningarna med en kort sammanfattning av vad effektkedjan visar i text. Vilka huvudsakliga kvaliteter i förändringen är det som förväntas bidra till de nyttor som identifierats?</w:t>
          </w:r>
        </w:p>
      </w:docPartBody>
    </w:docPart>
    <w:docPart>
      <w:docPartPr>
        <w:name w:val="D96AEEDFB93C406EBEECBAD50E64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726F-C79B-43D3-8104-7A03CFE310A6}"/>
      </w:docPartPr>
      <w:docPartBody>
        <w:p w:rsidR="008E4B99" w:rsidRDefault="000D414C" w:rsidP="000D414C">
          <w:pPr>
            <w:pStyle w:val="D96AEEDFB93C406EBEECBAD50E647347"/>
          </w:pPr>
          <w:r w:rsidRPr="00736E57">
            <w:rPr>
              <w:rStyle w:val="PlaceholderText"/>
            </w:rPr>
            <w:t xml:space="preserve">Var transparent kring </w:t>
          </w:r>
          <w:r>
            <w:rPr>
              <w:rStyle w:val="PlaceholderText"/>
            </w:rPr>
            <w:t>analysens</w:t>
          </w:r>
          <w:r w:rsidRPr="00736E57">
            <w:rPr>
              <w:rStyle w:val="PlaceholderText"/>
            </w:rPr>
            <w:t xml:space="preserve"> styrkor och svagheter. Följande frågor kan hjälpa dig. Har du…</w:t>
          </w:r>
        </w:p>
      </w:docPartBody>
    </w:docPart>
    <w:docPart>
      <w:docPartPr>
        <w:name w:val="E280B0C3504F4B9CABDAFEBE89F9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7419-85D1-4D63-9CD1-80CD0F3179F3}"/>
      </w:docPartPr>
      <w:docPartBody>
        <w:p w:rsidR="008E4B99" w:rsidRDefault="000D414C" w:rsidP="000D414C">
          <w:pPr>
            <w:pStyle w:val="E280B0C3504F4B9CABDAFEBE89F9A1B1"/>
          </w:pPr>
          <w:r w:rsidRPr="00736E57">
            <w:rPr>
              <w:rStyle w:val="PlaceholderText"/>
            </w:rPr>
            <w:t>…med alla intressenter och perspektiv som finns, kopplat till förändringen? (=styrka)</w:t>
          </w:r>
        </w:p>
      </w:docPartBody>
    </w:docPart>
    <w:docPart>
      <w:docPartPr>
        <w:name w:val="3DDF71C5C0AB4F6EAF05E015EB86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462C-4835-4C97-BDAE-AB553B4679CC}"/>
      </w:docPartPr>
      <w:docPartBody>
        <w:p w:rsidR="008E4B99" w:rsidRDefault="000D414C" w:rsidP="000D414C">
          <w:pPr>
            <w:pStyle w:val="3DDF71C5C0AB4F6EAF05E015EB862A01"/>
          </w:pPr>
          <w:r w:rsidRPr="00736E57">
            <w:rPr>
              <w:rStyle w:val="PlaceholderText"/>
            </w:rPr>
            <w:t>…beskrivit alla kända nyttor och samtliga kostnader för samtliga intressenter? (=styrka)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27A"/>
    <w:multiLevelType w:val="multilevel"/>
    <w:tmpl w:val="1F88F1F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68F2034"/>
    <w:multiLevelType w:val="hybridMultilevel"/>
    <w:tmpl w:val="3AC04288"/>
    <w:lvl w:ilvl="0" w:tplc="B7061424">
      <w:numFmt w:val="bullet"/>
      <w:lvlText w:val="•"/>
      <w:lvlJc w:val="left"/>
      <w:pPr>
        <w:ind w:left="1305" w:hanging="1305"/>
      </w:pPr>
      <w:rPr>
        <w:rFonts w:ascii="Open Sans" w:eastAsiaTheme="minorEastAsia" w:hAnsi="Open Sans" w:cs="Open San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B"/>
    <w:rsid w:val="000D414C"/>
    <w:rsid w:val="008E4B99"/>
    <w:rsid w:val="00A809B2"/>
    <w:rsid w:val="00B050BB"/>
    <w:rsid w:val="00C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/>
    <w:lsdException w:name="List Bullet 3" w:semiHidden="1" w:uiPriority="24" w:unhideWhenUsed="1"/>
    <w:lsdException w:name="List Bullet 4" w:semiHidden="1" w:uiPriority="24" w:unhideWhenUsed="1"/>
    <w:lsdException w:name="List Bullet 5" w:semiHidden="1" w:uiPriority="2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D414C"/>
    <w:rPr>
      <w:color w:val="7F7F7F" w:themeColor="text1" w:themeTint="80"/>
      <w:bdr w:val="none" w:sz="0" w:space="0" w:color="auto"/>
      <w:shd w:val="clear" w:color="auto" w:fill="F0F0F0"/>
    </w:rPr>
  </w:style>
  <w:style w:type="paragraph" w:styleId="ListParagraph">
    <w:name w:val="List Paragraph"/>
    <w:basedOn w:val="Normal"/>
    <w:uiPriority w:val="34"/>
    <w:rsid w:val="00CB1D29"/>
    <w:pPr>
      <w:spacing w:line="288" w:lineRule="auto"/>
      <w:ind w:left="720"/>
      <w:contextualSpacing/>
    </w:pPr>
    <w:rPr>
      <w:sz w:val="24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34"/>
    <w:qFormat/>
    <w:rsid w:val="00B050BB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4472C4" w:themeColor="accent1"/>
      <w:sz w:val="84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34"/>
    <w:rsid w:val="00B050BB"/>
    <w:rPr>
      <w:rFonts w:asciiTheme="majorHAnsi" w:eastAsiaTheme="majorEastAsia" w:hAnsiTheme="majorHAnsi" w:cstheme="majorBidi"/>
      <w:b/>
      <w:bCs/>
      <w:color w:val="4472C4" w:themeColor="accent1"/>
      <w:sz w:val="84"/>
      <w:szCs w:val="48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05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B050BB"/>
    <w:pPr>
      <w:pageBreakBefore/>
      <w:pBdr>
        <w:bottom w:val="single" w:sz="8" w:space="1" w:color="4472C4" w:themeColor="accent1"/>
      </w:pBdr>
      <w:spacing w:before="400" w:after="200" w:line="288" w:lineRule="auto"/>
      <w:contextualSpacing/>
      <w:outlineLvl w:val="9"/>
    </w:pPr>
    <w:rPr>
      <w:b/>
      <w:color w:val="4472C4" w:themeColor="accent1"/>
      <w:sz w:val="28"/>
      <w:szCs w:val="28"/>
      <w:lang w:val="en-US" w:eastAsia="zh-CN"/>
    </w:rPr>
  </w:style>
  <w:style w:type="paragraph" w:styleId="TOC1">
    <w:name w:val="toc 1"/>
    <w:basedOn w:val="Normal"/>
    <w:next w:val="Normal"/>
    <w:uiPriority w:val="39"/>
    <w:rsid w:val="00B050BB"/>
    <w:pPr>
      <w:tabs>
        <w:tab w:val="right" w:leader="dot" w:pos="9062"/>
      </w:tabs>
      <w:spacing w:after="0" w:line="288" w:lineRule="auto"/>
      <w:ind w:left="284" w:hanging="284"/>
    </w:pPr>
    <w:rPr>
      <w:b/>
      <w:noProof/>
      <w:sz w:val="20"/>
      <w:szCs w:val="20"/>
    </w:rPr>
  </w:style>
  <w:style w:type="paragraph" w:styleId="ListBullet">
    <w:name w:val="List Bullet"/>
    <w:basedOn w:val="Normal"/>
    <w:uiPriority w:val="24"/>
    <w:qFormat/>
    <w:rsid w:val="00CB1D29"/>
    <w:pPr>
      <w:numPr>
        <w:numId w:val="1"/>
      </w:numPr>
      <w:spacing w:after="80" w:line="288" w:lineRule="auto"/>
      <w:ind w:left="227" w:hanging="227"/>
    </w:pPr>
    <w:rPr>
      <w:sz w:val="24"/>
      <w:szCs w:val="20"/>
      <w:lang w:eastAsia="zh-CN"/>
    </w:rPr>
  </w:style>
  <w:style w:type="paragraph" w:styleId="ListBullet2">
    <w:name w:val="List Bullet 2"/>
    <w:basedOn w:val="ListBullet"/>
    <w:uiPriority w:val="24"/>
    <w:rsid w:val="00CB1D29"/>
    <w:pPr>
      <w:numPr>
        <w:ilvl w:val="1"/>
      </w:numPr>
      <w:ind w:left="587"/>
    </w:pPr>
  </w:style>
  <w:style w:type="paragraph" w:styleId="ListBullet3">
    <w:name w:val="List Bullet 3"/>
    <w:basedOn w:val="ListBullet2"/>
    <w:uiPriority w:val="24"/>
    <w:rsid w:val="00CB1D29"/>
    <w:pPr>
      <w:numPr>
        <w:ilvl w:val="2"/>
      </w:numPr>
      <w:ind w:left="981" w:hanging="357"/>
    </w:pPr>
  </w:style>
  <w:style w:type="paragraph" w:styleId="ListBullet4">
    <w:name w:val="List Bullet 4"/>
    <w:basedOn w:val="ListBullet3"/>
    <w:uiPriority w:val="24"/>
    <w:semiHidden/>
    <w:rsid w:val="00CB1D29"/>
    <w:pPr>
      <w:numPr>
        <w:ilvl w:val="3"/>
      </w:numPr>
    </w:pPr>
  </w:style>
  <w:style w:type="paragraph" w:styleId="ListBullet5">
    <w:name w:val="List Bullet 5"/>
    <w:basedOn w:val="ListBullet4"/>
    <w:uiPriority w:val="24"/>
    <w:semiHidden/>
    <w:rsid w:val="00CB1D29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CB1D29"/>
    <w:pPr>
      <w:spacing w:after="0" w:line="240" w:lineRule="auto"/>
      <w:ind w:left="142" w:hanging="142"/>
    </w:pPr>
    <w:rPr>
      <w:sz w:val="16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1D29"/>
    <w:rPr>
      <w:sz w:val="16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CB1D29"/>
    <w:rPr>
      <w:vertAlign w:val="superscript"/>
    </w:rPr>
  </w:style>
  <w:style w:type="paragraph" w:customStyle="1" w:styleId="DC1817EDBFF74066A7ED8F4DE17980F610">
    <w:name w:val="DC1817EDBFF74066A7ED8F4DE17980F610"/>
    <w:rsid w:val="00CB1D29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4472C4" w:themeColor="accent1"/>
      <w:sz w:val="84"/>
      <w:szCs w:val="48"/>
      <w:lang w:val="en-US" w:eastAsia="zh-CN"/>
    </w:rPr>
  </w:style>
  <w:style w:type="paragraph" w:customStyle="1" w:styleId="84F96BA97A4F48D29FAB633BBB6B16ED10">
    <w:name w:val="84F96BA97A4F48D29FAB633BBB6B16ED10"/>
    <w:rsid w:val="00CB1D29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4472C4" w:themeColor="accent1"/>
      <w:sz w:val="84"/>
      <w:szCs w:val="48"/>
      <w:lang w:val="en-US" w:eastAsia="zh-CN"/>
    </w:rPr>
  </w:style>
  <w:style w:type="paragraph" w:customStyle="1" w:styleId="B418A9A7CD9F4618AD9DB888AEAF4B1910">
    <w:name w:val="B418A9A7CD9F4618AD9DB888AEAF4B19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C0ADC73AE92B4A6D91649436E399127B10">
    <w:name w:val="C0ADC73AE92B4A6D91649436E399127B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562E5599755B459098FE44326058B95B10">
    <w:name w:val="562E5599755B459098FE44326058B95B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1CC6F7D003E64AEDA8BCFABD41E2C43C9">
    <w:name w:val="1CC6F7D003E64AEDA8BCFABD41E2C43C9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571747158271403DB24691819E3390419">
    <w:name w:val="571747158271403DB24691819E3390419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3199BCD2DD9A49309E79BD6F71D235D79">
    <w:name w:val="3199BCD2DD9A49309E79BD6F71D235D79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746BC43BAB424C6FA8EA1AF88ADA1B8910">
    <w:name w:val="746BC43BAB424C6FA8EA1AF88ADA1B89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F1F8CBE3827744D48FB8365779D46B3C10">
    <w:name w:val="F1F8CBE3827744D48FB8365779D46B3C10"/>
    <w:rsid w:val="00CB1D29"/>
    <w:pPr>
      <w:spacing w:line="288" w:lineRule="auto"/>
      <w:ind w:left="720"/>
      <w:contextualSpacing/>
    </w:pPr>
    <w:rPr>
      <w:sz w:val="24"/>
      <w:szCs w:val="20"/>
      <w:lang w:eastAsia="zh-CN"/>
    </w:rPr>
  </w:style>
  <w:style w:type="paragraph" w:customStyle="1" w:styleId="3ADCEC29A92D47F09D0FF80449A0363E10">
    <w:name w:val="3ADCEC29A92D47F09D0FF80449A0363E10"/>
    <w:rsid w:val="00CB1D29"/>
    <w:pPr>
      <w:spacing w:line="288" w:lineRule="auto"/>
      <w:ind w:left="720"/>
      <w:contextualSpacing/>
    </w:pPr>
    <w:rPr>
      <w:sz w:val="24"/>
      <w:szCs w:val="20"/>
      <w:lang w:eastAsia="zh-CN"/>
    </w:rPr>
  </w:style>
  <w:style w:type="paragraph" w:customStyle="1" w:styleId="88D6E12912B748F2B6C334D0EED1C5A810">
    <w:name w:val="88D6E12912B748F2B6C334D0EED1C5A8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528687BEDC1D49E7B8B83D34F719598D4">
    <w:name w:val="528687BEDC1D49E7B8B83D34F719598D4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739DBE711C174A3AA092F9145AB049E810">
    <w:name w:val="739DBE711C174A3AA092F9145AB049E8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C51A5DB791DF42338C352F80289537FC3">
    <w:name w:val="C51A5DB791DF42338C352F80289537FC3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3C778C79B8954DA59B21C3400214A0EC10">
    <w:name w:val="3C778C79B8954DA59B21C3400214A0EC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665AB5D2C8834B7AADE5C79F1C91F36910">
    <w:name w:val="665AB5D2C8834B7AADE5C79F1C91F369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BB137C436924451C80574E7AA9234A4610">
    <w:name w:val="BB137C436924451C80574E7AA9234A46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AC5CD78D9C7348F589AFBD4CA2BDFCF110">
    <w:name w:val="AC5CD78D9C7348F589AFBD4CA2BDFCF1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B08D9B3D825648E19A53FD31D124A3D610">
    <w:name w:val="B08D9B3D825648E19A53FD31D124A3D6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85EBB72E092C4A538D10E8DF42E6C49810">
    <w:name w:val="85EBB72E092C4A538D10E8DF42E6C498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83D86E89DD8845E4A691D16401D6A7BF10">
    <w:name w:val="83D86E89DD8845E4A691D16401D6A7BF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3E8CF8D5ABE947E1810249342265F82A10">
    <w:name w:val="3E8CF8D5ABE947E1810249342265F82A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C4D5BA1788C3418BB595E8A930116C1C10">
    <w:name w:val="C4D5BA1788C3418BB595E8A930116C1C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79BB4C4751894CA981B5F3B3123B87EA10">
    <w:name w:val="79BB4C4751894CA981B5F3B3123B87EA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806CB542CDCF4CC7B6D992353764FC3310">
    <w:name w:val="806CB542CDCF4CC7B6D992353764FC33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12AE146588C5486AB9D1F4F44EFA637310">
    <w:name w:val="12AE146588C5486AB9D1F4F44EFA6373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B7F77813099D48988381FAC60056BA5C10">
    <w:name w:val="B7F77813099D48988381FAC60056BA5C10"/>
    <w:rsid w:val="00CB1D29"/>
    <w:pPr>
      <w:spacing w:line="288" w:lineRule="auto"/>
      <w:ind w:left="720"/>
      <w:contextualSpacing/>
    </w:pPr>
    <w:rPr>
      <w:sz w:val="24"/>
      <w:szCs w:val="20"/>
      <w:lang w:eastAsia="zh-CN"/>
    </w:rPr>
  </w:style>
  <w:style w:type="paragraph" w:customStyle="1" w:styleId="D96AEEDFB93C406EBEECBAD50E6473472">
    <w:name w:val="D96AEEDFB93C406EBEECBAD50E6473472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E280B0C3504F4B9CABDAFEBE89F9A1B12">
    <w:name w:val="E280B0C3504F4B9CABDAFEBE89F9A1B12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3DDF71C5C0AB4F6EAF05E015EB862A012">
    <w:name w:val="3DDF71C5C0AB4F6EAF05E015EB862A012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161A745B7E6947F5B9FE5E2DB71E63B72">
    <w:name w:val="161A745B7E6947F5B9FE5E2DB71E63B72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EE8D0C0E21754F0FB89F4135E59907F02">
    <w:name w:val="EE8D0C0E21754F0FB89F4135E59907F02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621316EE043F481EAB9BA0CAD64141C92">
    <w:name w:val="621316EE043F481EAB9BA0CAD64141C92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3174045EA632497BB56F67F401D64E7510">
    <w:name w:val="3174045EA632497BB56F67F401D64E75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B71D027CD68C4DE0B6BB797C8C45948B10">
    <w:name w:val="B71D027CD68C4DE0B6BB797C8C45948B10"/>
    <w:rsid w:val="00CB1D29"/>
    <w:pPr>
      <w:spacing w:line="288" w:lineRule="auto"/>
    </w:pPr>
    <w:rPr>
      <w:sz w:val="24"/>
      <w:szCs w:val="20"/>
      <w:lang w:eastAsia="zh-CN"/>
    </w:rPr>
  </w:style>
  <w:style w:type="paragraph" w:customStyle="1" w:styleId="DC1817EDBFF74066A7ED8F4DE17980F6">
    <w:name w:val="DC1817EDBFF74066A7ED8F4DE17980F6"/>
    <w:rsid w:val="000D414C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4472C4" w:themeColor="accent1"/>
      <w:sz w:val="84"/>
      <w:szCs w:val="48"/>
      <w:lang w:val="en-US" w:eastAsia="zh-CN"/>
    </w:rPr>
  </w:style>
  <w:style w:type="paragraph" w:customStyle="1" w:styleId="84F96BA97A4F48D29FAB633BBB6B16ED">
    <w:name w:val="84F96BA97A4F48D29FAB633BBB6B16ED"/>
    <w:rsid w:val="000D414C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4472C4" w:themeColor="accent1"/>
      <w:sz w:val="84"/>
      <w:szCs w:val="48"/>
      <w:lang w:val="en-US" w:eastAsia="zh-CN"/>
    </w:rPr>
  </w:style>
  <w:style w:type="paragraph" w:customStyle="1" w:styleId="B418A9A7CD9F4618AD9DB888AEAF4B19">
    <w:name w:val="B418A9A7CD9F4618AD9DB888AEAF4B19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C0ADC73AE92B4A6D91649436E399127B">
    <w:name w:val="C0ADC73AE92B4A6D91649436E399127B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562E5599755B459098FE44326058B95B">
    <w:name w:val="562E5599755B459098FE44326058B95B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1CC6F7D003E64AEDA8BCFABD41E2C43C">
    <w:name w:val="1CC6F7D003E64AEDA8BCFABD41E2C43C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571747158271403DB24691819E339041">
    <w:name w:val="571747158271403DB24691819E339041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3199BCD2DD9A49309E79BD6F71D235D7">
    <w:name w:val="3199BCD2DD9A49309E79BD6F71D235D7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F1F8CBE3827744D48FB8365779D46B3C">
    <w:name w:val="F1F8CBE3827744D48FB8365779D46B3C"/>
    <w:rsid w:val="000D414C"/>
    <w:pPr>
      <w:spacing w:line="288" w:lineRule="auto"/>
      <w:ind w:left="720"/>
      <w:contextualSpacing/>
    </w:pPr>
    <w:rPr>
      <w:sz w:val="24"/>
      <w:szCs w:val="20"/>
      <w:lang w:eastAsia="zh-CN"/>
    </w:rPr>
  </w:style>
  <w:style w:type="paragraph" w:customStyle="1" w:styleId="3ADCEC29A92D47F09D0FF80449A0363E">
    <w:name w:val="3ADCEC29A92D47F09D0FF80449A0363E"/>
    <w:rsid w:val="000D414C"/>
    <w:pPr>
      <w:spacing w:line="288" w:lineRule="auto"/>
      <w:ind w:left="720"/>
      <w:contextualSpacing/>
    </w:pPr>
    <w:rPr>
      <w:sz w:val="24"/>
      <w:szCs w:val="20"/>
      <w:lang w:eastAsia="zh-CN"/>
    </w:rPr>
  </w:style>
  <w:style w:type="paragraph" w:customStyle="1" w:styleId="88D6E12912B748F2B6C334D0EED1C5A8">
    <w:name w:val="88D6E12912B748F2B6C334D0EED1C5A8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528687BEDC1D49E7B8B83D34F719598D">
    <w:name w:val="528687BEDC1D49E7B8B83D34F719598D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739DBE711C174A3AA092F9145AB049E8">
    <w:name w:val="739DBE711C174A3AA092F9145AB049E8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C51A5DB791DF42338C352F80289537FC">
    <w:name w:val="C51A5DB791DF42338C352F80289537FC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3C778C79B8954DA59B21C3400214A0EC">
    <w:name w:val="3C778C79B8954DA59B21C3400214A0EC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665AB5D2C8834B7AADE5C79F1C91F369">
    <w:name w:val="665AB5D2C8834B7AADE5C79F1C91F369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BB137C436924451C80574E7AA9234A46">
    <w:name w:val="BB137C436924451C80574E7AA9234A46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AC5CD78D9C7348F589AFBD4CA2BDFCF1">
    <w:name w:val="AC5CD78D9C7348F589AFBD4CA2BDFCF1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B08D9B3D825648E19A53FD31D124A3D6">
    <w:name w:val="B08D9B3D825648E19A53FD31D124A3D6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85EBB72E092C4A538D10E8DF42E6C498">
    <w:name w:val="85EBB72E092C4A538D10E8DF42E6C498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83D86E89DD8845E4A691D16401D6A7BF">
    <w:name w:val="83D86E89DD8845E4A691D16401D6A7BF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3E8CF8D5ABE947E1810249342265F82A">
    <w:name w:val="3E8CF8D5ABE947E1810249342265F82A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C4D5BA1788C3418BB595E8A930116C1C">
    <w:name w:val="C4D5BA1788C3418BB595E8A930116C1C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806CB542CDCF4CC7B6D992353764FC33">
    <w:name w:val="806CB542CDCF4CC7B6D992353764FC33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12AE146588C5486AB9D1F4F44EFA6373">
    <w:name w:val="12AE146588C5486AB9D1F4F44EFA6373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D96AEEDFB93C406EBEECBAD50E647347">
    <w:name w:val="D96AEEDFB93C406EBEECBAD50E647347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E280B0C3504F4B9CABDAFEBE89F9A1B1">
    <w:name w:val="E280B0C3504F4B9CABDAFEBE89F9A1B1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3DDF71C5C0AB4F6EAF05E015EB862A01">
    <w:name w:val="3DDF71C5C0AB4F6EAF05E015EB862A01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3174045EA632497BB56F67F401D64E75">
    <w:name w:val="3174045EA632497BB56F67F401D64E75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B71D027CD68C4DE0B6BB797C8C45948B">
    <w:name w:val="B71D027CD68C4DE0B6BB797C8C45948B"/>
    <w:rsid w:val="000D414C"/>
    <w:pPr>
      <w:spacing w:line="288" w:lineRule="auto"/>
    </w:pPr>
    <w:rPr>
      <w:sz w:val="24"/>
      <w:szCs w:val="20"/>
      <w:lang w:eastAsia="zh-CN"/>
    </w:rPr>
  </w:style>
  <w:style w:type="paragraph" w:customStyle="1" w:styleId="746BC43BAB424C6FA8EA1AF88ADA1B89">
    <w:name w:val="746BC43BAB424C6FA8EA1AF88ADA1B89"/>
    <w:rsid w:val="000D414C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4AE0F4"/>
      </a:hlink>
      <a:folHlink>
        <a:srgbClr val="FFC075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5C05CEEDBA1E459DCF94C262BDF661" ma:contentTypeVersion="11" ma:contentTypeDescription="Skapa ett nytt dokument." ma:contentTypeScope="" ma:versionID="57b36a254b37fc9fdc8f575103bc3640">
  <xsd:schema xmlns:xsd="http://www.w3.org/2001/XMLSchema" xmlns:xs="http://www.w3.org/2001/XMLSchema" xmlns:p="http://schemas.microsoft.com/office/2006/metadata/properties" xmlns:ns2="40a89c71-6f69-4bdc-886c-c8f971c9b9d4" xmlns:ns3="2650c1b0-b5fc-4490-8d12-d327ee776c7b" targetNamespace="http://schemas.microsoft.com/office/2006/metadata/properties" ma:root="true" ma:fieldsID="cc51ff956fa35a2bce0e59f1b5e62f8b" ns2:_="" ns3:_="">
    <xsd:import namespace="40a89c71-6f69-4bdc-886c-c8f971c9b9d4"/>
    <xsd:import namespace="2650c1b0-b5fc-4490-8d12-d327ee776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9c71-6f69-4bdc-886c-c8f971c9b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0c1b0-b5fc-4490-8d12-d327ee776c7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312a63a-802f-4165-bfa3-7c4c39a908f2}" ma:internalName="TaxCatchAll" ma:showField="CatchAllData" ma:web="2650c1b0-b5fc-4490-8d12-d327ee776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50c1b0-b5fc-4490-8d12-d327ee776c7b" xsi:nil="true"/>
    <lcf76f155ced4ddcb4097134ff3c332f xmlns="40a89c71-6f69-4bdc-886c-c8f971c9b9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F9FD-86CB-4548-94AA-EF64CE132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89c71-6f69-4bdc-886c-c8f971c9b9d4"/>
    <ds:schemaRef ds:uri="2650c1b0-b5fc-4490-8d12-d327ee776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2650c1b0-b5fc-4490-8d12-d327ee776c7b"/>
    <ds:schemaRef ds:uri="40a89c71-6f69-4bdc-886c-c8f971c9b9d4"/>
  </ds:schemaRefs>
</ds:datastoreItem>
</file>

<file path=customXml/itemProps3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enkel</Template>
  <TotalTime>22</TotalTime>
  <Pages>6</Pages>
  <Words>721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 Amanda</dc:creator>
  <cp:keywords/>
  <dc:description/>
  <cp:lastModifiedBy>Sundberg Amanda</cp:lastModifiedBy>
  <cp:revision>34</cp:revision>
  <cp:lastPrinted>2019-02-18T10:06:00Z</cp:lastPrinted>
  <dcterms:created xsi:type="dcterms:W3CDTF">2023-01-27T07:53:00Z</dcterms:created>
  <dcterms:modified xsi:type="dcterms:W3CDTF">2023-01-30T11:48:00Z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0x0101000A5C05CEEDBA1E459DCF94C262BDF661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