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91D" w:rsidRPr="00FF662E" w:rsidRDefault="00341A10" w:rsidP="001C3D4B">
      <w:pPr>
        <w:pStyle w:val="Rubrik1Nr"/>
        <w:tabs>
          <w:tab w:val="clear" w:pos="720"/>
        </w:tabs>
        <w:rPr>
          <w:b w:val="0"/>
          <w:sz w:val="32"/>
          <w:lang w:val="sv-SE"/>
        </w:rPr>
      </w:pPr>
      <w:bookmarkStart w:id="0" w:name="_Toc477273065"/>
      <w:r>
        <w:rPr>
          <w:b w:val="0"/>
          <w:sz w:val="32"/>
          <w:lang w:val="sv-SE"/>
        </w:rPr>
        <w:t>Självdeklaration vid anslutning till Inkorgsfunktionen i 1177 Vårdguidens e-tjänster</w:t>
      </w:r>
      <w:bookmarkEnd w:id="0"/>
    </w:p>
    <w:p w:rsidR="00B34B7C" w:rsidRDefault="006A7F3B" w:rsidP="001C3D4B">
      <w:pPr>
        <w:pStyle w:val="Inera-Brdtext"/>
      </w:pPr>
      <w:r>
        <w:t>Syftet med d</w:t>
      </w:r>
      <w:r w:rsidR="00B34B7C">
        <w:t xml:space="preserve">enna självdeklaration </w:t>
      </w:r>
      <w:r>
        <w:t xml:space="preserve">är </w:t>
      </w:r>
      <w:r w:rsidR="00B34B7C">
        <w:t>att säkerställa att system som integrera</w:t>
      </w:r>
      <w:r w:rsidR="00CE013F">
        <w:t>r</w:t>
      </w:r>
      <w:r w:rsidR="00B34B7C">
        <w:t xml:space="preserve"> med 1177 Vårdguidens e-tjänster genom </w:t>
      </w:r>
      <w:r w:rsidR="00F80961">
        <w:t xml:space="preserve">version 1.0 av </w:t>
      </w:r>
      <w:r w:rsidR="00B34B7C">
        <w:t xml:space="preserve">tjänstekontrakten för Patientportal följer </w:t>
      </w:r>
      <w:r w:rsidR="00F80961">
        <w:t>tjänstekontraktsbeskrivningen</w:t>
      </w:r>
      <w:r w:rsidR="00B34B7C">
        <w:t xml:space="preserve"> och</w:t>
      </w:r>
      <w:r w:rsidR="00CE013F">
        <w:t xml:space="preserve"> uppfyller</w:t>
      </w:r>
      <w:bookmarkStart w:id="1" w:name="_GoBack"/>
      <w:bookmarkEnd w:id="1"/>
      <w:r w:rsidR="00B34B7C">
        <w:t xml:space="preserve"> 1177 Vårdguidens e-tjänster</w:t>
      </w:r>
      <w:r w:rsidR="00F80961">
        <w:t>s</w:t>
      </w:r>
      <w:r w:rsidR="00B34B7C">
        <w:t xml:space="preserve"> </w:t>
      </w:r>
      <w:r w:rsidR="00CE013F">
        <w:t>krav</w:t>
      </w:r>
      <w:r w:rsidR="00B34B7C">
        <w:t>.</w:t>
      </w:r>
    </w:p>
    <w:p w:rsidR="00341A10" w:rsidRDefault="00B34B7C" w:rsidP="001C3D4B">
      <w:pPr>
        <w:pStyle w:val="Inera-Brdtext"/>
      </w:pPr>
      <w:r>
        <w:t>S</w:t>
      </w:r>
      <w:r w:rsidR="00341A10">
        <w:t>jälvdeklaration</w:t>
      </w:r>
      <w:r>
        <w:t>en</w:t>
      </w:r>
      <w:r w:rsidR="00341A10">
        <w:t xml:space="preserve"> ska fyllas i </w:t>
      </w:r>
      <w:r>
        <w:t xml:space="preserve">undertecknas </w:t>
      </w:r>
      <w:r w:rsidR="00341A10">
        <w:t xml:space="preserve">av ansvarig för anslutningen </w:t>
      </w:r>
      <w:r>
        <w:t xml:space="preserve">av det externa systemet (härefter kallat </w:t>
      </w:r>
      <w:r w:rsidRPr="00B34B7C">
        <w:rPr>
          <w:i/>
        </w:rPr>
        <w:t>konsument</w:t>
      </w:r>
      <w:r w:rsidR="006A7F3B">
        <w:t>) efter utförda tester mot testmiljön av 1177 Vårdguidens e-tjänster.</w:t>
      </w:r>
    </w:p>
    <w:p w:rsidR="00801729" w:rsidRDefault="00801729" w:rsidP="001C3D4B">
      <w:pPr>
        <w:pStyle w:val="Inera-Brdtext"/>
      </w:pPr>
      <w:r w:rsidRPr="00801729">
        <w:t xml:space="preserve">Vid en förändring </w:t>
      </w:r>
      <w:r>
        <w:t>av konsument</w:t>
      </w:r>
      <w:r w:rsidRPr="00801729">
        <w:t xml:space="preserve"> </w:t>
      </w:r>
      <w:r>
        <w:t xml:space="preserve">som </w:t>
      </w:r>
      <w:r w:rsidRPr="00801729">
        <w:t xml:space="preserve">kan ha påverkan på anslutningen ska ett nytt godkännande begäras. Det kan t.ex. vara uppgradering eller byte av infrastruktur för </w:t>
      </w:r>
      <w:r>
        <w:t>konsumentens</w:t>
      </w:r>
      <w:r w:rsidRPr="00801729">
        <w:t xml:space="preserve"> anslutningspunkt, så som införande av en regional tjänsteplattform, eller övergång till ett mellanlager.</w:t>
      </w:r>
    </w:p>
    <w:p w:rsidR="00B34B7C" w:rsidRPr="00FF662E" w:rsidRDefault="00B34B7C" w:rsidP="001C3D4B">
      <w:pPr>
        <w:pStyle w:val="Inera-Brdtext"/>
      </w:pPr>
      <w:r>
        <w:t>Ifylld självdeklaration skickas till förvaltningen av 1177 Vårdguidens e-tjä</w:t>
      </w:r>
      <w:r w:rsidR="006A7F3B">
        <w:t>nster för godkännande innan anslutning till produktionsmiljö.</w:t>
      </w:r>
      <w:r>
        <w:t xml:space="preserve"> </w:t>
      </w:r>
    </w:p>
    <w:sdt>
      <w:sdtPr>
        <w:rPr>
          <w:rFonts w:ascii="Garamond" w:hAnsi="Garamond" w:cs="Times New Roman"/>
          <w:b w:val="0"/>
          <w:bCs w:val="0"/>
          <w:kern w:val="0"/>
          <w:sz w:val="22"/>
          <w:szCs w:val="24"/>
        </w:rPr>
        <w:id w:val="1842268602"/>
        <w:docPartObj>
          <w:docPartGallery w:val="Table of Contents"/>
          <w:docPartUnique/>
        </w:docPartObj>
      </w:sdtPr>
      <w:sdtContent>
        <w:p w:rsidR="003C02E5" w:rsidRPr="00FF662E" w:rsidRDefault="003C02E5">
          <w:pPr>
            <w:pStyle w:val="Innehllsfrteckningsrubrik"/>
          </w:pPr>
          <w:r w:rsidRPr="00FF662E">
            <w:t>Innehåll</w:t>
          </w:r>
        </w:p>
        <w:p w:rsidR="000B61CC" w:rsidRDefault="003C02E5">
          <w:pPr>
            <w:pStyle w:val="Innehll1"/>
            <w:tabs>
              <w:tab w:val="right" w:leader="dot" w:pos="8664"/>
            </w:tabs>
            <w:rPr>
              <w:rFonts w:asciiTheme="minorHAnsi" w:eastAsiaTheme="minorEastAsia" w:hAnsiTheme="minorHAnsi" w:cstheme="minorBidi"/>
              <w:noProof/>
              <w:szCs w:val="22"/>
            </w:rPr>
          </w:pPr>
          <w:r w:rsidRPr="00FF662E">
            <w:fldChar w:fldCharType="begin"/>
          </w:r>
          <w:r w:rsidRPr="00FF662E">
            <w:instrText xml:space="preserve"> TOC \o "1-3" \h \z \u </w:instrText>
          </w:r>
          <w:r w:rsidRPr="00FF662E">
            <w:fldChar w:fldCharType="separate"/>
          </w:r>
          <w:hyperlink w:anchor="_Toc477273065" w:history="1">
            <w:r w:rsidR="000B61CC" w:rsidRPr="00FA798F">
              <w:rPr>
                <w:rStyle w:val="Hyperlnk"/>
                <w:noProof/>
              </w:rPr>
              <w:t>Självdeklaration vid anslutning till Inkorgsfunktionen i 1177 Vårdguidens e-tjänster</w:t>
            </w:r>
            <w:r w:rsidR="000B61CC">
              <w:rPr>
                <w:noProof/>
                <w:webHidden/>
              </w:rPr>
              <w:tab/>
            </w:r>
            <w:r w:rsidR="000B61CC">
              <w:rPr>
                <w:noProof/>
                <w:webHidden/>
              </w:rPr>
              <w:fldChar w:fldCharType="begin"/>
            </w:r>
            <w:r w:rsidR="000B61CC">
              <w:rPr>
                <w:noProof/>
                <w:webHidden/>
              </w:rPr>
              <w:instrText xml:space="preserve"> PAGEREF _Toc477273065 \h </w:instrText>
            </w:r>
            <w:r w:rsidR="000B61CC">
              <w:rPr>
                <w:noProof/>
                <w:webHidden/>
              </w:rPr>
            </w:r>
            <w:r w:rsidR="000B61CC">
              <w:rPr>
                <w:noProof/>
                <w:webHidden/>
              </w:rPr>
              <w:fldChar w:fldCharType="separate"/>
            </w:r>
            <w:r w:rsidR="000B61CC">
              <w:rPr>
                <w:noProof/>
                <w:webHidden/>
              </w:rPr>
              <w:t>1</w:t>
            </w:r>
            <w:r w:rsidR="000B61CC">
              <w:rPr>
                <w:noProof/>
                <w:webHidden/>
              </w:rPr>
              <w:fldChar w:fldCharType="end"/>
            </w:r>
          </w:hyperlink>
        </w:p>
        <w:p w:rsidR="000B61CC" w:rsidRDefault="000B61CC">
          <w:pPr>
            <w:pStyle w:val="Innehll1"/>
            <w:tabs>
              <w:tab w:val="left" w:pos="480"/>
              <w:tab w:val="right" w:leader="dot" w:pos="8664"/>
            </w:tabs>
            <w:rPr>
              <w:rFonts w:asciiTheme="minorHAnsi" w:eastAsiaTheme="minorEastAsia" w:hAnsiTheme="minorHAnsi" w:cstheme="minorBidi"/>
              <w:noProof/>
              <w:szCs w:val="22"/>
            </w:rPr>
          </w:pPr>
          <w:hyperlink w:anchor="_Toc477273066" w:history="1">
            <w:r w:rsidRPr="00FA798F">
              <w:rPr>
                <w:rStyle w:val="Hyperlnk"/>
                <w:noProof/>
              </w:rPr>
              <w:t>1.</w:t>
            </w:r>
            <w:r>
              <w:rPr>
                <w:rFonts w:asciiTheme="minorHAnsi" w:eastAsiaTheme="minorEastAsia" w:hAnsiTheme="minorHAnsi" w:cstheme="minorBidi"/>
                <w:noProof/>
                <w:szCs w:val="22"/>
              </w:rPr>
              <w:tab/>
            </w:r>
            <w:r w:rsidRPr="00FA798F">
              <w:rPr>
                <w:rStyle w:val="Hyperlnk"/>
                <w:noProof/>
              </w:rPr>
              <w:t>Definitioner</w:t>
            </w:r>
            <w:r>
              <w:rPr>
                <w:noProof/>
                <w:webHidden/>
              </w:rPr>
              <w:tab/>
            </w:r>
            <w:r>
              <w:rPr>
                <w:noProof/>
                <w:webHidden/>
              </w:rPr>
              <w:fldChar w:fldCharType="begin"/>
            </w:r>
            <w:r>
              <w:rPr>
                <w:noProof/>
                <w:webHidden/>
              </w:rPr>
              <w:instrText xml:space="preserve"> PAGEREF _Toc477273066 \h </w:instrText>
            </w:r>
            <w:r>
              <w:rPr>
                <w:noProof/>
                <w:webHidden/>
              </w:rPr>
            </w:r>
            <w:r>
              <w:rPr>
                <w:noProof/>
                <w:webHidden/>
              </w:rPr>
              <w:fldChar w:fldCharType="separate"/>
            </w:r>
            <w:r>
              <w:rPr>
                <w:noProof/>
                <w:webHidden/>
              </w:rPr>
              <w:t>2</w:t>
            </w:r>
            <w:r>
              <w:rPr>
                <w:noProof/>
                <w:webHidden/>
              </w:rPr>
              <w:fldChar w:fldCharType="end"/>
            </w:r>
          </w:hyperlink>
        </w:p>
        <w:p w:rsidR="000B61CC" w:rsidRDefault="000B61CC">
          <w:pPr>
            <w:pStyle w:val="Innehll1"/>
            <w:tabs>
              <w:tab w:val="left" w:pos="480"/>
              <w:tab w:val="right" w:leader="dot" w:pos="8664"/>
            </w:tabs>
            <w:rPr>
              <w:rFonts w:asciiTheme="minorHAnsi" w:eastAsiaTheme="minorEastAsia" w:hAnsiTheme="minorHAnsi" w:cstheme="minorBidi"/>
              <w:noProof/>
              <w:szCs w:val="22"/>
            </w:rPr>
          </w:pPr>
          <w:hyperlink w:anchor="_Toc477273067" w:history="1">
            <w:r w:rsidRPr="00FA798F">
              <w:rPr>
                <w:rStyle w:val="Hyperlnk"/>
                <w:noProof/>
              </w:rPr>
              <w:t>2.</w:t>
            </w:r>
            <w:r>
              <w:rPr>
                <w:rFonts w:asciiTheme="minorHAnsi" w:eastAsiaTheme="minorEastAsia" w:hAnsiTheme="minorHAnsi" w:cstheme="minorBidi"/>
                <w:noProof/>
                <w:szCs w:val="22"/>
              </w:rPr>
              <w:tab/>
            </w:r>
            <w:r w:rsidRPr="00FA798F">
              <w:rPr>
                <w:rStyle w:val="Hyperlnk"/>
                <w:noProof/>
              </w:rPr>
              <w:t>Generella krav</w:t>
            </w:r>
            <w:r>
              <w:rPr>
                <w:noProof/>
                <w:webHidden/>
              </w:rPr>
              <w:tab/>
            </w:r>
            <w:r>
              <w:rPr>
                <w:noProof/>
                <w:webHidden/>
              </w:rPr>
              <w:fldChar w:fldCharType="begin"/>
            </w:r>
            <w:r>
              <w:rPr>
                <w:noProof/>
                <w:webHidden/>
              </w:rPr>
              <w:instrText xml:space="preserve"> PAGEREF _Toc477273067 \h </w:instrText>
            </w:r>
            <w:r>
              <w:rPr>
                <w:noProof/>
                <w:webHidden/>
              </w:rPr>
            </w:r>
            <w:r>
              <w:rPr>
                <w:noProof/>
                <w:webHidden/>
              </w:rPr>
              <w:fldChar w:fldCharType="separate"/>
            </w:r>
            <w:r>
              <w:rPr>
                <w:noProof/>
                <w:webHidden/>
              </w:rPr>
              <w:t>2</w:t>
            </w:r>
            <w:r>
              <w:rPr>
                <w:noProof/>
                <w:webHidden/>
              </w:rPr>
              <w:fldChar w:fldCharType="end"/>
            </w:r>
          </w:hyperlink>
        </w:p>
        <w:p w:rsidR="000B61CC" w:rsidRDefault="000B61CC">
          <w:pPr>
            <w:pStyle w:val="Innehll2"/>
            <w:tabs>
              <w:tab w:val="left" w:pos="880"/>
              <w:tab w:val="right" w:leader="dot" w:pos="8664"/>
            </w:tabs>
            <w:rPr>
              <w:rFonts w:asciiTheme="minorHAnsi" w:eastAsiaTheme="minorEastAsia" w:hAnsiTheme="minorHAnsi" w:cstheme="minorBidi"/>
              <w:noProof/>
              <w:szCs w:val="22"/>
            </w:rPr>
          </w:pPr>
          <w:hyperlink w:anchor="_Toc477273068" w:history="1">
            <w:r w:rsidRPr="00FA798F">
              <w:rPr>
                <w:rStyle w:val="Hyperlnk"/>
                <w:noProof/>
              </w:rPr>
              <w:t>2.1.</w:t>
            </w:r>
            <w:r>
              <w:rPr>
                <w:rFonts w:asciiTheme="minorHAnsi" w:eastAsiaTheme="minorEastAsia" w:hAnsiTheme="minorHAnsi" w:cstheme="minorBidi"/>
                <w:noProof/>
                <w:szCs w:val="22"/>
              </w:rPr>
              <w:tab/>
            </w:r>
            <w:r w:rsidRPr="00FA798F">
              <w:rPr>
                <w:rStyle w:val="Hyperlnk"/>
                <w:noProof/>
              </w:rPr>
              <w:t>Stark autentisering</w:t>
            </w:r>
            <w:r>
              <w:rPr>
                <w:noProof/>
                <w:webHidden/>
              </w:rPr>
              <w:tab/>
            </w:r>
            <w:r>
              <w:rPr>
                <w:noProof/>
                <w:webHidden/>
              </w:rPr>
              <w:fldChar w:fldCharType="begin"/>
            </w:r>
            <w:r>
              <w:rPr>
                <w:noProof/>
                <w:webHidden/>
              </w:rPr>
              <w:instrText xml:space="preserve"> PAGEREF _Toc477273068 \h </w:instrText>
            </w:r>
            <w:r>
              <w:rPr>
                <w:noProof/>
                <w:webHidden/>
              </w:rPr>
            </w:r>
            <w:r>
              <w:rPr>
                <w:noProof/>
                <w:webHidden/>
              </w:rPr>
              <w:fldChar w:fldCharType="separate"/>
            </w:r>
            <w:r>
              <w:rPr>
                <w:noProof/>
                <w:webHidden/>
              </w:rPr>
              <w:t>2</w:t>
            </w:r>
            <w:r>
              <w:rPr>
                <w:noProof/>
                <w:webHidden/>
              </w:rPr>
              <w:fldChar w:fldCharType="end"/>
            </w:r>
          </w:hyperlink>
        </w:p>
        <w:p w:rsidR="000B61CC" w:rsidRDefault="000B61CC">
          <w:pPr>
            <w:pStyle w:val="Innehll2"/>
            <w:tabs>
              <w:tab w:val="left" w:pos="880"/>
              <w:tab w:val="right" w:leader="dot" w:pos="8664"/>
            </w:tabs>
            <w:rPr>
              <w:rFonts w:asciiTheme="minorHAnsi" w:eastAsiaTheme="minorEastAsia" w:hAnsiTheme="minorHAnsi" w:cstheme="minorBidi"/>
              <w:noProof/>
              <w:szCs w:val="22"/>
            </w:rPr>
          </w:pPr>
          <w:hyperlink w:anchor="_Toc477273069" w:history="1">
            <w:r w:rsidRPr="00FA798F">
              <w:rPr>
                <w:rStyle w:val="Hyperlnk"/>
                <w:noProof/>
              </w:rPr>
              <w:t>2.2.</w:t>
            </w:r>
            <w:r>
              <w:rPr>
                <w:rFonts w:asciiTheme="minorHAnsi" w:eastAsiaTheme="minorEastAsia" w:hAnsiTheme="minorHAnsi" w:cstheme="minorBidi"/>
                <w:noProof/>
                <w:szCs w:val="22"/>
              </w:rPr>
              <w:tab/>
            </w:r>
            <w:r w:rsidRPr="00FA798F">
              <w:rPr>
                <w:rStyle w:val="Hyperlnk"/>
                <w:noProof/>
              </w:rPr>
              <w:t>Anropsfrekvens</w:t>
            </w:r>
            <w:r>
              <w:rPr>
                <w:noProof/>
                <w:webHidden/>
              </w:rPr>
              <w:tab/>
            </w:r>
            <w:r>
              <w:rPr>
                <w:noProof/>
                <w:webHidden/>
              </w:rPr>
              <w:fldChar w:fldCharType="begin"/>
            </w:r>
            <w:r>
              <w:rPr>
                <w:noProof/>
                <w:webHidden/>
              </w:rPr>
              <w:instrText xml:space="preserve"> PAGEREF _Toc477273069 \h </w:instrText>
            </w:r>
            <w:r>
              <w:rPr>
                <w:noProof/>
                <w:webHidden/>
              </w:rPr>
            </w:r>
            <w:r>
              <w:rPr>
                <w:noProof/>
                <w:webHidden/>
              </w:rPr>
              <w:fldChar w:fldCharType="separate"/>
            </w:r>
            <w:r>
              <w:rPr>
                <w:noProof/>
                <w:webHidden/>
              </w:rPr>
              <w:t>2</w:t>
            </w:r>
            <w:r>
              <w:rPr>
                <w:noProof/>
                <w:webHidden/>
              </w:rPr>
              <w:fldChar w:fldCharType="end"/>
            </w:r>
          </w:hyperlink>
        </w:p>
        <w:p w:rsidR="000B61CC" w:rsidRDefault="000B61CC">
          <w:pPr>
            <w:pStyle w:val="Innehll1"/>
            <w:tabs>
              <w:tab w:val="left" w:pos="480"/>
              <w:tab w:val="right" w:leader="dot" w:pos="8664"/>
            </w:tabs>
            <w:rPr>
              <w:rFonts w:asciiTheme="minorHAnsi" w:eastAsiaTheme="minorEastAsia" w:hAnsiTheme="minorHAnsi" w:cstheme="minorBidi"/>
              <w:noProof/>
              <w:szCs w:val="22"/>
            </w:rPr>
          </w:pPr>
          <w:hyperlink w:anchor="_Toc477273070" w:history="1">
            <w:r w:rsidRPr="00FA798F">
              <w:rPr>
                <w:rStyle w:val="Hyperlnk"/>
                <w:noProof/>
              </w:rPr>
              <w:t>3.</w:t>
            </w:r>
            <w:r>
              <w:rPr>
                <w:rFonts w:asciiTheme="minorHAnsi" w:eastAsiaTheme="minorEastAsia" w:hAnsiTheme="minorHAnsi" w:cstheme="minorBidi"/>
                <w:noProof/>
                <w:szCs w:val="22"/>
              </w:rPr>
              <w:tab/>
            </w:r>
            <w:r w:rsidRPr="00FA798F">
              <w:rPr>
                <w:rStyle w:val="Hyperlnk"/>
                <w:noProof/>
              </w:rPr>
              <w:t>IsActiveUser</w:t>
            </w:r>
            <w:r>
              <w:rPr>
                <w:noProof/>
                <w:webHidden/>
              </w:rPr>
              <w:tab/>
            </w:r>
            <w:r>
              <w:rPr>
                <w:noProof/>
                <w:webHidden/>
              </w:rPr>
              <w:fldChar w:fldCharType="begin"/>
            </w:r>
            <w:r>
              <w:rPr>
                <w:noProof/>
                <w:webHidden/>
              </w:rPr>
              <w:instrText xml:space="preserve"> PAGEREF _Toc477273070 \h </w:instrText>
            </w:r>
            <w:r>
              <w:rPr>
                <w:noProof/>
                <w:webHidden/>
              </w:rPr>
            </w:r>
            <w:r>
              <w:rPr>
                <w:noProof/>
                <w:webHidden/>
              </w:rPr>
              <w:fldChar w:fldCharType="separate"/>
            </w:r>
            <w:r>
              <w:rPr>
                <w:noProof/>
                <w:webHidden/>
              </w:rPr>
              <w:t>2</w:t>
            </w:r>
            <w:r>
              <w:rPr>
                <w:noProof/>
                <w:webHidden/>
              </w:rPr>
              <w:fldChar w:fldCharType="end"/>
            </w:r>
          </w:hyperlink>
        </w:p>
        <w:p w:rsidR="000B61CC" w:rsidRDefault="000B61CC">
          <w:pPr>
            <w:pStyle w:val="Innehll1"/>
            <w:tabs>
              <w:tab w:val="left" w:pos="480"/>
              <w:tab w:val="right" w:leader="dot" w:pos="8664"/>
            </w:tabs>
            <w:rPr>
              <w:rFonts w:asciiTheme="minorHAnsi" w:eastAsiaTheme="minorEastAsia" w:hAnsiTheme="minorHAnsi" w:cstheme="minorBidi"/>
              <w:noProof/>
              <w:szCs w:val="22"/>
            </w:rPr>
          </w:pPr>
          <w:hyperlink w:anchor="_Toc477273071" w:history="1">
            <w:r w:rsidRPr="00FA798F">
              <w:rPr>
                <w:rStyle w:val="Hyperlnk"/>
                <w:noProof/>
              </w:rPr>
              <w:t>4.</w:t>
            </w:r>
            <w:r>
              <w:rPr>
                <w:rFonts w:asciiTheme="minorHAnsi" w:eastAsiaTheme="minorEastAsia" w:hAnsiTheme="minorHAnsi" w:cstheme="minorBidi"/>
                <w:noProof/>
                <w:szCs w:val="22"/>
              </w:rPr>
              <w:tab/>
            </w:r>
            <w:r w:rsidRPr="00FA798F">
              <w:rPr>
                <w:rStyle w:val="Hyperlnk"/>
                <w:noProof/>
              </w:rPr>
              <w:t>AddMessageToPatientPortalInbox</w:t>
            </w:r>
            <w:r>
              <w:rPr>
                <w:noProof/>
                <w:webHidden/>
              </w:rPr>
              <w:tab/>
            </w:r>
            <w:r>
              <w:rPr>
                <w:noProof/>
                <w:webHidden/>
              </w:rPr>
              <w:fldChar w:fldCharType="begin"/>
            </w:r>
            <w:r>
              <w:rPr>
                <w:noProof/>
                <w:webHidden/>
              </w:rPr>
              <w:instrText xml:space="preserve"> PAGEREF _Toc477273071 \h </w:instrText>
            </w:r>
            <w:r>
              <w:rPr>
                <w:noProof/>
                <w:webHidden/>
              </w:rPr>
            </w:r>
            <w:r>
              <w:rPr>
                <w:noProof/>
                <w:webHidden/>
              </w:rPr>
              <w:fldChar w:fldCharType="separate"/>
            </w:r>
            <w:r>
              <w:rPr>
                <w:noProof/>
                <w:webHidden/>
              </w:rPr>
              <w:t>3</w:t>
            </w:r>
            <w:r>
              <w:rPr>
                <w:noProof/>
                <w:webHidden/>
              </w:rPr>
              <w:fldChar w:fldCharType="end"/>
            </w:r>
          </w:hyperlink>
        </w:p>
        <w:p w:rsidR="000B61CC" w:rsidRDefault="000B61CC">
          <w:pPr>
            <w:pStyle w:val="Innehll2"/>
            <w:tabs>
              <w:tab w:val="left" w:pos="880"/>
              <w:tab w:val="right" w:leader="dot" w:pos="8664"/>
            </w:tabs>
            <w:rPr>
              <w:rFonts w:asciiTheme="minorHAnsi" w:eastAsiaTheme="minorEastAsia" w:hAnsiTheme="minorHAnsi" w:cstheme="minorBidi"/>
              <w:noProof/>
              <w:szCs w:val="22"/>
            </w:rPr>
          </w:pPr>
          <w:hyperlink w:anchor="_Toc477273072" w:history="1">
            <w:r w:rsidRPr="00FA798F">
              <w:rPr>
                <w:rStyle w:val="Hyperlnk"/>
                <w:noProof/>
              </w:rPr>
              <w:t>4.1.</w:t>
            </w:r>
            <w:r>
              <w:rPr>
                <w:rFonts w:asciiTheme="minorHAnsi" w:eastAsiaTheme="minorEastAsia" w:hAnsiTheme="minorHAnsi" w:cstheme="minorBidi"/>
                <w:noProof/>
                <w:szCs w:val="22"/>
              </w:rPr>
              <w:tab/>
            </w:r>
            <w:r w:rsidRPr="00FA798F">
              <w:rPr>
                <w:rStyle w:val="Hyperlnk"/>
                <w:noProof/>
              </w:rPr>
              <w:t>Kontroll av individ</w:t>
            </w:r>
            <w:r>
              <w:rPr>
                <w:noProof/>
                <w:webHidden/>
              </w:rPr>
              <w:tab/>
            </w:r>
            <w:r>
              <w:rPr>
                <w:noProof/>
                <w:webHidden/>
              </w:rPr>
              <w:fldChar w:fldCharType="begin"/>
            </w:r>
            <w:r>
              <w:rPr>
                <w:noProof/>
                <w:webHidden/>
              </w:rPr>
              <w:instrText xml:space="preserve"> PAGEREF _Toc477273072 \h </w:instrText>
            </w:r>
            <w:r>
              <w:rPr>
                <w:noProof/>
                <w:webHidden/>
              </w:rPr>
            </w:r>
            <w:r>
              <w:rPr>
                <w:noProof/>
                <w:webHidden/>
              </w:rPr>
              <w:fldChar w:fldCharType="separate"/>
            </w:r>
            <w:r>
              <w:rPr>
                <w:noProof/>
                <w:webHidden/>
              </w:rPr>
              <w:t>3</w:t>
            </w:r>
            <w:r>
              <w:rPr>
                <w:noProof/>
                <w:webHidden/>
              </w:rPr>
              <w:fldChar w:fldCharType="end"/>
            </w:r>
          </w:hyperlink>
        </w:p>
        <w:p w:rsidR="000B61CC" w:rsidRDefault="000B61CC">
          <w:pPr>
            <w:pStyle w:val="Innehll2"/>
            <w:tabs>
              <w:tab w:val="left" w:pos="880"/>
              <w:tab w:val="right" w:leader="dot" w:pos="8664"/>
            </w:tabs>
            <w:rPr>
              <w:rFonts w:asciiTheme="minorHAnsi" w:eastAsiaTheme="minorEastAsia" w:hAnsiTheme="minorHAnsi" w:cstheme="minorBidi"/>
              <w:noProof/>
              <w:szCs w:val="22"/>
            </w:rPr>
          </w:pPr>
          <w:hyperlink w:anchor="_Toc477273073" w:history="1">
            <w:r w:rsidRPr="00FA798F">
              <w:rPr>
                <w:rStyle w:val="Hyperlnk"/>
                <w:noProof/>
              </w:rPr>
              <w:t>4.2.</w:t>
            </w:r>
            <w:r>
              <w:rPr>
                <w:rFonts w:asciiTheme="minorHAnsi" w:eastAsiaTheme="minorEastAsia" w:hAnsiTheme="minorHAnsi" w:cstheme="minorBidi"/>
                <w:noProof/>
                <w:szCs w:val="22"/>
              </w:rPr>
              <w:tab/>
            </w:r>
            <w:r w:rsidRPr="00FA798F">
              <w:rPr>
                <w:rStyle w:val="Hyperlnk"/>
                <w:noProof/>
              </w:rPr>
              <w:t>Omsändningar vid uteblivet svar</w:t>
            </w:r>
            <w:r>
              <w:rPr>
                <w:noProof/>
                <w:webHidden/>
              </w:rPr>
              <w:tab/>
            </w:r>
            <w:r>
              <w:rPr>
                <w:noProof/>
                <w:webHidden/>
              </w:rPr>
              <w:fldChar w:fldCharType="begin"/>
            </w:r>
            <w:r>
              <w:rPr>
                <w:noProof/>
                <w:webHidden/>
              </w:rPr>
              <w:instrText xml:space="preserve"> PAGEREF _Toc477273073 \h </w:instrText>
            </w:r>
            <w:r>
              <w:rPr>
                <w:noProof/>
                <w:webHidden/>
              </w:rPr>
            </w:r>
            <w:r>
              <w:rPr>
                <w:noProof/>
                <w:webHidden/>
              </w:rPr>
              <w:fldChar w:fldCharType="separate"/>
            </w:r>
            <w:r>
              <w:rPr>
                <w:noProof/>
                <w:webHidden/>
              </w:rPr>
              <w:t>3</w:t>
            </w:r>
            <w:r>
              <w:rPr>
                <w:noProof/>
                <w:webHidden/>
              </w:rPr>
              <w:fldChar w:fldCharType="end"/>
            </w:r>
          </w:hyperlink>
        </w:p>
        <w:p w:rsidR="000B61CC" w:rsidRDefault="000B61CC">
          <w:pPr>
            <w:pStyle w:val="Innehll2"/>
            <w:tabs>
              <w:tab w:val="left" w:pos="880"/>
              <w:tab w:val="right" w:leader="dot" w:pos="8664"/>
            </w:tabs>
            <w:rPr>
              <w:rFonts w:asciiTheme="minorHAnsi" w:eastAsiaTheme="minorEastAsia" w:hAnsiTheme="minorHAnsi" w:cstheme="minorBidi"/>
              <w:noProof/>
              <w:szCs w:val="22"/>
            </w:rPr>
          </w:pPr>
          <w:hyperlink w:anchor="_Toc477273074" w:history="1">
            <w:r w:rsidRPr="00FA798F">
              <w:rPr>
                <w:rStyle w:val="Hyperlnk"/>
                <w:noProof/>
              </w:rPr>
              <w:t>4.3.</w:t>
            </w:r>
            <w:r>
              <w:rPr>
                <w:rFonts w:asciiTheme="minorHAnsi" w:eastAsiaTheme="minorEastAsia" w:hAnsiTheme="minorHAnsi" w:cstheme="minorBidi"/>
                <w:noProof/>
                <w:szCs w:val="22"/>
              </w:rPr>
              <w:tab/>
            </w:r>
            <w:r w:rsidRPr="00FA798F">
              <w:rPr>
                <w:rStyle w:val="Hyperlnk"/>
                <w:noProof/>
              </w:rPr>
              <w:t>Obligatoriska element</w:t>
            </w:r>
            <w:r>
              <w:rPr>
                <w:noProof/>
                <w:webHidden/>
              </w:rPr>
              <w:tab/>
            </w:r>
            <w:r>
              <w:rPr>
                <w:noProof/>
                <w:webHidden/>
              </w:rPr>
              <w:fldChar w:fldCharType="begin"/>
            </w:r>
            <w:r>
              <w:rPr>
                <w:noProof/>
                <w:webHidden/>
              </w:rPr>
              <w:instrText xml:space="preserve"> PAGEREF _Toc477273074 \h </w:instrText>
            </w:r>
            <w:r>
              <w:rPr>
                <w:noProof/>
                <w:webHidden/>
              </w:rPr>
            </w:r>
            <w:r>
              <w:rPr>
                <w:noProof/>
                <w:webHidden/>
              </w:rPr>
              <w:fldChar w:fldCharType="separate"/>
            </w:r>
            <w:r>
              <w:rPr>
                <w:noProof/>
                <w:webHidden/>
              </w:rPr>
              <w:t>4</w:t>
            </w:r>
            <w:r>
              <w:rPr>
                <w:noProof/>
                <w:webHidden/>
              </w:rPr>
              <w:fldChar w:fldCharType="end"/>
            </w:r>
          </w:hyperlink>
        </w:p>
        <w:p w:rsidR="000B61CC" w:rsidRDefault="000B61CC">
          <w:pPr>
            <w:pStyle w:val="Innehll2"/>
            <w:tabs>
              <w:tab w:val="left" w:pos="880"/>
              <w:tab w:val="right" w:leader="dot" w:pos="8664"/>
            </w:tabs>
            <w:rPr>
              <w:rFonts w:asciiTheme="minorHAnsi" w:eastAsiaTheme="minorEastAsia" w:hAnsiTheme="minorHAnsi" w:cstheme="minorBidi"/>
              <w:noProof/>
              <w:szCs w:val="22"/>
            </w:rPr>
          </w:pPr>
          <w:hyperlink w:anchor="_Toc477273075" w:history="1">
            <w:r w:rsidRPr="00FA798F">
              <w:rPr>
                <w:rStyle w:val="Hyperlnk"/>
                <w:noProof/>
              </w:rPr>
              <w:t>4.4.</w:t>
            </w:r>
            <w:r>
              <w:rPr>
                <w:rFonts w:asciiTheme="minorHAnsi" w:eastAsiaTheme="minorEastAsia" w:hAnsiTheme="minorHAnsi" w:cstheme="minorBidi"/>
                <w:noProof/>
                <w:szCs w:val="22"/>
              </w:rPr>
              <w:tab/>
            </w:r>
            <w:r w:rsidRPr="00FA798F">
              <w:rPr>
                <w:rStyle w:val="Hyperlnk"/>
                <w:noProof/>
              </w:rPr>
              <w:t>Producentspecifika krav</w:t>
            </w:r>
            <w:r>
              <w:rPr>
                <w:noProof/>
                <w:webHidden/>
              </w:rPr>
              <w:tab/>
            </w:r>
            <w:r>
              <w:rPr>
                <w:noProof/>
                <w:webHidden/>
              </w:rPr>
              <w:fldChar w:fldCharType="begin"/>
            </w:r>
            <w:r>
              <w:rPr>
                <w:noProof/>
                <w:webHidden/>
              </w:rPr>
              <w:instrText xml:space="preserve"> PAGEREF _Toc477273075 \h </w:instrText>
            </w:r>
            <w:r>
              <w:rPr>
                <w:noProof/>
                <w:webHidden/>
              </w:rPr>
            </w:r>
            <w:r>
              <w:rPr>
                <w:noProof/>
                <w:webHidden/>
              </w:rPr>
              <w:fldChar w:fldCharType="separate"/>
            </w:r>
            <w:r>
              <w:rPr>
                <w:noProof/>
                <w:webHidden/>
              </w:rPr>
              <w:t>5</w:t>
            </w:r>
            <w:r>
              <w:rPr>
                <w:noProof/>
                <w:webHidden/>
              </w:rPr>
              <w:fldChar w:fldCharType="end"/>
            </w:r>
          </w:hyperlink>
        </w:p>
        <w:p w:rsidR="000B61CC" w:rsidRDefault="000B61CC">
          <w:pPr>
            <w:pStyle w:val="Innehll3"/>
            <w:tabs>
              <w:tab w:val="left" w:pos="1320"/>
              <w:tab w:val="right" w:leader="dot" w:pos="8664"/>
            </w:tabs>
            <w:rPr>
              <w:rFonts w:asciiTheme="minorHAnsi" w:eastAsiaTheme="minorEastAsia" w:hAnsiTheme="minorHAnsi" w:cstheme="minorBidi"/>
              <w:noProof/>
              <w:szCs w:val="22"/>
            </w:rPr>
          </w:pPr>
          <w:hyperlink w:anchor="_Toc477273076" w:history="1">
            <w:r w:rsidRPr="00FA798F">
              <w:rPr>
                <w:rStyle w:val="Hyperlnk"/>
                <w:noProof/>
              </w:rPr>
              <w:t>4.4.1.</w:t>
            </w:r>
            <w:r>
              <w:rPr>
                <w:rFonts w:asciiTheme="minorHAnsi" w:eastAsiaTheme="minorEastAsia" w:hAnsiTheme="minorHAnsi" w:cstheme="minorBidi"/>
                <w:noProof/>
                <w:szCs w:val="22"/>
              </w:rPr>
              <w:tab/>
            </w:r>
            <w:r w:rsidRPr="00FA798F">
              <w:rPr>
                <w:rStyle w:val="Hyperlnk"/>
                <w:noProof/>
              </w:rPr>
              <w:t>Producentspecifika krav vid användning av SSO (Single sign-on)</w:t>
            </w:r>
            <w:r>
              <w:rPr>
                <w:noProof/>
                <w:webHidden/>
              </w:rPr>
              <w:tab/>
            </w:r>
            <w:r>
              <w:rPr>
                <w:noProof/>
                <w:webHidden/>
              </w:rPr>
              <w:fldChar w:fldCharType="begin"/>
            </w:r>
            <w:r>
              <w:rPr>
                <w:noProof/>
                <w:webHidden/>
              </w:rPr>
              <w:instrText xml:space="preserve"> PAGEREF _Toc477273076 \h </w:instrText>
            </w:r>
            <w:r>
              <w:rPr>
                <w:noProof/>
                <w:webHidden/>
              </w:rPr>
            </w:r>
            <w:r>
              <w:rPr>
                <w:noProof/>
                <w:webHidden/>
              </w:rPr>
              <w:fldChar w:fldCharType="separate"/>
            </w:r>
            <w:r>
              <w:rPr>
                <w:noProof/>
                <w:webHidden/>
              </w:rPr>
              <w:t>5</w:t>
            </w:r>
            <w:r>
              <w:rPr>
                <w:noProof/>
                <w:webHidden/>
              </w:rPr>
              <w:fldChar w:fldCharType="end"/>
            </w:r>
          </w:hyperlink>
        </w:p>
        <w:p w:rsidR="000B61CC" w:rsidRDefault="000B61CC">
          <w:pPr>
            <w:pStyle w:val="Innehll2"/>
            <w:tabs>
              <w:tab w:val="left" w:pos="880"/>
              <w:tab w:val="right" w:leader="dot" w:pos="8664"/>
            </w:tabs>
            <w:rPr>
              <w:rFonts w:asciiTheme="minorHAnsi" w:eastAsiaTheme="minorEastAsia" w:hAnsiTheme="minorHAnsi" w:cstheme="minorBidi"/>
              <w:noProof/>
              <w:szCs w:val="22"/>
            </w:rPr>
          </w:pPr>
          <w:hyperlink w:anchor="_Toc477273077" w:history="1">
            <w:r w:rsidRPr="00FA798F">
              <w:rPr>
                <w:rStyle w:val="Hyperlnk"/>
                <w:noProof/>
              </w:rPr>
              <w:t>4.5.</w:t>
            </w:r>
            <w:r>
              <w:rPr>
                <w:rFonts w:asciiTheme="minorHAnsi" w:eastAsiaTheme="minorEastAsia" w:hAnsiTheme="minorHAnsi" w:cstheme="minorBidi"/>
                <w:noProof/>
                <w:szCs w:val="22"/>
              </w:rPr>
              <w:tab/>
            </w:r>
            <w:r w:rsidRPr="00FA798F">
              <w:rPr>
                <w:rStyle w:val="Hyperlnk"/>
                <w:noProof/>
              </w:rPr>
              <w:t>Obligatoriska element om notifiering ska ske enligt mottagarens inställningar</w:t>
            </w:r>
            <w:r>
              <w:rPr>
                <w:noProof/>
                <w:webHidden/>
              </w:rPr>
              <w:tab/>
            </w:r>
            <w:r>
              <w:rPr>
                <w:noProof/>
                <w:webHidden/>
              </w:rPr>
              <w:fldChar w:fldCharType="begin"/>
            </w:r>
            <w:r>
              <w:rPr>
                <w:noProof/>
                <w:webHidden/>
              </w:rPr>
              <w:instrText xml:space="preserve"> PAGEREF _Toc477273077 \h </w:instrText>
            </w:r>
            <w:r>
              <w:rPr>
                <w:noProof/>
                <w:webHidden/>
              </w:rPr>
            </w:r>
            <w:r>
              <w:rPr>
                <w:noProof/>
                <w:webHidden/>
              </w:rPr>
              <w:fldChar w:fldCharType="separate"/>
            </w:r>
            <w:r>
              <w:rPr>
                <w:noProof/>
                <w:webHidden/>
              </w:rPr>
              <w:t>6</w:t>
            </w:r>
            <w:r>
              <w:rPr>
                <w:noProof/>
                <w:webHidden/>
              </w:rPr>
              <w:fldChar w:fldCharType="end"/>
            </w:r>
          </w:hyperlink>
        </w:p>
        <w:p w:rsidR="000B61CC" w:rsidRDefault="000B61CC">
          <w:pPr>
            <w:pStyle w:val="Innehll2"/>
            <w:tabs>
              <w:tab w:val="left" w:pos="880"/>
              <w:tab w:val="right" w:leader="dot" w:pos="8664"/>
            </w:tabs>
            <w:rPr>
              <w:rFonts w:asciiTheme="minorHAnsi" w:eastAsiaTheme="minorEastAsia" w:hAnsiTheme="minorHAnsi" w:cstheme="minorBidi"/>
              <w:noProof/>
              <w:szCs w:val="22"/>
            </w:rPr>
          </w:pPr>
          <w:hyperlink w:anchor="_Toc477273078" w:history="1">
            <w:r w:rsidRPr="00FA798F">
              <w:rPr>
                <w:rStyle w:val="Hyperlnk"/>
                <w:noProof/>
              </w:rPr>
              <w:t>4.6.</w:t>
            </w:r>
            <w:r>
              <w:rPr>
                <w:rFonts w:asciiTheme="minorHAnsi" w:eastAsiaTheme="minorEastAsia" w:hAnsiTheme="minorHAnsi" w:cstheme="minorBidi"/>
                <w:noProof/>
                <w:szCs w:val="22"/>
              </w:rPr>
              <w:tab/>
            </w:r>
            <w:r w:rsidRPr="00FA798F">
              <w:rPr>
                <w:rStyle w:val="Hyperlnk"/>
                <w:noProof/>
              </w:rPr>
              <w:t>Obligatoriska element om meddelandet ska trådas</w:t>
            </w:r>
            <w:r>
              <w:rPr>
                <w:noProof/>
                <w:webHidden/>
              </w:rPr>
              <w:tab/>
            </w:r>
            <w:r>
              <w:rPr>
                <w:noProof/>
                <w:webHidden/>
              </w:rPr>
              <w:fldChar w:fldCharType="begin"/>
            </w:r>
            <w:r>
              <w:rPr>
                <w:noProof/>
                <w:webHidden/>
              </w:rPr>
              <w:instrText xml:space="preserve"> PAGEREF _Toc477273078 \h </w:instrText>
            </w:r>
            <w:r>
              <w:rPr>
                <w:noProof/>
                <w:webHidden/>
              </w:rPr>
            </w:r>
            <w:r>
              <w:rPr>
                <w:noProof/>
                <w:webHidden/>
              </w:rPr>
              <w:fldChar w:fldCharType="separate"/>
            </w:r>
            <w:r>
              <w:rPr>
                <w:noProof/>
                <w:webHidden/>
              </w:rPr>
              <w:t>6</w:t>
            </w:r>
            <w:r>
              <w:rPr>
                <w:noProof/>
                <w:webHidden/>
              </w:rPr>
              <w:fldChar w:fldCharType="end"/>
            </w:r>
          </w:hyperlink>
        </w:p>
        <w:p w:rsidR="000B61CC" w:rsidRDefault="000B61CC">
          <w:pPr>
            <w:pStyle w:val="Innehll2"/>
            <w:tabs>
              <w:tab w:val="left" w:pos="880"/>
              <w:tab w:val="right" w:leader="dot" w:pos="8664"/>
            </w:tabs>
            <w:rPr>
              <w:rFonts w:asciiTheme="minorHAnsi" w:eastAsiaTheme="minorEastAsia" w:hAnsiTheme="minorHAnsi" w:cstheme="minorBidi"/>
              <w:noProof/>
              <w:szCs w:val="22"/>
            </w:rPr>
          </w:pPr>
          <w:hyperlink w:anchor="_Toc477273079" w:history="1">
            <w:r w:rsidRPr="00FA798F">
              <w:rPr>
                <w:rStyle w:val="Hyperlnk"/>
                <w:noProof/>
              </w:rPr>
              <w:t>4.7.</w:t>
            </w:r>
            <w:r>
              <w:rPr>
                <w:rFonts w:asciiTheme="minorHAnsi" w:eastAsiaTheme="minorEastAsia" w:hAnsiTheme="minorHAnsi" w:cstheme="minorBidi"/>
                <w:noProof/>
                <w:szCs w:val="22"/>
              </w:rPr>
              <w:tab/>
            </w:r>
            <w:r w:rsidRPr="00FA798F">
              <w:rPr>
                <w:rStyle w:val="Hyperlnk"/>
                <w:noProof/>
              </w:rPr>
              <w:t>Obligatoriska element om meddelandet ska innehålla en SSO-länk</w:t>
            </w:r>
            <w:r>
              <w:rPr>
                <w:noProof/>
                <w:webHidden/>
              </w:rPr>
              <w:tab/>
            </w:r>
            <w:r>
              <w:rPr>
                <w:noProof/>
                <w:webHidden/>
              </w:rPr>
              <w:fldChar w:fldCharType="begin"/>
            </w:r>
            <w:r>
              <w:rPr>
                <w:noProof/>
                <w:webHidden/>
              </w:rPr>
              <w:instrText xml:space="preserve"> PAGEREF _Toc477273079 \h </w:instrText>
            </w:r>
            <w:r>
              <w:rPr>
                <w:noProof/>
                <w:webHidden/>
              </w:rPr>
            </w:r>
            <w:r>
              <w:rPr>
                <w:noProof/>
                <w:webHidden/>
              </w:rPr>
              <w:fldChar w:fldCharType="separate"/>
            </w:r>
            <w:r>
              <w:rPr>
                <w:noProof/>
                <w:webHidden/>
              </w:rPr>
              <w:t>7</w:t>
            </w:r>
            <w:r>
              <w:rPr>
                <w:noProof/>
                <w:webHidden/>
              </w:rPr>
              <w:fldChar w:fldCharType="end"/>
            </w:r>
          </w:hyperlink>
        </w:p>
        <w:p w:rsidR="000B61CC" w:rsidRDefault="000B61CC">
          <w:pPr>
            <w:pStyle w:val="Innehll2"/>
            <w:tabs>
              <w:tab w:val="left" w:pos="880"/>
              <w:tab w:val="right" w:leader="dot" w:pos="8664"/>
            </w:tabs>
            <w:rPr>
              <w:rFonts w:asciiTheme="minorHAnsi" w:eastAsiaTheme="minorEastAsia" w:hAnsiTheme="minorHAnsi" w:cstheme="minorBidi"/>
              <w:noProof/>
              <w:szCs w:val="22"/>
            </w:rPr>
          </w:pPr>
          <w:hyperlink w:anchor="_Toc477273080" w:history="1">
            <w:r w:rsidRPr="00FA798F">
              <w:rPr>
                <w:rStyle w:val="Hyperlnk"/>
                <w:noProof/>
              </w:rPr>
              <w:t>4.8.</w:t>
            </w:r>
            <w:r>
              <w:rPr>
                <w:rFonts w:asciiTheme="minorHAnsi" w:eastAsiaTheme="minorEastAsia" w:hAnsiTheme="minorHAnsi" w:cstheme="minorBidi"/>
                <w:noProof/>
                <w:szCs w:val="22"/>
              </w:rPr>
              <w:tab/>
            </w:r>
            <w:r w:rsidRPr="00FA798F">
              <w:rPr>
                <w:rStyle w:val="Hyperlnk"/>
                <w:noProof/>
              </w:rPr>
              <w:t>Obligatoriska element om SSO-länk ska innehålla parametrar (en query string)</w:t>
            </w:r>
            <w:r>
              <w:rPr>
                <w:noProof/>
                <w:webHidden/>
              </w:rPr>
              <w:tab/>
            </w:r>
            <w:r>
              <w:rPr>
                <w:noProof/>
                <w:webHidden/>
              </w:rPr>
              <w:fldChar w:fldCharType="begin"/>
            </w:r>
            <w:r>
              <w:rPr>
                <w:noProof/>
                <w:webHidden/>
              </w:rPr>
              <w:instrText xml:space="preserve"> PAGEREF _Toc477273080 \h </w:instrText>
            </w:r>
            <w:r>
              <w:rPr>
                <w:noProof/>
                <w:webHidden/>
              </w:rPr>
            </w:r>
            <w:r>
              <w:rPr>
                <w:noProof/>
                <w:webHidden/>
              </w:rPr>
              <w:fldChar w:fldCharType="separate"/>
            </w:r>
            <w:r>
              <w:rPr>
                <w:noProof/>
                <w:webHidden/>
              </w:rPr>
              <w:t>8</w:t>
            </w:r>
            <w:r>
              <w:rPr>
                <w:noProof/>
                <w:webHidden/>
              </w:rPr>
              <w:fldChar w:fldCharType="end"/>
            </w:r>
          </w:hyperlink>
        </w:p>
        <w:p w:rsidR="000B61CC" w:rsidRDefault="000B61CC">
          <w:pPr>
            <w:pStyle w:val="Innehll2"/>
            <w:tabs>
              <w:tab w:val="left" w:pos="880"/>
              <w:tab w:val="right" w:leader="dot" w:pos="8664"/>
            </w:tabs>
            <w:rPr>
              <w:rFonts w:asciiTheme="minorHAnsi" w:eastAsiaTheme="minorEastAsia" w:hAnsiTheme="minorHAnsi" w:cstheme="minorBidi"/>
              <w:noProof/>
              <w:szCs w:val="22"/>
            </w:rPr>
          </w:pPr>
          <w:hyperlink w:anchor="_Toc477273081" w:history="1">
            <w:r w:rsidRPr="00FA798F">
              <w:rPr>
                <w:rStyle w:val="Hyperlnk"/>
                <w:noProof/>
              </w:rPr>
              <w:t>4.9.</w:t>
            </w:r>
            <w:r>
              <w:rPr>
                <w:rFonts w:asciiTheme="minorHAnsi" w:eastAsiaTheme="minorEastAsia" w:hAnsiTheme="minorHAnsi" w:cstheme="minorBidi"/>
                <w:noProof/>
                <w:szCs w:val="22"/>
              </w:rPr>
              <w:tab/>
            </w:r>
            <w:r w:rsidRPr="00FA798F">
              <w:rPr>
                <w:rStyle w:val="Hyperlnk"/>
                <w:noProof/>
              </w:rPr>
              <w:t>Frivilliga element</w:t>
            </w:r>
            <w:r>
              <w:rPr>
                <w:noProof/>
                <w:webHidden/>
              </w:rPr>
              <w:tab/>
            </w:r>
            <w:r>
              <w:rPr>
                <w:noProof/>
                <w:webHidden/>
              </w:rPr>
              <w:fldChar w:fldCharType="begin"/>
            </w:r>
            <w:r>
              <w:rPr>
                <w:noProof/>
                <w:webHidden/>
              </w:rPr>
              <w:instrText xml:space="preserve"> PAGEREF _Toc477273081 \h </w:instrText>
            </w:r>
            <w:r>
              <w:rPr>
                <w:noProof/>
                <w:webHidden/>
              </w:rPr>
            </w:r>
            <w:r>
              <w:rPr>
                <w:noProof/>
                <w:webHidden/>
              </w:rPr>
              <w:fldChar w:fldCharType="separate"/>
            </w:r>
            <w:r>
              <w:rPr>
                <w:noProof/>
                <w:webHidden/>
              </w:rPr>
              <w:t>8</w:t>
            </w:r>
            <w:r>
              <w:rPr>
                <w:noProof/>
                <w:webHidden/>
              </w:rPr>
              <w:fldChar w:fldCharType="end"/>
            </w:r>
          </w:hyperlink>
        </w:p>
        <w:p w:rsidR="000B61CC" w:rsidRDefault="000B61CC">
          <w:pPr>
            <w:pStyle w:val="Innehll2"/>
            <w:tabs>
              <w:tab w:val="left" w:pos="880"/>
              <w:tab w:val="right" w:leader="dot" w:pos="8664"/>
            </w:tabs>
            <w:rPr>
              <w:rFonts w:asciiTheme="minorHAnsi" w:eastAsiaTheme="minorEastAsia" w:hAnsiTheme="minorHAnsi" w:cstheme="minorBidi"/>
              <w:noProof/>
              <w:szCs w:val="22"/>
            </w:rPr>
          </w:pPr>
          <w:hyperlink w:anchor="_Toc477273082" w:history="1">
            <w:r w:rsidRPr="00FA798F">
              <w:rPr>
                <w:rStyle w:val="Hyperlnk"/>
                <w:noProof/>
              </w:rPr>
              <w:t>4.10.</w:t>
            </w:r>
            <w:r>
              <w:rPr>
                <w:rFonts w:asciiTheme="minorHAnsi" w:eastAsiaTheme="minorEastAsia" w:hAnsiTheme="minorHAnsi" w:cstheme="minorBidi"/>
                <w:noProof/>
                <w:szCs w:val="22"/>
              </w:rPr>
              <w:tab/>
            </w:r>
            <w:r w:rsidRPr="00FA798F">
              <w:rPr>
                <w:rStyle w:val="Hyperlnk"/>
                <w:noProof/>
              </w:rPr>
              <w:t>Användning av DocBook</w:t>
            </w:r>
            <w:r>
              <w:rPr>
                <w:noProof/>
                <w:webHidden/>
              </w:rPr>
              <w:tab/>
            </w:r>
            <w:r>
              <w:rPr>
                <w:noProof/>
                <w:webHidden/>
              </w:rPr>
              <w:fldChar w:fldCharType="begin"/>
            </w:r>
            <w:r>
              <w:rPr>
                <w:noProof/>
                <w:webHidden/>
              </w:rPr>
              <w:instrText xml:space="preserve"> PAGEREF _Toc477273082 \h </w:instrText>
            </w:r>
            <w:r>
              <w:rPr>
                <w:noProof/>
                <w:webHidden/>
              </w:rPr>
            </w:r>
            <w:r>
              <w:rPr>
                <w:noProof/>
                <w:webHidden/>
              </w:rPr>
              <w:fldChar w:fldCharType="separate"/>
            </w:r>
            <w:r>
              <w:rPr>
                <w:noProof/>
                <w:webHidden/>
              </w:rPr>
              <w:t>8</w:t>
            </w:r>
            <w:r>
              <w:rPr>
                <w:noProof/>
                <w:webHidden/>
              </w:rPr>
              <w:fldChar w:fldCharType="end"/>
            </w:r>
          </w:hyperlink>
        </w:p>
        <w:p w:rsidR="000B61CC" w:rsidRDefault="000B61CC">
          <w:pPr>
            <w:pStyle w:val="Innehll1"/>
            <w:tabs>
              <w:tab w:val="left" w:pos="480"/>
              <w:tab w:val="right" w:leader="dot" w:pos="8664"/>
            </w:tabs>
            <w:rPr>
              <w:rFonts w:asciiTheme="minorHAnsi" w:eastAsiaTheme="minorEastAsia" w:hAnsiTheme="minorHAnsi" w:cstheme="minorBidi"/>
              <w:noProof/>
              <w:szCs w:val="22"/>
            </w:rPr>
          </w:pPr>
          <w:hyperlink w:anchor="_Toc477273083" w:history="1">
            <w:r w:rsidRPr="00FA798F">
              <w:rPr>
                <w:rStyle w:val="Hyperlnk"/>
                <w:noProof/>
              </w:rPr>
              <w:t>5.</w:t>
            </w:r>
            <w:r>
              <w:rPr>
                <w:rFonts w:asciiTheme="minorHAnsi" w:eastAsiaTheme="minorEastAsia" w:hAnsiTheme="minorHAnsi" w:cstheme="minorBidi"/>
                <w:noProof/>
                <w:szCs w:val="22"/>
              </w:rPr>
              <w:tab/>
            </w:r>
            <w:r w:rsidRPr="00FA798F">
              <w:rPr>
                <w:rStyle w:val="Hyperlnk"/>
                <w:noProof/>
              </w:rPr>
              <w:t>Kontaktuppgifter</w:t>
            </w:r>
            <w:r>
              <w:rPr>
                <w:noProof/>
                <w:webHidden/>
              </w:rPr>
              <w:tab/>
            </w:r>
            <w:r>
              <w:rPr>
                <w:noProof/>
                <w:webHidden/>
              </w:rPr>
              <w:fldChar w:fldCharType="begin"/>
            </w:r>
            <w:r>
              <w:rPr>
                <w:noProof/>
                <w:webHidden/>
              </w:rPr>
              <w:instrText xml:space="preserve"> PAGEREF _Toc477273083 \h </w:instrText>
            </w:r>
            <w:r>
              <w:rPr>
                <w:noProof/>
                <w:webHidden/>
              </w:rPr>
            </w:r>
            <w:r>
              <w:rPr>
                <w:noProof/>
                <w:webHidden/>
              </w:rPr>
              <w:fldChar w:fldCharType="separate"/>
            </w:r>
            <w:r>
              <w:rPr>
                <w:noProof/>
                <w:webHidden/>
              </w:rPr>
              <w:t>9</w:t>
            </w:r>
            <w:r>
              <w:rPr>
                <w:noProof/>
                <w:webHidden/>
              </w:rPr>
              <w:fldChar w:fldCharType="end"/>
            </w:r>
          </w:hyperlink>
        </w:p>
        <w:p w:rsidR="003C02E5" w:rsidRPr="00FF662E" w:rsidRDefault="003C02E5" w:rsidP="00B4005C">
          <w:r w:rsidRPr="00FF662E">
            <w:rPr>
              <w:b/>
              <w:bCs/>
            </w:rPr>
            <w:fldChar w:fldCharType="end"/>
          </w:r>
        </w:p>
      </w:sdtContent>
    </w:sdt>
    <w:p w:rsidR="00B4005C" w:rsidRPr="00FF662E" w:rsidRDefault="00B4005C">
      <w:pPr>
        <w:spacing w:after="0"/>
      </w:pPr>
    </w:p>
    <w:p w:rsidR="00823AD1" w:rsidRPr="00FF662E" w:rsidRDefault="00823AD1">
      <w:pPr>
        <w:spacing w:after="0"/>
      </w:pPr>
    </w:p>
    <w:p w:rsidR="00823AD1" w:rsidRPr="00FF662E" w:rsidRDefault="00823AD1" w:rsidP="00823AD1">
      <w:pPr>
        <w:pStyle w:val="Inera-Brdtext"/>
      </w:pPr>
    </w:p>
    <w:p w:rsidR="00823AD1" w:rsidRPr="00FF662E" w:rsidRDefault="00823AD1" w:rsidP="00823AD1">
      <w:pPr>
        <w:pStyle w:val="Inera-Brdtext"/>
      </w:pPr>
    </w:p>
    <w:p w:rsidR="00FF662E" w:rsidRPr="00FF662E" w:rsidRDefault="00FF662E" w:rsidP="00784AA6">
      <w:pPr>
        <w:pStyle w:val="Rubrik1-Numrerad"/>
        <w:rPr>
          <w:lang w:val="sv-SE"/>
        </w:rPr>
      </w:pPr>
      <w:bookmarkStart w:id="2" w:name="_Toc477273066"/>
      <w:r w:rsidRPr="00FF662E">
        <w:rPr>
          <w:lang w:val="sv-SE"/>
        </w:rPr>
        <w:t>Definitioner</w:t>
      </w:r>
      <w:bookmarkEnd w:id="2"/>
    </w:p>
    <w:tbl>
      <w:tblPr>
        <w:tblStyle w:val="Tabellrutnt"/>
        <w:tblW w:w="0" w:type="auto"/>
        <w:tblLook w:val="04A0" w:firstRow="1" w:lastRow="0" w:firstColumn="1" w:lastColumn="0" w:noHBand="0" w:noVBand="1"/>
      </w:tblPr>
      <w:tblGrid>
        <w:gridCol w:w="4407"/>
        <w:gridCol w:w="4407"/>
      </w:tblGrid>
      <w:tr w:rsidR="00FF662E" w:rsidRPr="00FF662E" w:rsidTr="00FF662E">
        <w:tc>
          <w:tcPr>
            <w:tcW w:w="4407" w:type="dxa"/>
          </w:tcPr>
          <w:p w:rsidR="00FF662E" w:rsidRPr="00FF662E" w:rsidRDefault="00FF662E" w:rsidP="00FF662E">
            <w:pPr>
              <w:pStyle w:val="Inera-Brdtext"/>
              <w:rPr>
                <w:i/>
              </w:rPr>
            </w:pPr>
            <w:r w:rsidRPr="00FF662E">
              <w:rPr>
                <w:i/>
              </w:rPr>
              <w:t>Konsument</w:t>
            </w:r>
          </w:p>
        </w:tc>
        <w:tc>
          <w:tcPr>
            <w:tcW w:w="4407" w:type="dxa"/>
          </w:tcPr>
          <w:p w:rsidR="00FF662E" w:rsidRPr="00FF662E" w:rsidRDefault="00341A10" w:rsidP="00341A10">
            <w:pPr>
              <w:pStyle w:val="Inera-Brdtext"/>
            </w:pPr>
            <w:r>
              <w:t>Det system som ansluts</w:t>
            </w:r>
            <w:r w:rsidR="00FF662E">
              <w:t xml:space="preserve"> till Inkorgsfunktionen i 1177 Vårdguidens e-tjänster och anropar tjänstekontrakten i Nationella tjänsteplattformen.</w:t>
            </w:r>
          </w:p>
        </w:tc>
      </w:tr>
      <w:tr w:rsidR="00FF662E" w:rsidRPr="00FF662E" w:rsidTr="00FF662E">
        <w:tc>
          <w:tcPr>
            <w:tcW w:w="4407" w:type="dxa"/>
          </w:tcPr>
          <w:p w:rsidR="00FF662E" w:rsidRPr="00FF662E" w:rsidRDefault="00FF662E" w:rsidP="00FF662E">
            <w:pPr>
              <w:pStyle w:val="Inera-Brdtext"/>
              <w:rPr>
                <w:i/>
              </w:rPr>
            </w:pPr>
            <w:r w:rsidRPr="00FF662E">
              <w:rPr>
                <w:i/>
              </w:rPr>
              <w:t>Producent</w:t>
            </w:r>
          </w:p>
        </w:tc>
        <w:tc>
          <w:tcPr>
            <w:tcW w:w="4407" w:type="dxa"/>
          </w:tcPr>
          <w:p w:rsidR="00FF662E" w:rsidRPr="00FF662E" w:rsidRDefault="00341A10" w:rsidP="00FF662E">
            <w:pPr>
              <w:pStyle w:val="Inera-Brdtext"/>
            </w:pPr>
            <w:r>
              <w:t xml:space="preserve">1177 Vårdguidens e-tjänster. </w:t>
            </w:r>
            <w:r w:rsidR="00FF662E">
              <w:t>Det system som tar emot och behandlar anropen från Nationella tjänsteplattformen</w:t>
            </w:r>
            <w:r>
              <w:t>.</w:t>
            </w:r>
          </w:p>
        </w:tc>
      </w:tr>
    </w:tbl>
    <w:p w:rsidR="00DC097F" w:rsidRPr="00FF662E" w:rsidRDefault="00DC097F" w:rsidP="00784AA6">
      <w:pPr>
        <w:pStyle w:val="Rubrik1-Numrerad"/>
        <w:rPr>
          <w:lang w:val="sv-SE"/>
        </w:rPr>
      </w:pPr>
      <w:bookmarkStart w:id="3" w:name="_Toc477273067"/>
      <w:r w:rsidRPr="00FF662E">
        <w:rPr>
          <w:lang w:val="sv-SE"/>
        </w:rPr>
        <w:t>Generella krav</w:t>
      </w:r>
      <w:bookmarkEnd w:id="3"/>
    </w:p>
    <w:p w:rsidR="00DC097F" w:rsidRPr="00FF662E" w:rsidRDefault="00DC097F" w:rsidP="00784AA6">
      <w:pPr>
        <w:pStyle w:val="Rubrik2-Numrerad"/>
      </w:pPr>
      <w:bookmarkStart w:id="4" w:name="_Toc477273068"/>
      <w:r w:rsidRPr="00FF662E">
        <w:t>Stark autentisering</w:t>
      </w:r>
      <w:bookmarkEnd w:id="4"/>
    </w:p>
    <w:p w:rsidR="00DC097F" w:rsidRPr="00FF662E" w:rsidRDefault="00DC097F" w:rsidP="00DC097F">
      <w:pPr>
        <w:pStyle w:val="Inera-Brdtext"/>
      </w:pPr>
      <w:r w:rsidRPr="00FF662E">
        <w:t>Inloggad användare i portal ska använda stark autentisering enligt gällande regler, inga utökade krav kan ställas för enskilda meddelanden.</w:t>
      </w:r>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DC097F" w:rsidRPr="00FF662E" w:rsidTr="00DC097F">
        <w:trPr>
          <w:trHeight w:val="756"/>
        </w:trPr>
        <w:tc>
          <w:tcPr>
            <w:tcW w:w="8364" w:type="dxa"/>
            <w:shd w:val="clear" w:color="auto" w:fill="D9D9D9" w:themeFill="background2" w:themeFillShade="D9"/>
          </w:tcPr>
          <w:p w:rsidR="00DC097F" w:rsidRPr="00FF662E" w:rsidRDefault="00DC097F" w:rsidP="00DC097F">
            <w:pPr>
              <w:pStyle w:val="Inera-Brdtext"/>
            </w:pPr>
            <w:r w:rsidRPr="00FF662E">
              <w:t>Konsumen</w:t>
            </w:r>
            <w:r w:rsidR="00FF662E" w:rsidRPr="00FF662E">
              <w:t>t</w:t>
            </w:r>
            <w:r w:rsidRPr="00FF662E">
              <w:t xml:space="preserve"> ansvarar för att säkerhetsnivå i det egna systemet uppfyller gällande regler.</w:t>
            </w:r>
          </w:p>
          <w:p w:rsidR="00DC097F" w:rsidRPr="00FF662E" w:rsidRDefault="00DC097F" w:rsidP="00DC097F">
            <w:pPr>
              <w:pStyle w:val="Inera-Brdtext"/>
            </w:pPr>
            <w:r w:rsidRPr="00FF662E">
              <w:t xml:space="preserve">[] </w:t>
            </w:r>
            <w:proofErr w:type="gramStart"/>
            <w:r w:rsidRPr="00FF662E">
              <w:t>Ja       [</w:t>
            </w:r>
            <w:proofErr w:type="gramEnd"/>
            <w:r w:rsidRPr="00FF662E">
              <w:t>] Nej</w:t>
            </w:r>
          </w:p>
          <w:p w:rsidR="00DC097F" w:rsidRPr="00FF662E" w:rsidRDefault="00DC097F" w:rsidP="00DC097F">
            <w:pPr>
              <w:pStyle w:val="Inera-Brdtext"/>
            </w:pPr>
          </w:p>
          <w:p w:rsidR="00DC097F" w:rsidRPr="00FF662E" w:rsidRDefault="00DC097F" w:rsidP="00DC097F">
            <w:pPr>
              <w:pStyle w:val="Inera-Brdtext"/>
            </w:pPr>
            <w:r w:rsidRPr="00FF662E">
              <w:t>Övrig kommentar:</w:t>
            </w:r>
          </w:p>
          <w:p w:rsidR="00DC097F" w:rsidRPr="00FF662E" w:rsidRDefault="00DC097F" w:rsidP="00DC097F">
            <w:pPr>
              <w:pStyle w:val="Inera-Brdtext"/>
            </w:pPr>
          </w:p>
        </w:tc>
      </w:tr>
    </w:tbl>
    <w:p w:rsidR="00DC097F" w:rsidRPr="00FF662E" w:rsidRDefault="00DC097F" w:rsidP="00DC097F">
      <w:pPr>
        <w:pStyle w:val="Inera-Brdtext"/>
      </w:pPr>
    </w:p>
    <w:p w:rsidR="00DC097F" w:rsidRPr="00FF662E" w:rsidRDefault="00DC097F" w:rsidP="00784AA6">
      <w:pPr>
        <w:pStyle w:val="Rubrik2-Numrerad"/>
      </w:pPr>
      <w:bookmarkStart w:id="5" w:name="_Toc477273069"/>
      <w:r w:rsidRPr="00FF662E">
        <w:t>Anropsfrekvens</w:t>
      </w:r>
      <w:bookmarkEnd w:id="5"/>
    </w:p>
    <w:p w:rsidR="00DC097F" w:rsidRPr="00FF662E" w:rsidRDefault="00DC097F" w:rsidP="00DC097F">
      <w:pPr>
        <w:pStyle w:val="Inera-Brdtext"/>
      </w:pPr>
      <w:r w:rsidRPr="00FF662E">
        <w:t>Konsument får som mest skicka en begäran per sekund till tjänstekontrakten.</w:t>
      </w:r>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DC097F" w:rsidRPr="00FF662E" w:rsidTr="00DC097F">
        <w:trPr>
          <w:trHeight w:val="756"/>
        </w:trPr>
        <w:tc>
          <w:tcPr>
            <w:tcW w:w="8364" w:type="dxa"/>
            <w:shd w:val="clear" w:color="auto" w:fill="D9D9D9" w:themeFill="background2" w:themeFillShade="D9"/>
          </w:tcPr>
          <w:p w:rsidR="00DC097F" w:rsidRPr="00FF662E" w:rsidRDefault="00FF662E" w:rsidP="00DC097F">
            <w:pPr>
              <w:pStyle w:val="Inera-Brdtext"/>
            </w:pPr>
            <w:r w:rsidRPr="00FF662E">
              <w:t>Konsument</w:t>
            </w:r>
            <w:r w:rsidR="00DC097F" w:rsidRPr="00FF662E">
              <w:t xml:space="preserve"> skickar som mest en begäran per sekund till tjänstekontrakten.</w:t>
            </w:r>
          </w:p>
          <w:p w:rsidR="00DC097F" w:rsidRPr="00FF662E" w:rsidRDefault="00DC097F" w:rsidP="00DC097F">
            <w:pPr>
              <w:pStyle w:val="Inera-Brdtext"/>
            </w:pPr>
            <w:r w:rsidRPr="00FF662E">
              <w:t xml:space="preserve">[] </w:t>
            </w:r>
            <w:proofErr w:type="gramStart"/>
            <w:r w:rsidRPr="00FF662E">
              <w:t>Ja       [</w:t>
            </w:r>
            <w:proofErr w:type="gramEnd"/>
            <w:r w:rsidRPr="00FF662E">
              <w:t>] Nej</w:t>
            </w:r>
          </w:p>
          <w:p w:rsidR="00DC097F" w:rsidRPr="00FF662E" w:rsidRDefault="00DC097F" w:rsidP="00DC097F">
            <w:pPr>
              <w:pStyle w:val="Inera-Brdtext"/>
            </w:pPr>
          </w:p>
          <w:p w:rsidR="00DC097F" w:rsidRPr="00FF662E" w:rsidRDefault="00DC097F" w:rsidP="00DC097F">
            <w:pPr>
              <w:pStyle w:val="Inera-Brdtext"/>
            </w:pPr>
            <w:r w:rsidRPr="00FF662E">
              <w:t>Övrig kommentar:</w:t>
            </w:r>
          </w:p>
          <w:p w:rsidR="00DC097F" w:rsidRPr="00FF662E" w:rsidRDefault="00DC097F" w:rsidP="00DC097F">
            <w:pPr>
              <w:pStyle w:val="Inera-Brdtext"/>
            </w:pPr>
          </w:p>
        </w:tc>
      </w:tr>
    </w:tbl>
    <w:p w:rsidR="00DC097F" w:rsidRPr="00FF662E" w:rsidRDefault="00DC097F" w:rsidP="00DC097F">
      <w:pPr>
        <w:pStyle w:val="Inera-Brdtext"/>
      </w:pPr>
    </w:p>
    <w:p w:rsidR="00784AA6" w:rsidRPr="00FF662E" w:rsidRDefault="00784AA6" w:rsidP="00784AA6">
      <w:pPr>
        <w:pStyle w:val="Rubrik1-Numrerad"/>
        <w:rPr>
          <w:lang w:val="sv-SE"/>
        </w:rPr>
      </w:pPr>
      <w:bookmarkStart w:id="6" w:name="_Toc477273070"/>
      <w:proofErr w:type="spellStart"/>
      <w:r w:rsidRPr="00FF662E">
        <w:rPr>
          <w:lang w:val="sv-SE"/>
        </w:rPr>
        <w:t>IsActiveUser</w:t>
      </w:r>
      <w:bookmarkEnd w:id="6"/>
      <w:proofErr w:type="spellEnd"/>
    </w:p>
    <w:p w:rsidR="00FF662E" w:rsidRPr="00FF662E" w:rsidRDefault="00FF662E" w:rsidP="00FF662E">
      <w:pPr>
        <w:pStyle w:val="Inera-Brdtext"/>
      </w:pPr>
      <w:r w:rsidRPr="00FF662E">
        <w:lastRenderedPageBreak/>
        <w:t xml:space="preserve">Anslutning till tjänstekontraktet </w:t>
      </w:r>
      <w:proofErr w:type="spellStart"/>
      <w:r w:rsidRPr="00FF662E">
        <w:t>IsActiveUser</w:t>
      </w:r>
      <w:proofErr w:type="spellEnd"/>
      <w:r w:rsidRPr="00FF662E">
        <w:t xml:space="preserve"> är frivilligt. Frågorna i detta avsnitt behöver besvaras om konsument kommer att anropa tjänstekontraktet </w:t>
      </w:r>
      <w:proofErr w:type="spellStart"/>
      <w:r w:rsidRPr="00FF662E">
        <w:t>IsActiveUser</w:t>
      </w:r>
      <w:proofErr w:type="spellEnd"/>
      <w:r w:rsidRPr="00FF662E">
        <w:t>.</w:t>
      </w:r>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784AA6" w:rsidRPr="00FF662E" w:rsidTr="00784AA6">
        <w:trPr>
          <w:trHeight w:val="756"/>
        </w:trPr>
        <w:tc>
          <w:tcPr>
            <w:tcW w:w="8364" w:type="dxa"/>
            <w:shd w:val="clear" w:color="auto" w:fill="D9D9D9" w:themeFill="background2" w:themeFillShade="D9"/>
          </w:tcPr>
          <w:p w:rsidR="00784AA6" w:rsidRPr="00FF662E" w:rsidRDefault="00784AA6" w:rsidP="00784AA6">
            <w:pPr>
              <w:pStyle w:val="Inera-Brdtext"/>
            </w:pPr>
            <w:r w:rsidRPr="00FF662E">
              <w:t xml:space="preserve">Begäran innehåller elementet </w:t>
            </w:r>
            <w:proofErr w:type="spellStart"/>
            <w:r w:rsidRPr="00FF662E">
              <w:rPr>
                <w:i/>
              </w:rPr>
              <w:t>subjectOfCareId</w:t>
            </w:r>
            <w:proofErr w:type="spellEnd"/>
            <w:r w:rsidRPr="00FF662E">
              <w:t>.</w:t>
            </w:r>
          </w:p>
          <w:p w:rsidR="00784AA6" w:rsidRPr="00FF662E" w:rsidRDefault="00784AA6" w:rsidP="00784AA6">
            <w:pPr>
              <w:pStyle w:val="Inera-Brdtext"/>
            </w:pPr>
            <w:r w:rsidRPr="00FF662E">
              <w:t xml:space="preserve">[] </w:t>
            </w:r>
            <w:proofErr w:type="gramStart"/>
            <w:r w:rsidRPr="00FF662E">
              <w:t>Ja       [</w:t>
            </w:r>
            <w:proofErr w:type="gramEnd"/>
            <w:r w:rsidRPr="00FF662E">
              <w:t>] Nej</w:t>
            </w:r>
          </w:p>
          <w:p w:rsidR="00784AA6" w:rsidRPr="00FF662E" w:rsidRDefault="00784AA6" w:rsidP="00784AA6">
            <w:pPr>
              <w:pStyle w:val="Inera-Brdtext"/>
            </w:pPr>
          </w:p>
          <w:p w:rsidR="00784AA6" w:rsidRPr="00FF662E" w:rsidRDefault="00784AA6" w:rsidP="00784AA6">
            <w:pPr>
              <w:pStyle w:val="Inera-Brdtext"/>
            </w:pPr>
            <w:r w:rsidRPr="00FF662E">
              <w:t xml:space="preserve">Elementet </w:t>
            </w:r>
            <w:proofErr w:type="spellStart"/>
            <w:r w:rsidRPr="00FF662E">
              <w:rPr>
                <w:i/>
              </w:rPr>
              <w:t>subjectOfCareId</w:t>
            </w:r>
            <w:proofErr w:type="spellEnd"/>
            <w:r w:rsidRPr="00FF662E">
              <w:t xml:space="preserve"> innehåller invånarens (mottagarens) person- eller samordningsnummer i formatet YYYYMMDDXXXX.</w:t>
            </w:r>
          </w:p>
          <w:p w:rsidR="00784AA6" w:rsidRPr="00FF662E" w:rsidRDefault="00784AA6" w:rsidP="00784AA6">
            <w:pPr>
              <w:pStyle w:val="Inera-Brdtext"/>
            </w:pPr>
            <w:r w:rsidRPr="00FF662E">
              <w:t xml:space="preserve">[] </w:t>
            </w:r>
            <w:proofErr w:type="gramStart"/>
            <w:r w:rsidRPr="00FF662E">
              <w:t>Ja       [</w:t>
            </w:r>
            <w:proofErr w:type="gramEnd"/>
            <w:r w:rsidRPr="00FF662E">
              <w:t>] Nej</w:t>
            </w:r>
          </w:p>
          <w:p w:rsidR="00784AA6" w:rsidRPr="00FF662E" w:rsidRDefault="00784AA6" w:rsidP="00784AA6">
            <w:pPr>
              <w:pStyle w:val="Inera-Brdtext"/>
            </w:pPr>
          </w:p>
          <w:p w:rsidR="00784AA6" w:rsidRPr="00FF662E" w:rsidRDefault="00784AA6" w:rsidP="00784AA6">
            <w:pPr>
              <w:pStyle w:val="Inera-Brdtext"/>
            </w:pPr>
            <w:r w:rsidRPr="00FF662E">
              <w:t>Övrig kommentar:</w:t>
            </w:r>
          </w:p>
          <w:p w:rsidR="00784AA6" w:rsidRPr="00FF662E" w:rsidRDefault="00784AA6" w:rsidP="00784AA6">
            <w:pPr>
              <w:pStyle w:val="Inera-Brdtext"/>
            </w:pPr>
          </w:p>
        </w:tc>
      </w:tr>
    </w:tbl>
    <w:p w:rsidR="00784AA6" w:rsidRPr="00FF662E" w:rsidRDefault="00784AA6" w:rsidP="00784AA6"/>
    <w:p w:rsidR="006D337E" w:rsidRPr="00FF662E" w:rsidRDefault="00F80B55" w:rsidP="00784AA6">
      <w:pPr>
        <w:pStyle w:val="Rubrik1-Numrerad"/>
        <w:rPr>
          <w:lang w:val="sv-SE"/>
        </w:rPr>
      </w:pPr>
      <w:bookmarkStart w:id="7" w:name="_Toc477273071"/>
      <w:proofErr w:type="spellStart"/>
      <w:r w:rsidRPr="00FF662E">
        <w:rPr>
          <w:lang w:val="sv-SE"/>
        </w:rPr>
        <w:t>AddMessageToPatientPortalInbox</w:t>
      </w:r>
      <w:bookmarkEnd w:id="7"/>
      <w:proofErr w:type="spellEnd"/>
    </w:p>
    <w:p w:rsidR="005557DF" w:rsidRPr="00FF662E" w:rsidRDefault="005557DF" w:rsidP="00784AA6">
      <w:pPr>
        <w:pStyle w:val="Rubrik2-Numrerad"/>
      </w:pPr>
      <w:bookmarkStart w:id="8" w:name="_Toc477273072"/>
      <w:r w:rsidRPr="00FF662E">
        <w:t xml:space="preserve">Kontroll av </w:t>
      </w:r>
      <w:r w:rsidR="00DC097F" w:rsidRPr="00FF662E">
        <w:t>individ</w:t>
      </w:r>
      <w:bookmarkEnd w:id="8"/>
    </w:p>
    <w:p w:rsidR="005557DF" w:rsidRPr="00FF662E" w:rsidRDefault="00B34B7C" w:rsidP="005557DF">
      <w:pPr>
        <w:pStyle w:val="Inera-Brdtext"/>
      </w:pPr>
      <w:r>
        <w:t>K</w:t>
      </w:r>
      <w:r w:rsidR="005557DF" w:rsidRPr="00FF662E">
        <w:t xml:space="preserve">onsument ska försäkra sig om att individ som adresseras är aktiv användare innan </w:t>
      </w:r>
      <w:proofErr w:type="spellStart"/>
      <w:r w:rsidR="005557DF" w:rsidRPr="00FF662E">
        <w:t>AddMessageToPatientPortal</w:t>
      </w:r>
      <w:proofErr w:type="spellEnd"/>
      <w:r w:rsidR="005557DF" w:rsidRPr="00FF662E">
        <w:t xml:space="preserve"> anropas. Hur detta görs är valfritt men resultatet av kontroll ska motsvara </w:t>
      </w:r>
      <w:proofErr w:type="spellStart"/>
      <w:r w:rsidR="005557DF" w:rsidRPr="00FF662E">
        <w:t>IsActiveUser</w:t>
      </w:r>
      <w:proofErr w:type="spellEnd"/>
      <w:r w:rsidR="005557DF" w:rsidRPr="00FF662E">
        <w:t>.</w:t>
      </w:r>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5557DF" w:rsidRPr="00FF662E" w:rsidTr="005557DF">
        <w:trPr>
          <w:trHeight w:val="756"/>
        </w:trPr>
        <w:tc>
          <w:tcPr>
            <w:tcW w:w="8364" w:type="dxa"/>
            <w:shd w:val="clear" w:color="auto" w:fill="D9D9D9" w:themeFill="background2" w:themeFillShade="D9"/>
          </w:tcPr>
          <w:p w:rsidR="005557DF" w:rsidRPr="00FF662E" w:rsidRDefault="005557DF" w:rsidP="005557DF">
            <w:pPr>
              <w:pStyle w:val="Inera-Brdtext"/>
            </w:pPr>
            <w:r w:rsidRPr="00FF662E">
              <w:t xml:space="preserve">Redovisa för hur </w:t>
            </w:r>
            <w:r w:rsidR="00B34B7C">
              <w:t>konsument</w:t>
            </w:r>
            <w:r w:rsidRPr="00FF662E">
              <w:t xml:space="preserve"> kommer att kontroller</w:t>
            </w:r>
            <w:r w:rsidR="00BE5498" w:rsidRPr="00FF662E">
              <w:t>a</w:t>
            </w:r>
            <w:r w:rsidRPr="00FF662E">
              <w:t xml:space="preserve"> att individen som adresseras är aktiv användare av 1177 Vårdguidens e-tjänster:</w:t>
            </w:r>
          </w:p>
          <w:p w:rsidR="005557DF" w:rsidRPr="00FF662E" w:rsidRDefault="005557DF" w:rsidP="005557DF">
            <w:pPr>
              <w:pStyle w:val="Inera-Brdtext"/>
            </w:pPr>
          </w:p>
          <w:p w:rsidR="005557DF" w:rsidRPr="00FF662E" w:rsidRDefault="005557DF" w:rsidP="005557DF">
            <w:pPr>
              <w:pStyle w:val="Inera-Brdtext"/>
            </w:pPr>
          </w:p>
          <w:p w:rsidR="005557DF" w:rsidRPr="00FF662E" w:rsidRDefault="005557DF" w:rsidP="005557DF">
            <w:pPr>
              <w:pStyle w:val="Inera-Brdtext"/>
            </w:pPr>
            <w:r w:rsidRPr="00FF662E">
              <w:t>Övrig kommentar:</w:t>
            </w:r>
          </w:p>
          <w:p w:rsidR="005557DF" w:rsidRPr="00FF662E" w:rsidRDefault="005557DF" w:rsidP="005557DF">
            <w:pPr>
              <w:pStyle w:val="Inera-Brdtext"/>
            </w:pPr>
          </w:p>
        </w:tc>
      </w:tr>
    </w:tbl>
    <w:p w:rsidR="005557DF" w:rsidRPr="00FF662E" w:rsidRDefault="005557DF" w:rsidP="005557DF">
      <w:pPr>
        <w:pStyle w:val="Inera-Brdtext"/>
      </w:pPr>
    </w:p>
    <w:p w:rsidR="005557DF" w:rsidRPr="00FF662E" w:rsidRDefault="005557DF" w:rsidP="00784AA6">
      <w:pPr>
        <w:pStyle w:val="Rubrik2-Numrerad"/>
      </w:pPr>
      <w:bookmarkStart w:id="9" w:name="_Toc477273073"/>
      <w:r w:rsidRPr="00FF662E">
        <w:t>Omsändning</w:t>
      </w:r>
      <w:r w:rsidR="00DC097F" w:rsidRPr="00FF662E">
        <w:t>ar</w:t>
      </w:r>
      <w:r w:rsidRPr="00FF662E">
        <w:t xml:space="preserve"> vid uteblivet svar</w:t>
      </w:r>
      <w:bookmarkEnd w:id="9"/>
    </w:p>
    <w:p w:rsidR="005557DF" w:rsidRPr="00FF662E" w:rsidRDefault="005557DF" w:rsidP="005557DF">
      <w:pPr>
        <w:pStyle w:val="Inera-Brdtext"/>
      </w:pPr>
      <w:r w:rsidRPr="00FF662E">
        <w:t>Om producent inte svarar är det konsuments ansvar att göra rimligt antal försök till omsändningar. Frekvensen och antal för omsändning bör vara relevant för meddelandets prioritet. Vid upprepande misslyckade försök ska fördröjningen mellan försöken öka för att inte i sig själv orsaka ytterligare störning i en situation där producent är överbelastad.</w:t>
      </w:r>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5557DF" w:rsidRPr="00FF662E" w:rsidTr="005557DF">
        <w:trPr>
          <w:trHeight w:val="756"/>
        </w:trPr>
        <w:tc>
          <w:tcPr>
            <w:tcW w:w="8364" w:type="dxa"/>
            <w:shd w:val="clear" w:color="auto" w:fill="D9D9D9" w:themeFill="background2" w:themeFillShade="D9"/>
          </w:tcPr>
          <w:p w:rsidR="005557DF" w:rsidRPr="00FF662E" w:rsidRDefault="005557DF" w:rsidP="005557DF">
            <w:pPr>
              <w:pStyle w:val="Inera-Brdtext"/>
            </w:pPr>
            <w:r w:rsidRPr="00FF662E">
              <w:t>Redovisa för hur konsumenten kommer att göra omsändningar om producent inte svarar:</w:t>
            </w:r>
          </w:p>
          <w:p w:rsidR="005557DF" w:rsidRPr="00FF662E" w:rsidRDefault="005557DF" w:rsidP="005557DF">
            <w:pPr>
              <w:pStyle w:val="Inera-Brdtext"/>
            </w:pPr>
          </w:p>
          <w:p w:rsidR="005557DF" w:rsidRPr="00FF662E" w:rsidRDefault="005557DF" w:rsidP="005557DF">
            <w:pPr>
              <w:pStyle w:val="Inera-Brdtext"/>
            </w:pPr>
          </w:p>
          <w:p w:rsidR="005557DF" w:rsidRPr="00FF662E" w:rsidRDefault="005557DF" w:rsidP="005557DF">
            <w:pPr>
              <w:pStyle w:val="Inera-Brdtext"/>
            </w:pPr>
            <w:r w:rsidRPr="00FF662E">
              <w:t>Övrig kommentar:</w:t>
            </w:r>
          </w:p>
          <w:p w:rsidR="005557DF" w:rsidRPr="00FF662E" w:rsidRDefault="005557DF" w:rsidP="005557DF">
            <w:pPr>
              <w:pStyle w:val="Inera-Brdtext"/>
            </w:pPr>
          </w:p>
        </w:tc>
      </w:tr>
    </w:tbl>
    <w:p w:rsidR="005557DF" w:rsidRPr="00FF662E" w:rsidRDefault="005557DF" w:rsidP="005557DF">
      <w:pPr>
        <w:pStyle w:val="Inera-Brdtext"/>
      </w:pPr>
    </w:p>
    <w:p w:rsidR="00823AD1" w:rsidRPr="00FF662E" w:rsidRDefault="00F80B55" w:rsidP="00784AA6">
      <w:pPr>
        <w:pStyle w:val="Rubrik2-Numrerad"/>
      </w:pPr>
      <w:bookmarkStart w:id="10" w:name="_Toc477273074"/>
      <w:r w:rsidRPr="00FF662E">
        <w:t>Obligatoriska element</w:t>
      </w:r>
      <w:bookmarkEnd w:id="10"/>
    </w:p>
    <w:p w:rsidR="00780119" w:rsidRPr="00FF662E" w:rsidRDefault="00780119" w:rsidP="00780119">
      <w:pPr>
        <w:pStyle w:val="Inera-Brdtext"/>
      </w:pPr>
      <w:r w:rsidRPr="00FF662E">
        <w:t xml:space="preserve">Detta avsnitt syftar till att säkerställa att konsumenten inkluderar de element och värden som alltid är obligatoriska i begäran till </w:t>
      </w:r>
      <w:proofErr w:type="spellStart"/>
      <w:r w:rsidRPr="00FF662E">
        <w:t>AddMessageToPatientPortalInbox</w:t>
      </w:r>
      <w:proofErr w:type="spellEnd"/>
      <w:r w:rsidRPr="00FF662E">
        <w:t>.</w:t>
      </w:r>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F80B55" w:rsidRPr="00FF662E" w:rsidTr="00780119">
        <w:trPr>
          <w:trHeight w:val="756"/>
        </w:trPr>
        <w:tc>
          <w:tcPr>
            <w:tcW w:w="8364" w:type="dxa"/>
            <w:shd w:val="clear" w:color="auto" w:fill="D9D9D9" w:themeFill="background2" w:themeFillShade="D9"/>
          </w:tcPr>
          <w:p w:rsidR="00F80B55" w:rsidRPr="00FF662E" w:rsidRDefault="00F80B55" w:rsidP="00F80B55">
            <w:pPr>
              <w:pStyle w:val="Inera-Brdtext"/>
            </w:pPr>
            <w:r w:rsidRPr="00FF662E">
              <w:t xml:space="preserve">Begäran innehåller elementet </w:t>
            </w:r>
            <w:proofErr w:type="spellStart"/>
            <w:r w:rsidRPr="00FF662E">
              <w:rPr>
                <w:i/>
              </w:rPr>
              <w:t>subjectOfCareId</w:t>
            </w:r>
            <w:proofErr w:type="spellEnd"/>
            <w:r w:rsidRPr="00FF662E">
              <w:t>.</w:t>
            </w:r>
          </w:p>
          <w:p w:rsidR="00F80B55" w:rsidRPr="00FF662E" w:rsidRDefault="00F80B55" w:rsidP="00F80B55">
            <w:pPr>
              <w:pStyle w:val="Inera-Brdtext"/>
            </w:pPr>
            <w:r w:rsidRPr="00FF662E">
              <w:t xml:space="preserve">[] </w:t>
            </w:r>
            <w:proofErr w:type="gramStart"/>
            <w:r w:rsidRPr="00FF662E">
              <w:t>Ja       [</w:t>
            </w:r>
            <w:proofErr w:type="gramEnd"/>
            <w:r w:rsidRPr="00FF662E">
              <w:t>] Nej</w:t>
            </w:r>
          </w:p>
          <w:p w:rsidR="00F80B55" w:rsidRPr="00FF662E" w:rsidRDefault="00F80B55" w:rsidP="00F80B55">
            <w:pPr>
              <w:pStyle w:val="Inera-Brdtext"/>
            </w:pPr>
          </w:p>
          <w:p w:rsidR="00F80B55" w:rsidRPr="00FF662E" w:rsidRDefault="00F80B55" w:rsidP="00F80B55">
            <w:pPr>
              <w:pStyle w:val="Inera-Brdtext"/>
            </w:pPr>
            <w:r w:rsidRPr="00FF662E">
              <w:t xml:space="preserve">Elementet </w:t>
            </w:r>
            <w:proofErr w:type="spellStart"/>
            <w:r w:rsidRPr="00FF662E">
              <w:rPr>
                <w:i/>
              </w:rPr>
              <w:t>subjectOfCareId</w:t>
            </w:r>
            <w:proofErr w:type="spellEnd"/>
            <w:r w:rsidRPr="00FF662E">
              <w:t xml:space="preserve"> innehåller invånarens (mottagarens) person- eller samordningsnummer i formatet YYYYMMDDXXXX.</w:t>
            </w:r>
          </w:p>
          <w:p w:rsidR="00F80B55" w:rsidRPr="00FF662E" w:rsidRDefault="00F80B55" w:rsidP="00F80B55">
            <w:pPr>
              <w:pStyle w:val="Inera-Brdtext"/>
            </w:pPr>
            <w:r w:rsidRPr="00FF662E">
              <w:t xml:space="preserve">[] </w:t>
            </w:r>
            <w:proofErr w:type="gramStart"/>
            <w:r w:rsidRPr="00FF662E">
              <w:t>Ja       [</w:t>
            </w:r>
            <w:proofErr w:type="gramEnd"/>
            <w:r w:rsidRPr="00FF662E">
              <w:t>] Nej</w:t>
            </w:r>
          </w:p>
          <w:p w:rsidR="00780119" w:rsidRPr="00FF662E" w:rsidRDefault="00780119" w:rsidP="00F80B55">
            <w:pPr>
              <w:pStyle w:val="Inera-Brdtext"/>
            </w:pPr>
          </w:p>
          <w:p w:rsidR="00780119" w:rsidRPr="00FF662E" w:rsidRDefault="00780119" w:rsidP="00F80B55">
            <w:pPr>
              <w:pStyle w:val="Inera-Brdtext"/>
            </w:pPr>
            <w:r w:rsidRPr="00FF662E">
              <w:t xml:space="preserve">Begäran innehåller elementet </w:t>
            </w:r>
            <w:proofErr w:type="spellStart"/>
            <w:r w:rsidRPr="00FF662E">
              <w:rPr>
                <w:i/>
              </w:rPr>
              <w:t>message</w:t>
            </w:r>
            <w:proofErr w:type="spellEnd"/>
            <w:r w:rsidRPr="00FF662E">
              <w:t>.</w:t>
            </w:r>
          </w:p>
          <w:p w:rsidR="00780119" w:rsidRPr="00FF662E" w:rsidRDefault="00780119" w:rsidP="00780119">
            <w:pPr>
              <w:pStyle w:val="Inera-Brdtext"/>
            </w:pPr>
            <w:r w:rsidRPr="00FF662E">
              <w:t xml:space="preserve">[] </w:t>
            </w:r>
            <w:proofErr w:type="gramStart"/>
            <w:r w:rsidRPr="00FF662E">
              <w:t>Ja       [</w:t>
            </w:r>
            <w:proofErr w:type="gramEnd"/>
            <w:r w:rsidRPr="00FF662E">
              <w:t>] Nej</w:t>
            </w:r>
          </w:p>
          <w:p w:rsidR="00780119" w:rsidRPr="00FF662E" w:rsidRDefault="00780119" w:rsidP="00F80B55">
            <w:pPr>
              <w:pStyle w:val="Inera-Brdtext"/>
            </w:pPr>
          </w:p>
          <w:p w:rsidR="00780119" w:rsidRPr="00FF662E" w:rsidRDefault="00780119" w:rsidP="00F80B55">
            <w:pPr>
              <w:pStyle w:val="Inera-Brdtext"/>
            </w:pPr>
            <w:r w:rsidRPr="00FF662E">
              <w:t xml:space="preserve">Elementet </w:t>
            </w:r>
            <w:proofErr w:type="spellStart"/>
            <w:r w:rsidRPr="00FF662E">
              <w:rPr>
                <w:i/>
              </w:rPr>
              <w:t>message</w:t>
            </w:r>
            <w:proofErr w:type="spellEnd"/>
            <w:r w:rsidRPr="00FF662E">
              <w:t xml:space="preserve"> innehåller elementet </w:t>
            </w:r>
            <w:proofErr w:type="spellStart"/>
            <w:r w:rsidRPr="00FF662E">
              <w:rPr>
                <w:i/>
              </w:rPr>
              <w:t>organisationUnit</w:t>
            </w:r>
            <w:proofErr w:type="spellEnd"/>
            <w:r w:rsidRPr="00FF662E">
              <w:t>.</w:t>
            </w:r>
          </w:p>
          <w:p w:rsidR="00780119" w:rsidRPr="00FF662E" w:rsidRDefault="00780119" w:rsidP="00780119">
            <w:pPr>
              <w:pStyle w:val="Inera-Brdtext"/>
            </w:pPr>
            <w:r w:rsidRPr="00FF662E">
              <w:t xml:space="preserve">[] </w:t>
            </w:r>
            <w:proofErr w:type="gramStart"/>
            <w:r w:rsidRPr="00FF662E">
              <w:t>Ja       [</w:t>
            </w:r>
            <w:proofErr w:type="gramEnd"/>
            <w:r w:rsidRPr="00FF662E">
              <w:t>] Nej</w:t>
            </w:r>
          </w:p>
          <w:p w:rsidR="00780119" w:rsidRPr="00FF662E" w:rsidRDefault="00780119" w:rsidP="00F80B55">
            <w:pPr>
              <w:pStyle w:val="Inera-Brdtext"/>
            </w:pPr>
          </w:p>
          <w:p w:rsidR="00780119" w:rsidRPr="00FF662E" w:rsidRDefault="00780119" w:rsidP="00F80B55">
            <w:pPr>
              <w:pStyle w:val="Inera-Brdtext"/>
            </w:pPr>
            <w:r w:rsidRPr="00FF662E">
              <w:t xml:space="preserve">Elementet </w:t>
            </w:r>
            <w:proofErr w:type="spellStart"/>
            <w:r w:rsidRPr="00FF662E">
              <w:rPr>
                <w:i/>
              </w:rPr>
              <w:t>organisationUnit</w:t>
            </w:r>
            <w:proofErr w:type="spellEnd"/>
            <w:r w:rsidRPr="00FF662E">
              <w:t xml:space="preserve"> innehåller elementet </w:t>
            </w:r>
            <w:proofErr w:type="spellStart"/>
            <w:r w:rsidRPr="00FF662E">
              <w:rPr>
                <w:i/>
              </w:rPr>
              <w:t>unitId</w:t>
            </w:r>
            <w:proofErr w:type="spellEnd"/>
            <w:r w:rsidRPr="00FF662E">
              <w:t>.</w:t>
            </w:r>
          </w:p>
          <w:p w:rsidR="00780119" w:rsidRPr="00FF662E" w:rsidRDefault="00780119" w:rsidP="00780119">
            <w:pPr>
              <w:pStyle w:val="Inera-Brdtext"/>
            </w:pPr>
            <w:r w:rsidRPr="00FF662E">
              <w:t xml:space="preserve">[] </w:t>
            </w:r>
            <w:proofErr w:type="gramStart"/>
            <w:r w:rsidRPr="00FF662E">
              <w:t>Ja       [</w:t>
            </w:r>
            <w:proofErr w:type="gramEnd"/>
            <w:r w:rsidRPr="00FF662E">
              <w:t>] Nej</w:t>
            </w:r>
          </w:p>
          <w:p w:rsidR="00F80B55" w:rsidRPr="00FF662E" w:rsidRDefault="00F80B55" w:rsidP="00F80B55">
            <w:pPr>
              <w:pStyle w:val="Inera-Brdtext"/>
            </w:pPr>
          </w:p>
          <w:p w:rsidR="00780119" w:rsidRPr="00FF662E" w:rsidRDefault="00780119" w:rsidP="00F80B55">
            <w:pPr>
              <w:pStyle w:val="Inera-Brdtext"/>
            </w:pPr>
            <w:r w:rsidRPr="00FF662E">
              <w:t xml:space="preserve">Elementet </w:t>
            </w:r>
            <w:proofErr w:type="spellStart"/>
            <w:r w:rsidRPr="00FF662E">
              <w:rPr>
                <w:i/>
              </w:rPr>
              <w:t>unitId</w:t>
            </w:r>
            <w:proofErr w:type="spellEnd"/>
            <w:r w:rsidRPr="00FF662E">
              <w:t xml:space="preserve"> innehåller </w:t>
            </w:r>
            <w:proofErr w:type="spellStart"/>
            <w:r w:rsidRPr="00FF662E">
              <w:t>enhetsId</w:t>
            </w:r>
            <w:proofErr w:type="spellEnd"/>
            <w:r w:rsidRPr="00FF662E">
              <w:t xml:space="preserve"> för meddelandets avsändare.</w:t>
            </w:r>
          </w:p>
          <w:p w:rsidR="00780119" w:rsidRPr="00FF662E" w:rsidRDefault="00780119" w:rsidP="00780119">
            <w:pPr>
              <w:pStyle w:val="Inera-Brdtext"/>
            </w:pPr>
            <w:r w:rsidRPr="00FF662E">
              <w:t xml:space="preserve">[] </w:t>
            </w:r>
            <w:proofErr w:type="gramStart"/>
            <w:r w:rsidRPr="00FF662E">
              <w:t>Ja       [</w:t>
            </w:r>
            <w:proofErr w:type="gramEnd"/>
            <w:r w:rsidRPr="00FF662E">
              <w:t>] Nej</w:t>
            </w:r>
          </w:p>
          <w:p w:rsidR="00780119" w:rsidRPr="00FF662E" w:rsidRDefault="00780119" w:rsidP="00F80B55">
            <w:pPr>
              <w:pStyle w:val="Inera-Brdtext"/>
            </w:pPr>
          </w:p>
          <w:p w:rsidR="00780119" w:rsidRPr="00FF662E" w:rsidRDefault="00780119" w:rsidP="00F80B55">
            <w:pPr>
              <w:pStyle w:val="Inera-Brdtext"/>
            </w:pPr>
            <w:r w:rsidRPr="00FF662E">
              <w:t xml:space="preserve">Elementet </w:t>
            </w:r>
            <w:proofErr w:type="spellStart"/>
            <w:r w:rsidRPr="00FF662E">
              <w:rPr>
                <w:i/>
              </w:rPr>
              <w:t>unitName</w:t>
            </w:r>
            <w:proofErr w:type="spellEnd"/>
            <w:r w:rsidRPr="00FF662E">
              <w:t xml:space="preserve"> innehåller namnet på den avsändande enheten.</w:t>
            </w:r>
          </w:p>
          <w:p w:rsidR="00780119" w:rsidRPr="00FF662E" w:rsidRDefault="00780119" w:rsidP="00780119">
            <w:pPr>
              <w:pStyle w:val="Inera-Brdtext"/>
            </w:pPr>
            <w:r w:rsidRPr="00FF662E">
              <w:t xml:space="preserve">[] </w:t>
            </w:r>
            <w:proofErr w:type="gramStart"/>
            <w:r w:rsidRPr="00FF662E">
              <w:t>Ja       [</w:t>
            </w:r>
            <w:proofErr w:type="gramEnd"/>
            <w:r w:rsidRPr="00FF662E">
              <w:t>] Nej</w:t>
            </w:r>
          </w:p>
          <w:p w:rsidR="00780119" w:rsidRPr="00FF662E" w:rsidRDefault="00780119" w:rsidP="00F80B55">
            <w:pPr>
              <w:pStyle w:val="Inera-Brdtext"/>
            </w:pPr>
          </w:p>
          <w:p w:rsidR="00780119" w:rsidRPr="00FF662E" w:rsidRDefault="00780119" w:rsidP="00F80B55">
            <w:pPr>
              <w:pStyle w:val="Inera-Brdtext"/>
            </w:pPr>
            <w:r w:rsidRPr="00FF662E">
              <w:t xml:space="preserve">Elementet </w:t>
            </w:r>
            <w:proofErr w:type="spellStart"/>
            <w:r w:rsidRPr="00FF662E">
              <w:rPr>
                <w:i/>
              </w:rPr>
              <w:t>message</w:t>
            </w:r>
            <w:proofErr w:type="spellEnd"/>
            <w:r w:rsidRPr="00FF662E">
              <w:t xml:space="preserve"> innehåller elementet </w:t>
            </w:r>
            <w:proofErr w:type="spellStart"/>
            <w:r w:rsidRPr="00FF662E">
              <w:rPr>
                <w:i/>
              </w:rPr>
              <w:t>messageText</w:t>
            </w:r>
            <w:proofErr w:type="spellEnd"/>
            <w:r w:rsidRPr="00FF662E">
              <w:t>.</w:t>
            </w:r>
          </w:p>
          <w:p w:rsidR="00780119" w:rsidRPr="00FF662E" w:rsidRDefault="00780119" w:rsidP="00780119">
            <w:pPr>
              <w:pStyle w:val="Inera-Brdtext"/>
            </w:pPr>
            <w:r w:rsidRPr="00FF662E">
              <w:t xml:space="preserve">[] </w:t>
            </w:r>
            <w:proofErr w:type="gramStart"/>
            <w:r w:rsidRPr="00FF662E">
              <w:t>Ja       [</w:t>
            </w:r>
            <w:proofErr w:type="gramEnd"/>
            <w:r w:rsidRPr="00FF662E">
              <w:t>] Nej</w:t>
            </w:r>
          </w:p>
          <w:p w:rsidR="00780119" w:rsidRPr="00FF662E" w:rsidRDefault="00780119" w:rsidP="00F80B55">
            <w:pPr>
              <w:pStyle w:val="Inera-Brdtext"/>
            </w:pPr>
          </w:p>
          <w:p w:rsidR="00780119" w:rsidRPr="00FF662E" w:rsidRDefault="00780119" w:rsidP="00F80B55">
            <w:pPr>
              <w:pStyle w:val="Inera-Brdtext"/>
            </w:pPr>
            <w:r w:rsidRPr="00FF662E">
              <w:t xml:space="preserve">Elementet </w:t>
            </w:r>
            <w:proofErr w:type="spellStart"/>
            <w:r w:rsidRPr="00FF662E">
              <w:rPr>
                <w:i/>
              </w:rPr>
              <w:t>messageText</w:t>
            </w:r>
            <w:proofErr w:type="spellEnd"/>
            <w:r w:rsidRPr="00FF662E">
              <w:t xml:space="preserve"> innehåller meddelandets text.</w:t>
            </w:r>
          </w:p>
          <w:p w:rsidR="00780119" w:rsidRPr="00FF662E" w:rsidRDefault="00780119" w:rsidP="00F80B55">
            <w:pPr>
              <w:pStyle w:val="Inera-Brdtext"/>
            </w:pPr>
            <w:r w:rsidRPr="00FF662E">
              <w:t xml:space="preserve">[] </w:t>
            </w:r>
            <w:proofErr w:type="gramStart"/>
            <w:r w:rsidRPr="00FF662E">
              <w:t>Ja       [</w:t>
            </w:r>
            <w:proofErr w:type="gramEnd"/>
            <w:r w:rsidRPr="00FF662E">
              <w:t>] Nej</w:t>
            </w:r>
          </w:p>
          <w:p w:rsidR="00780119" w:rsidRPr="00FF662E" w:rsidRDefault="00780119" w:rsidP="00F80B55">
            <w:pPr>
              <w:pStyle w:val="Inera-Brdtext"/>
            </w:pPr>
          </w:p>
          <w:p w:rsidR="00780119" w:rsidRPr="00FF662E" w:rsidRDefault="00780119" w:rsidP="00F80B55">
            <w:pPr>
              <w:pStyle w:val="Inera-Brdtext"/>
            </w:pPr>
            <w:r w:rsidRPr="00FF662E">
              <w:lastRenderedPageBreak/>
              <w:t>Övrig kommentar:</w:t>
            </w:r>
          </w:p>
          <w:p w:rsidR="00780119" w:rsidRPr="00FF662E" w:rsidRDefault="00780119" w:rsidP="00F80B55">
            <w:pPr>
              <w:pStyle w:val="Inera-Brdtext"/>
            </w:pPr>
          </w:p>
        </w:tc>
      </w:tr>
    </w:tbl>
    <w:p w:rsidR="002241B2" w:rsidRPr="00FF662E" w:rsidRDefault="002241B2" w:rsidP="00784AA6">
      <w:pPr>
        <w:pStyle w:val="Rubrik2-Numrerad"/>
      </w:pPr>
      <w:bookmarkStart w:id="11" w:name="_Toc477273075"/>
      <w:r w:rsidRPr="00FF662E">
        <w:lastRenderedPageBreak/>
        <w:t>Producentspecifika krav</w:t>
      </w:r>
      <w:bookmarkEnd w:id="11"/>
    </w:p>
    <w:p w:rsidR="002241B2" w:rsidRPr="00FF662E" w:rsidRDefault="00784AA6" w:rsidP="002241B2">
      <w:pPr>
        <w:pStyle w:val="Inera-Brdtext"/>
      </w:pPr>
      <w:r w:rsidRPr="00FF662E">
        <w:t xml:space="preserve">1177 Vårdguidens e-tjänster ställer krav på konsumenten utöver de krav som framgår av tjänstedomänen Patientportals tjänstekontraktsbeskrivning. </w:t>
      </w:r>
      <w:r w:rsidR="002241B2" w:rsidRPr="00FF662E">
        <w:t xml:space="preserve">Detta avsnitt syftar till att säkerställa att konsumenten </w:t>
      </w:r>
      <w:r w:rsidRPr="00FF662E">
        <w:t>uppfyller dessa krav</w:t>
      </w:r>
      <w:r w:rsidR="002241B2" w:rsidRPr="00FF662E">
        <w:t>.</w:t>
      </w:r>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2241B2" w:rsidRPr="00FF662E" w:rsidTr="002241B2">
        <w:trPr>
          <w:trHeight w:val="756"/>
        </w:trPr>
        <w:tc>
          <w:tcPr>
            <w:tcW w:w="8364" w:type="dxa"/>
            <w:shd w:val="clear" w:color="auto" w:fill="D9D9D9" w:themeFill="background2" w:themeFillShade="D9"/>
          </w:tcPr>
          <w:p w:rsidR="002241B2" w:rsidRPr="00FF662E" w:rsidRDefault="002241B2" w:rsidP="002241B2">
            <w:pPr>
              <w:pStyle w:val="Inera-Brdtext"/>
            </w:pPr>
            <w:r w:rsidRPr="00FF662E">
              <w:t xml:space="preserve">Elementet </w:t>
            </w:r>
            <w:proofErr w:type="spellStart"/>
            <w:r w:rsidRPr="00FF662E">
              <w:rPr>
                <w:i/>
              </w:rPr>
              <w:t>message</w:t>
            </w:r>
            <w:proofErr w:type="spellEnd"/>
            <w:r w:rsidRPr="00FF662E">
              <w:t xml:space="preserve"> innehåller elementet </w:t>
            </w:r>
            <w:proofErr w:type="spellStart"/>
            <w:r w:rsidRPr="00FF662E">
              <w:rPr>
                <w:i/>
              </w:rPr>
              <w:t>messageDescription</w:t>
            </w:r>
            <w:proofErr w:type="spellEnd"/>
          </w:p>
          <w:p w:rsidR="002241B2" w:rsidRPr="00FF662E" w:rsidRDefault="002241B2" w:rsidP="002241B2">
            <w:pPr>
              <w:pStyle w:val="Inera-Brdtext"/>
            </w:pPr>
            <w:r w:rsidRPr="00FF662E">
              <w:t xml:space="preserve">[] </w:t>
            </w:r>
            <w:proofErr w:type="gramStart"/>
            <w:r w:rsidRPr="00FF662E">
              <w:t>Ja       [</w:t>
            </w:r>
            <w:proofErr w:type="gramEnd"/>
            <w:r w:rsidRPr="00FF662E">
              <w:t>] Nej</w:t>
            </w:r>
          </w:p>
          <w:p w:rsidR="002241B2" w:rsidRPr="00FF662E" w:rsidRDefault="002241B2" w:rsidP="002241B2">
            <w:pPr>
              <w:pStyle w:val="Inera-Brdtext"/>
            </w:pPr>
          </w:p>
          <w:p w:rsidR="002241B2" w:rsidRPr="00FF662E" w:rsidRDefault="002241B2" w:rsidP="002241B2">
            <w:pPr>
              <w:pStyle w:val="Inera-Brdtext"/>
            </w:pPr>
            <w:r w:rsidRPr="00FF662E">
              <w:t xml:space="preserve">Elementet </w:t>
            </w:r>
            <w:proofErr w:type="spellStart"/>
            <w:r w:rsidRPr="00FF662E">
              <w:rPr>
                <w:i/>
              </w:rPr>
              <w:t>messageDescription</w:t>
            </w:r>
            <w:proofErr w:type="spellEnd"/>
            <w:r w:rsidRPr="00FF662E">
              <w:t xml:space="preserve"> innehåller meddelandets rubrik.</w:t>
            </w:r>
          </w:p>
          <w:p w:rsidR="002241B2" w:rsidRPr="00FF662E" w:rsidRDefault="002241B2" w:rsidP="002241B2">
            <w:pPr>
              <w:pStyle w:val="Inera-Brdtext"/>
            </w:pPr>
            <w:r w:rsidRPr="00FF662E">
              <w:t xml:space="preserve">[] </w:t>
            </w:r>
            <w:proofErr w:type="gramStart"/>
            <w:r w:rsidRPr="00FF662E">
              <w:t>Ja       [</w:t>
            </w:r>
            <w:proofErr w:type="gramEnd"/>
            <w:r w:rsidRPr="00FF662E">
              <w:t>] Nej</w:t>
            </w:r>
          </w:p>
          <w:p w:rsidR="002241B2" w:rsidRPr="00FF662E" w:rsidRDefault="002241B2" w:rsidP="002241B2">
            <w:pPr>
              <w:pStyle w:val="Inera-Brdtext"/>
            </w:pPr>
          </w:p>
          <w:p w:rsidR="002241B2" w:rsidRPr="00FF662E" w:rsidRDefault="002241B2" w:rsidP="002241B2">
            <w:pPr>
              <w:pStyle w:val="Inera-Brdtext"/>
            </w:pPr>
            <w:r w:rsidRPr="00FF662E">
              <w:t xml:space="preserve">Begäran innehåller elementet </w:t>
            </w:r>
            <w:proofErr w:type="spellStart"/>
            <w:r w:rsidRPr="00FF662E">
              <w:rPr>
                <w:i/>
              </w:rPr>
              <w:t>sourceSystem</w:t>
            </w:r>
            <w:proofErr w:type="spellEnd"/>
            <w:r w:rsidRPr="00FF662E">
              <w:t>.</w:t>
            </w:r>
          </w:p>
          <w:p w:rsidR="002241B2" w:rsidRPr="00FF662E" w:rsidRDefault="002241B2" w:rsidP="002241B2">
            <w:pPr>
              <w:pStyle w:val="Inera-Brdtext"/>
            </w:pPr>
            <w:r w:rsidRPr="00FF662E">
              <w:t xml:space="preserve">[] </w:t>
            </w:r>
            <w:proofErr w:type="gramStart"/>
            <w:r w:rsidRPr="00FF662E">
              <w:t>Ja       [</w:t>
            </w:r>
            <w:proofErr w:type="gramEnd"/>
            <w:r w:rsidRPr="00FF662E">
              <w:t>] Nej</w:t>
            </w:r>
          </w:p>
          <w:p w:rsidR="002241B2" w:rsidRPr="00FF662E" w:rsidRDefault="002241B2" w:rsidP="002241B2">
            <w:pPr>
              <w:pStyle w:val="Inera-Brdtext"/>
            </w:pPr>
          </w:p>
          <w:p w:rsidR="002241B2" w:rsidRPr="00FF662E" w:rsidRDefault="002241B2" w:rsidP="002241B2">
            <w:pPr>
              <w:pStyle w:val="Inera-Brdtext"/>
            </w:pPr>
            <w:r w:rsidRPr="00FF662E">
              <w:t xml:space="preserve">Elementet </w:t>
            </w:r>
            <w:proofErr w:type="spellStart"/>
            <w:r w:rsidRPr="00FF662E">
              <w:rPr>
                <w:i/>
              </w:rPr>
              <w:t>sourceSystem</w:t>
            </w:r>
            <w:proofErr w:type="spellEnd"/>
            <w:r w:rsidRPr="00FF662E">
              <w:t xml:space="preserve"> innehåller det sändande systemets ID enligt konfiguration i 1177 Vårdguidens e-tjänster.</w:t>
            </w:r>
          </w:p>
          <w:p w:rsidR="002241B2" w:rsidRPr="00FF662E" w:rsidRDefault="002241B2" w:rsidP="002241B2">
            <w:pPr>
              <w:pStyle w:val="Inera-Brdtext"/>
            </w:pPr>
            <w:r w:rsidRPr="00FF662E">
              <w:t xml:space="preserve">[] </w:t>
            </w:r>
            <w:proofErr w:type="gramStart"/>
            <w:r w:rsidRPr="00FF662E">
              <w:t>Ja       [</w:t>
            </w:r>
            <w:proofErr w:type="gramEnd"/>
            <w:r w:rsidRPr="00FF662E">
              <w:t>] Nej</w:t>
            </w:r>
          </w:p>
          <w:p w:rsidR="00BE5498" w:rsidRPr="00FF662E" w:rsidRDefault="00BE5498" w:rsidP="002241B2">
            <w:pPr>
              <w:pStyle w:val="Inera-Brdtext"/>
            </w:pPr>
          </w:p>
          <w:p w:rsidR="00BE5498" w:rsidRPr="00FF662E" w:rsidRDefault="00BE5498" w:rsidP="002241B2">
            <w:pPr>
              <w:pStyle w:val="Inera-Brdtext"/>
            </w:pPr>
            <w:r w:rsidRPr="00FF662E">
              <w:t xml:space="preserve">Den avsändande vårdenhetens HSA-id, som uppges i elementet </w:t>
            </w:r>
            <w:proofErr w:type="spellStart"/>
            <w:r w:rsidRPr="00FF662E">
              <w:rPr>
                <w:i/>
              </w:rPr>
              <w:t>message.organisationUnit.unitId</w:t>
            </w:r>
            <w:proofErr w:type="spellEnd"/>
            <w:r w:rsidRPr="00FF662E">
              <w:t>, är anslutet som en mottagning i 1177 Vårdguidens e-tjänster.</w:t>
            </w:r>
          </w:p>
          <w:p w:rsidR="00BE5498" w:rsidRPr="00FF662E" w:rsidRDefault="00BE5498" w:rsidP="00BE5498">
            <w:pPr>
              <w:pStyle w:val="Inera-Brdtext"/>
            </w:pPr>
            <w:r w:rsidRPr="00FF662E">
              <w:t xml:space="preserve">[] </w:t>
            </w:r>
            <w:proofErr w:type="gramStart"/>
            <w:r w:rsidRPr="00FF662E">
              <w:t>Ja       [</w:t>
            </w:r>
            <w:proofErr w:type="gramEnd"/>
            <w:r w:rsidRPr="00FF662E">
              <w:t>] Nej</w:t>
            </w:r>
          </w:p>
          <w:p w:rsidR="002241B2" w:rsidRPr="00FF662E" w:rsidRDefault="002241B2" w:rsidP="002241B2">
            <w:pPr>
              <w:pStyle w:val="Inera-Brdtext"/>
            </w:pPr>
          </w:p>
          <w:p w:rsidR="002241B2" w:rsidRPr="00FF662E" w:rsidRDefault="002241B2" w:rsidP="002241B2">
            <w:pPr>
              <w:pStyle w:val="Inera-Brdtext"/>
            </w:pPr>
            <w:r w:rsidRPr="00FF662E">
              <w:t>Övrig kommentar:</w:t>
            </w:r>
          </w:p>
          <w:p w:rsidR="002241B2" w:rsidRPr="00FF662E" w:rsidRDefault="002241B2" w:rsidP="002241B2">
            <w:pPr>
              <w:pStyle w:val="Inera-Brdtext"/>
            </w:pPr>
          </w:p>
        </w:tc>
      </w:tr>
    </w:tbl>
    <w:p w:rsidR="002241B2" w:rsidRPr="00FF662E" w:rsidRDefault="002241B2" w:rsidP="002241B2"/>
    <w:p w:rsidR="002241B2" w:rsidRPr="00FF662E" w:rsidRDefault="002241B2" w:rsidP="002241B2"/>
    <w:p w:rsidR="00BE5498" w:rsidRPr="00FF662E" w:rsidRDefault="00BE5498" w:rsidP="00784AA6">
      <w:pPr>
        <w:pStyle w:val="Rubrik3-Numrerad"/>
      </w:pPr>
      <w:bookmarkStart w:id="12" w:name="_Toc477273076"/>
      <w:r w:rsidRPr="00FF662E">
        <w:t>Producentspecifika krav vid användning av SSO (</w:t>
      </w:r>
      <w:proofErr w:type="spellStart"/>
      <w:r w:rsidRPr="00FF662E">
        <w:t>Single</w:t>
      </w:r>
      <w:proofErr w:type="spellEnd"/>
      <w:r w:rsidRPr="00FF662E">
        <w:t xml:space="preserve"> </w:t>
      </w:r>
      <w:proofErr w:type="spellStart"/>
      <w:r w:rsidRPr="00FF662E">
        <w:t>sign</w:t>
      </w:r>
      <w:proofErr w:type="spellEnd"/>
      <w:r w:rsidRPr="00FF662E">
        <w:t>-on)</w:t>
      </w:r>
      <w:bookmarkEnd w:id="12"/>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BE5498" w:rsidRPr="00FF662E" w:rsidTr="00BE5498">
        <w:trPr>
          <w:trHeight w:val="756"/>
        </w:trPr>
        <w:tc>
          <w:tcPr>
            <w:tcW w:w="8364" w:type="dxa"/>
            <w:shd w:val="clear" w:color="auto" w:fill="D9D9D9" w:themeFill="background2" w:themeFillShade="D9"/>
          </w:tcPr>
          <w:p w:rsidR="00784AA6" w:rsidRPr="00FF662E" w:rsidRDefault="00784AA6" w:rsidP="00BE5498">
            <w:pPr>
              <w:pStyle w:val="Inera-Brdtext"/>
            </w:pPr>
            <w:r w:rsidRPr="00FF662E">
              <w:t>En bas-</w:t>
            </w:r>
            <w:proofErr w:type="spellStart"/>
            <w:r w:rsidRPr="00FF662E">
              <w:t>url</w:t>
            </w:r>
            <w:proofErr w:type="spellEnd"/>
            <w:r w:rsidRPr="00FF662E">
              <w:t xml:space="preserve"> har registreras hos 1177 Vårdguidens e-tjänster.</w:t>
            </w:r>
          </w:p>
          <w:p w:rsidR="00784AA6" w:rsidRPr="00FF662E" w:rsidRDefault="00784AA6" w:rsidP="00784AA6">
            <w:pPr>
              <w:pStyle w:val="Inera-Brdtext"/>
            </w:pPr>
            <w:r w:rsidRPr="00FF662E">
              <w:t xml:space="preserve">[] </w:t>
            </w:r>
            <w:proofErr w:type="gramStart"/>
            <w:r w:rsidRPr="00FF662E">
              <w:t>Ja       [</w:t>
            </w:r>
            <w:proofErr w:type="gramEnd"/>
            <w:r w:rsidRPr="00FF662E">
              <w:t>] Nej</w:t>
            </w:r>
          </w:p>
          <w:p w:rsidR="00784AA6" w:rsidRPr="00FF662E" w:rsidRDefault="00784AA6" w:rsidP="00784AA6">
            <w:pPr>
              <w:pStyle w:val="Inera-Brdtext"/>
            </w:pPr>
          </w:p>
          <w:p w:rsidR="00784AA6" w:rsidRPr="00FF662E" w:rsidRDefault="00784AA6" w:rsidP="00784AA6">
            <w:pPr>
              <w:pStyle w:val="Inera-Brdtext"/>
            </w:pPr>
            <w:r w:rsidRPr="00FF662E">
              <w:t xml:space="preserve">Innehållet i elementet </w:t>
            </w:r>
            <w:proofErr w:type="spellStart"/>
            <w:r w:rsidRPr="00FF662E">
              <w:rPr>
                <w:i/>
              </w:rPr>
              <w:t>message.messageText</w:t>
            </w:r>
            <w:proofErr w:type="spellEnd"/>
            <w:r w:rsidRPr="00FF662E">
              <w:t xml:space="preserve"> är formaterat i </w:t>
            </w:r>
            <w:proofErr w:type="spellStart"/>
            <w:r w:rsidRPr="00FF662E">
              <w:t>DocBook</w:t>
            </w:r>
            <w:proofErr w:type="spellEnd"/>
            <w:r w:rsidRPr="00FF662E">
              <w:t>.</w:t>
            </w:r>
          </w:p>
          <w:p w:rsidR="00784AA6" w:rsidRPr="00FF662E" w:rsidRDefault="00784AA6" w:rsidP="00784AA6">
            <w:pPr>
              <w:pStyle w:val="Inera-Brdtext"/>
            </w:pPr>
            <w:r w:rsidRPr="00FF662E">
              <w:lastRenderedPageBreak/>
              <w:t xml:space="preserve">[] </w:t>
            </w:r>
            <w:proofErr w:type="gramStart"/>
            <w:r w:rsidRPr="00FF662E">
              <w:t>Ja       [</w:t>
            </w:r>
            <w:proofErr w:type="gramEnd"/>
            <w:r w:rsidRPr="00FF662E">
              <w:t>] Nej</w:t>
            </w:r>
          </w:p>
          <w:p w:rsidR="00784AA6" w:rsidRPr="00FF662E" w:rsidRDefault="00784AA6" w:rsidP="00BE5498">
            <w:pPr>
              <w:pStyle w:val="Inera-Brdtext"/>
            </w:pPr>
          </w:p>
          <w:p w:rsidR="00BE5498" w:rsidRPr="00FF662E" w:rsidRDefault="00BE5498" w:rsidP="00BE5498">
            <w:pPr>
              <w:pStyle w:val="Inera-Brdtext"/>
            </w:pPr>
            <w:r w:rsidRPr="00FF662E">
              <w:t xml:space="preserve">Av 1177 Vårdguidens e-tjänster erhållet system-ID </w:t>
            </w:r>
            <w:r w:rsidR="00784AA6" w:rsidRPr="00FF662E">
              <w:t xml:space="preserve">skickas med i elementet </w:t>
            </w:r>
            <w:proofErr w:type="spellStart"/>
            <w:r w:rsidR="00784AA6" w:rsidRPr="00FF662E">
              <w:rPr>
                <w:i/>
              </w:rPr>
              <w:t>message.ssoLink.systemId</w:t>
            </w:r>
            <w:proofErr w:type="spellEnd"/>
            <w:r w:rsidR="00784AA6" w:rsidRPr="00FF662E">
              <w:t>.</w:t>
            </w:r>
          </w:p>
          <w:p w:rsidR="00BE5498" w:rsidRPr="00FF662E" w:rsidRDefault="00BE5498" w:rsidP="00BE5498">
            <w:pPr>
              <w:pStyle w:val="Inera-Brdtext"/>
            </w:pPr>
            <w:r w:rsidRPr="00FF662E">
              <w:t xml:space="preserve">[] </w:t>
            </w:r>
            <w:proofErr w:type="gramStart"/>
            <w:r w:rsidRPr="00FF662E">
              <w:t>Ja       [</w:t>
            </w:r>
            <w:proofErr w:type="gramEnd"/>
            <w:r w:rsidRPr="00FF662E">
              <w:t>] Nej</w:t>
            </w:r>
          </w:p>
          <w:p w:rsidR="00BE5498" w:rsidRPr="00FF662E" w:rsidRDefault="00BE5498" w:rsidP="00BE5498">
            <w:pPr>
              <w:pStyle w:val="Inera-Brdtext"/>
            </w:pPr>
          </w:p>
          <w:p w:rsidR="00BE5498" w:rsidRPr="00FF662E" w:rsidRDefault="00BE5498" w:rsidP="00BE5498">
            <w:pPr>
              <w:pStyle w:val="Inera-Brdtext"/>
            </w:pPr>
            <w:r w:rsidRPr="00FF662E">
              <w:t>Övrig kommentar:</w:t>
            </w:r>
          </w:p>
          <w:p w:rsidR="00BE5498" w:rsidRPr="00FF662E" w:rsidRDefault="00BE5498" w:rsidP="00BE5498">
            <w:pPr>
              <w:pStyle w:val="Inera-Brdtext"/>
            </w:pPr>
          </w:p>
        </w:tc>
      </w:tr>
    </w:tbl>
    <w:p w:rsidR="00BE5498" w:rsidRPr="00FF662E" w:rsidRDefault="00BE5498" w:rsidP="00BE5498">
      <w:pPr>
        <w:pStyle w:val="Rubrik3-Numrerad"/>
        <w:numPr>
          <w:ilvl w:val="0"/>
          <w:numId w:val="0"/>
        </w:numPr>
      </w:pPr>
    </w:p>
    <w:p w:rsidR="00780119" w:rsidRPr="00FF662E" w:rsidRDefault="00780119" w:rsidP="00784AA6">
      <w:pPr>
        <w:pStyle w:val="Rubrik2-Numrerad"/>
      </w:pPr>
      <w:bookmarkStart w:id="13" w:name="_Toc477273077"/>
      <w:r w:rsidRPr="00FF662E">
        <w:t xml:space="preserve">Obligatoriska element om </w:t>
      </w:r>
      <w:proofErr w:type="gramStart"/>
      <w:r w:rsidRPr="00FF662E">
        <w:t>notifiering</w:t>
      </w:r>
      <w:proofErr w:type="gramEnd"/>
      <w:r w:rsidRPr="00FF662E">
        <w:t xml:space="preserve"> ska ske enligt mottagarens inställningar</w:t>
      </w:r>
      <w:bookmarkEnd w:id="13"/>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780119" w:rsidRPr="00FF662E" w:rsidTr="00780119">
        <w:trPr>
          <w:trHeight w:val="756"/>
        </w:trPr>
        <w:tc>
          <w:tcPr>
            <w:tcW w:w="8364" w:type="dxa"/>
            <w:shd w:val="clear" w:color="auto" w:fill="D9D9D9" w:themeFill="background2" w:themeFillShade="D9"/>
          </w:tcPr>
          <w:p w:rsidR="00780119" w:rsidRPr="00FF662E" w:rsidRDefault="00780119" w:rsidP="00780119">
            <w:pPr>
              <w:pStyle w:val="Inera-Brdtext"/>
            </w:pPr>
            <w:r w:rsidRPr="00FF662E">
              <w:t xml:space="preserve">Begäran innehåller elementet </w:t>
            </w:r>
            <w:proofErr w:type="spellStart"/>
            <w:r w:rsidRPr="00FF662E">
              <w:rPr>
                <w:i/>
              </w:rPr>
              <w:t>notify</w:t>
            </w:r>
            <w:proofErr w:type="spellEnd"/>
            <w:r w:rsidRPr="00FF662E">
              <w:t>.</w:t>
            </w:r>
          </w:p>
          <w:p w:rsidR="00780119" w:rsidRPr="00FF662E" w:rsidRDefault="00780119" w:rsidP="00780119">
            <w:pPr>
              <w:pStyle w:val="Inera-Brdtext"/>
            </w:pPr>
            <w:r w:rsidRPr="00FF662E">
              <w:t xml:space="preserve">[] </w:t>
            </w:r>
            <w:proofErr w:type="gramStart"/>
            <w:r w:rsidRPr="00FF662E">
              <w:t>Ja       [</w:t>
            </w:r>
            <w:proofErr w:type="gramEnd"/>
            <w:r w:rsidRPr="00FF662E">
              <w:t>] Nej</w:t>
            </w:r>
          </w:p>
          <w:p w:rsidR="00780119" w:rsidRPr="00FF662E" w:rsidRDefault="00780119" w:rsidP="00780119">
            <w:pPr>
              <w:pStyle w:val="Inera-Brdtext"/>
            </w:pPr>
          </w:p>
          <w:p w:rsidR="00780119" w:rsidRPr="00FF662E" w:rsidRDefault="00780119" w:rsidP="00780119">
            <w:pPr>
              <w:pStyle w:val="Inera-Brdtext"/>
            </w:pPr>
            <w:r w:rsidRPr="00FF662E">
              <w:t xml:space="preserve">Värdet i elementet </w:t>
            </w:r>
            <w:proofErr w:type="spellStart"/>
            <w:r w:rsidRPr="00FF662E">
              <w:rPr>
                <w:i/>
              </w:rPr>
              <w:t>notify</w:t>
            </w:r>
            <w:proofErr w:type="spellEnd"/>
            <w:r w:rsidRPr="00FF662E">
              <w:t xml:space="preserve"> är "</w:t>
            </w:r>
            <w:proofErr w:type="spellStart"/>
            <w:r w:rsidRPr="00FF662E">
              <w:t>true</w:t>
            </w:r>
            <w:proofErr w:type="spellEnd"/>
            <w:r w:rsidRPr="00FF662E">
              <w:t>".</w:t>
            </w:r>
          </w:p>
          <w:p w:rsidR="00780119" w:rsidRPr="00FF662E" w:rsidRDefault="00780119" w:rsidP="00780119">
            <w:pPr>
              <w:pStyle w:val="Inera-Brdtext"/>
            </w:pPr>
            <w:r w:rsidRPr="00FF662E">
              <w:t xml:space="preserve">[] </w:t>
            </w:r>
            <w:proofErr w:type="gramStart"/>
            <w:r w:rsidRPr="00FF662E">
              <w:t>Ja       [</w:t>
            </w:r>
            <w:proofErr w:type="gramEnd"/>
            <w:r w:rsidRPr="00FF662E">
              <w:t>] Nej</w:t>
            </w:r>
          </w:p>
          <w:p w:rsidR="00780119" w:rsidRPr="00FF662E" w:rsidRDefault="00780119" w:rsidP="00780119">
            <w:pPr>
              <w:pStyle w:val="Inera-Brdtext"/>
            </w:pPr>
          </w:p>
          <w:p w:rsidR="00780119" w:rsidRPr="00FF662E" w:rsidRDefault="00780119" w:rsidP="00780119">
            <w:pPr>
              <w:pStyle w:val="Inera-Brdtext"/>
            </w:pPr>
            <w:r w:rsidRPr="00FF662E">
              <w:t>Övrig kommentar:</w:t>
            </w:r>
          </w:p>
          <w:p w:rsidR="00780119" w:rsidRPr="00FF662E" w:rsidRDefault="00780119" w:rsidP="00780119">
            <w:pPr>
              <w:pStyle w:val="Inera-Brdtext"/>
            </w:pPr>
          </w:p>
        </w:tc>
      </w:tr>
    </w:tbl>
    <w:p w:rsidR="00780119" w:rsidRPr="00FF662E" w:rsidRDefault="00780119" w:rsidP="00780119"/>
    <w:p w:rsidR="004A2508" w:rsidRPr="00FF662E" w:rsidRDefault="004A2508" w:rsidP="00784AA6">
      <w:pPr>
        <w:pStyle w:val="Rubrik2-Numrerad"/>
      </w:pPr>
      <w:bookmarkStart w:id="14" w:name="_Toc477273078"/>
      <w:r w:rsidRPr="00FF662E">
        <w:t>Obligatoriska element om meddelandet ska trådas</w:t>
      </w:r>
      <w:bookmarkEnd w:id="14"/>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4A2508" w:rsidRPr="00FF662E" w:rsidTr="004A2508">
        <w:trPr>
          <w:trHeight w:val="756"/>
        </w:trPr>
        <w:tc>
          <w:tcPr>
            <w:tcW w:w="8364" w:type="dxa"/>
            <w:shd w:val="clear" w:color="auto" w:fill="D9D9D9" w:themeFill="background2" w:themeFillShade="D9"/>
          </w:tcPr>
          <w:p w:rsidR="004A2508" w:rsidRPr="00FF662E" w:rsidRDefault="004A2508" w:rsidP="004A2508">
            <w:pPr>
              <w:pStyle w:val="Inera-Brdtext"/>
            </w:pPr>
            <w:r w:rsidRPr="00FF662E">
              <w:t xml:space="preserve">Elementet </w:t>
            </w:r>
            <w:proofErr w:type="spellStart"/>
            <w:r w:rsidRPr="00FF662E">
              <w:rPr>
                <w:i/>
              </w:rPr>
              <w:t>message</w:t>
            </w:r>
            <w:proofErr w:type="spellEnd"/>
            <w:r w:rsidRPr="00FF662E">
              <w:t xml:space="preserve"> innehåller elementet </w:t>
            </w:r>
            <w:proofErr w:type="spellStart"/>
            <w:r w:rsidRPr="00FF662E">
              <w:rPr>
                <w:i/>
              </w:rPr>
              <w:t>messageThreadId</w:t>
            </w:r>
            <w:proofErr w:type="spellEnd"/>
            <w:r w:rsidRPr="00FF662E">
              <w:t>.</w:t>
            </w:r>
          </w:p>
          <w:p w:rsidR="004A2508" w:rsidRPr="00FF662E" w:rsidRDefault="004A2508" w:rsidP="004A2508">
            <w:pPr>
              <w:pStyle w:val="Inera-Brdtext"/>
            </w:pPr>
            <w:r w:rsidRPr="00FF662E">
              <w:t xml:space="preserve">[] </w:t>
            </w:r>
            <w:proofErr w:type="gramStart"/>
            <w:r w:rsidRPr="00FF662E">
              <w:t>Ja       [</w:t>
            </w:r>
            <w:proofErr w:type="gramEnd"/>
            <w:r w:rsidRPr="00FF662E">
              <w:t>] Nej</w:t>
            </w:r>
          </w:p>
          <w:p w:rsidR="004A2508" w:rsidRPr="00FF662E" w:rsidRDefault="004A2508" w:rsidP="004A2508">
            <w:pPr>
              <w:pStyle w:val="Inera-Brdtext"/>
            </w:pPr>
          </w:p>
          <w:p w:rsidR="004A2508" w:rsidRPr="00FF662E" w:rsidRDefault="004A2508" w:rsidP="004A2508">
            <w:pPr>
              <w:pStyle w:val="Inera-Brdtext"/>
            </w:pPr>
            <w:r w:rsidRPr="00FF662E">
              <w:t xml:space="preserve">Elementet </w:t>
            </w:r>
            <w:proofErr w:type="spellStart"/>
            <w:r w:rsidRPr="00FF662E">
              <w:rPr>
                <w:i/>
              </w:rPr>
              <w:t>messageThreadId</w:t>
            </w:r>
            <w:proofErr w:type="spellEnd"/>
            <w:r w:rsidRPr="00FF662E">
              <w:t xml:space="preserve"> innehåller ID för befintligt meddelande att tråda med.</w:t>
            </w:r>
          </w:p>
          <w:p w:rsidR="004A2508" w:rsidRPr="00FF662E" w:rsidRDefault="004A2508" w:rsidP="004A2508">
            <w:pPr>
              <w:pStyle w:val="Inera-Brdtext"/>
            </w:pPr>
            <w:r w:rsidRPr="00FF662E">
              <w:t xml:space="preserve">[] </w:t>
            </w:r>
            <w:proofErr w:type="gramStart"/>
            <w:r w:rsidRPr="00FF662E">
              <w:t>Ja       [</w:t>
            </w:r>
            <w:proofErr w:type="gramEnd"/>
            <w:r w:rsidRPr="00FF662E">
              <w:t>] Nej</w:t>
            </w:r>
          </w:p>
          <w:p w:rsidR="004A2508" w:rsidRPr="00FF662E" w:rsidRDefault="004A2508" w:rsidP="004A2508">
            <w:pPr>
              <w:pStyle w:val="Inera-Brdtext"/>
            </w:pPr>
          </w:p>
          <w:p w:rsidR="004A2508" w:rsidRPr="00FF662E" w:rsidRDefault="004A2508" w:rsidP="004A2508">
            <w:pPr>
              <w:pStyle w:val="Inera-Brdtext"/>
            </w:pPr>
            <w:r w:rsidRPr="00FF662E">
              <w:t>Övrig kommentar:</w:t>
            </w:r>
          </w:p>
          <w:p w:rsidR="004A2508" w:rsidRPr="00FF662E" w:rsidRDefault="004A2508" w:rsidP="004A2508">
            <w:pPr>
              <w:pStyle w:val="Inera-Brdtext"/>
            </w:pPr>
          </w:p>
        </w:tc>
      </w:tr>
    </w:tbl>
    <w:p w:rsidR="004A2508" w:rsidRPr="00FF662E" w:rsidRDefault="004A2508" w:rsidP="004A2508"/>
    <w:p w:rsidR="004A2508" w:rsidRPr="00FF662E" w:rsidRDefault="004A2508" w:rsidP="00784AA6">
      <w:pPr>
        <w:pStyle w:val="Rubrik2-Numrerad"/>
      </w:pPr>
      <w:bookmarkStart w:id="15" w:name="_Toc477273079"/>
      <w:r w:rsidRPr="00FF662E">
        <w:lastRenderedPageBreak/>
        <w:t>Obligatoriska element om meddelandet ska innehålla en SSO-länk</w:t>
      </w:r>
      <w:bookmarkEnd w:id="15"/>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4A2508" w:rsidRPr="00FF662E" w:rsidTr="004A2508">
        <w:trPr>
          <w:trHeight w:val="756"/>
        </w:trPr>
        <w:tc>
          <w:tcPr>
            <w:tcW w:w="8364" w:type="dxa"/>
            <w:shd w:val="clear" w:color="auto" w:fill="D9D9D9" w:themeFill="background2" w:themeFillShade="D9"/>
          </w:tcPr>
          <w:p w:rsidR="004A2508" w:rsidRPr="00FF662E" w:rsidRDefault="004A2508" w:rsidP="004A2508">
            <w:pPr>
              <w:pStyle w:val="Inera-Brdtext"/>
            </w:pPr>
            <w:r w:rsidRPr="00FF662E">
              <w:t xml:space="preserve">Begäran innehåller elementet </w:t>
            </w:r>
            <w:proofErr w:type="spellStart"/>
            <w:r w:rsidRPr="00FF662E">
              <w:rPr>
                <w:i/>
              </w:rPr>
              <w:t>sourceSystem</w:t>
            </w:r>
            <w:proofErr w:type="spellEnd"/>
            <w:r w:rsidRPr="00FF662E">
              <w:t>.</w:t>
            </w:r>
          </w:p>
          <w:p w:rsidR="004A2508" w:rsidRPr="00FF662E" w:rsidRDefault="004A2508" w:rsidP="004A2508">
            <w:pPr>
              <w:pStyle w:val="Inera-Brdtext"/>
            </w:pPr>
            <w:r w:rsidRPr="00FF662E">
              <w:t xml:space="preserve">[] </w:t>
            </w:r>
            <w:proofErr w:type="gramStart"/>
            <w:r w:rsidRPr="00FF662E">
              <w:t>Ja       [</w:t>
            </w:r>
            <w:proofErr w:type="gramEnd"/>
            <w:r w:rsidRPr="00FF662E">
              <w:t>] Nej</w:t>
            </w:r>
          </w:p>
          <w:p w:rsidR="004A2508" w:rsidRPr="00FF662E" w:rsidRDefault="004A2508" w:rsidP="004A2508">
            <w:pPr>
              <w:pStyle w:val="Inera-Brdtext"/>
            </w:pPr>
          </w:p>
          <w:p w:rsidR="004A2508" w:rsidRPr="00FF662E" w:rsidRDefault="004A2508" w:rsidP="004A2508">
            <w:pPr>
              <w:pStyle w:val="Inera-Brdtext"/>
            </w:pPr>
            <w:r w:rsidRPr="00FF662E">
              <w:t xml:space="preserve">Elementet </w:t>
            </w:r>
            <w:proofErr w:type="spellStart"/>
            <w:r w:rsidRPr="00FF662E">
              <w:rPr>
                <w:i/>
              </w:rPr>
              <w:t>sourceSystem</w:t>
            </w:r>
            <w:proofErr w:type="spellEnd"/>
            <w:r w:rsidRPr="00FF662E">
              <w:t xml:space="preserve"> innehåller det sändande systemets ID enligt konfiguration i mottagande system.</w:t>
            </w:r>
          </w:p>
          <w:p w:rsidR="004A2508" w:rsidRPr="00FF662E" w:rsidRDefault="004A2508" w:rsidP="004A2508">
            <w:pPr>
              <w:pStyle w:val="Inera-Brdtext"/>
            </w:pPr>
            <w:r w:rsidRPr="00FF662E">
              <w:t xml:space="preserve">[] </w:t>
            </w:r>
            <w:proofErr w:type="gramStart"/>
            <w:r w:rsidRPr="00FF662E">
              <w:t>Ja       [</w:t>
            </w:r>
            <w:proofErr w:type="gramEnd"/>
            <w:r w:rsidRPr="00FF662E">
              <w:t>] Nej</w:t>
            </w:r>
          </w:p>
          <w:p w:rsidR="004A2508" w:rsidRPr="00FF662E" w:rsidRDefault="004A2508" w:rsidP="004A2508">
            <w:pPr>
              <w:pStyle w:val="Inera-Brdtext"/>
            </w:pPr>
          </w:p>
          <w:p w:rsidR="004A2508" w:rsidRPr="00FF662E" w:rsidRDefault="004A2508" w:rsidP="004A2508">
            <w:pPr>
              <w:pStyle w:val="Inera-Brdtext"/>
            </w:pPr>
            <w:r w:rsidRPr="00FF662E">
              <w:t xml:space="preserve">Elementet </w:t>
            </w:r>
            <w:proofErr w:type="spellStart"/>
            <w:r w:rsidRPr="00FF662E">
              <w:rPr>
                <w:i/>
              </w:rPr>
              <w:t>message</w:t>
            </w:r>
            <w:proofErr w:type="spellEnd"/>
            <w:r w:rsidRPr="00FF662E">
              <w:t xml:space="preserve"> innehåller elementet </w:t>
            </w:r>
            <w:proofErr w:type="spellStart"/>
            <w:r w:rsidRPr="00FF662E">
              <w:rPr>
                <w:i/>
              </w:rPr>
              <w:t>ssoLink</w:t>
            </w:r>
            <w:proofErr w:type="spellEnd"/>
            <w:r w:rsidRPr="00FF662E">
              <w:t>.</w:t>
            </w:r>
          </w:p>
          <w:p w:rsidR="004A2508" w:rsidRPr="00FF662E" w:rsidRDefault="004A2508" w:rsidP="004A2508">
            <w:pPr>
              <w:pStyle w:val="Inera-Brdtext"/>
            </w:pPr>
            <w:r w:rsidRPr="00FF662E">
              <w:t xml:space="preserve">[] </w:t>
            </w:r>
            <w:proofErr w:type="gramStart"/>
            <w:r w:rsidRPr="00FF662E">
              <w:t>Ja       [</w:t>
            </w:r>
            <w:proofErr w:type="gramEnd"/>
            <w:r w:rsidRPr="00FF662E">
              <w:t>] Nej</w:t>
            </w:r>
          </w:p>
          <w:p w:rsidR="004A2508" w:rsidRPr="00FF662E" w:rsidRDefault="004A2508" w:rsidP="004A2508">
            <w:pPr>
              <w:pStyle w:val="Inera-Brdtext"/>
            </w:pPr>
          </w:p>
          <w:p w:rsidR="004A2508" w:rsidRPr="00FF662E" w:rsidRDefault="004A2508" w:rsidP="004A2508">
            <w:pPr>
              <w:pStyle w:val="Inera-Brdtext"/>
            </w:pPr>
            <w:r w:rsidRPr="00FF662E">
              <w:t xml:space="preserve">Elementet </w:t>
            </w:r>
            <w:proofErr w:type="spellStart"/>
            <w:r w:rsidRPr="00FF662E">
              <w:rPr>
                <w:i/>
              </w:rPr>
              <w:t>ssoLink</w:t>
            </w:r>
            <w:proofErr w:type="spellEnd"/>
            <w:r w:rsidRPr="00FF662E">
              <w:t xml:space="preserve"> innehåller elementet </w:t>
            </w:r>
            <w:proofErr w:type="spellStart"/>
            <w:r w:rsidRPr="00FF662E">
              <w:rPr>
                <w:i/>
              </w:rPr>
              <w:t>systemId</w:t>
            </w:r>
            <w:proofErr w:type="spellEnd"/>
            <w:r w:rsidRPr="00FF662E">
              <w:t>.</w:t>
            </w:r>
          </w:p>
          <w:p w:rsidR="004A2508" w:rsidRPr="00FF662E" w:rsidRDefault="004A2508" w:rsidP="004A2508">
            <w:pPr>
              <w:pStyle w:val="Inera-Brdtext"/>
            </w:pPr>
            <w:r w:rsidRPr="00FF662E">
              <w:t xml:space="preserve">[] </w:t>
            </w:r>
            <w:proofErr w:type="gramStart"/>
            <w:r w:rsidRPr="00FF662E">
              <w:t>Ja       [</w:t>
            </w:r>
            <w:proofErr w:type="gramEnd"/>
            <w:r w:rsidRPr="00FF662E">
              <w:t>] Nej</w:t>
            </w:r>
          </w:p>
          <w:p w:rsidR="004A2508" w:rsidRPr="00FF662E" w:rsidRDefault="004A2508" w:rsidP="004A2508">
            <w:pPr>
              <w:pStyle w:val="Inera-Brdtext"/>
            </w:pPr>
          </w:p>
          <w:p w:rsidR="004A2508" w:rsidRPr="00FF662E" w:rsidRDefault="004A2508" w:rsidP="004A2508">
            <w:pPr>
              <w:pStyle w:val="Inera-Brdtext"/>
            </w:pPr>
            <w:r w:rsidRPr="00FF662E">
              <w:t xml:space="preserve">Elementet </w:t>
            </w:r>
            <w:proofErr w:type="spellStart"/>
            <w:r w:rsidRPr="00FF662E">
              <w:rPr>
                <w:i/>
              </w:rPr>
              <w:t>systemId</w:t>
            </w:r>
            <w:proofErr w:type="spellEnd"/>
            <w:r w:rsidRPr="00FF662E">
              <w:t xml:space="preserve"> innehåller ID för det system som ska länkas.</w:t>
            </w:r>
          </w:p>
          <w:p w:rsidR="004A2508" w:rsidRPr="00FF662E" w:rsidRDefault="004A2508" w:rsidP="004A2508">
            <w:pPr>
              <w:pStyle w:val="Inera-Brdtext"/>
            </w:pPr>
            <w:r w:rsidRPr="00FF662E">
              <w:t xml:space="preserve">[] </w:t>
            </w:r>
            <w:proofErr w:type="gramStart"/>
            <w:r w:rsidRPr="00FF662E">
              <w:t>Ja       [</w:t>
            </w:r>
            <w:proofErr w:type="gramEnd"/>
            <w:r w:rsidRPr="00FF662E">
              <w:t>] Nej</w:t>
            </w:r>
          </w:p>
          <w:p w:rsidR="004A2508" w:rsidRPr="00FF662E" w:rsidRDefault="004A2508" w:rsidP="004A2508">
            <w:pPr>
              <w:pStyle w:val="Inera-Brdtext"/>
            </w:pPr>
          </w:p>
          <w:p w:rsidR="004A2508" w:rsidRPr="00FF662E" w:rsidRDefault="004A2508" w:rsidP="004A2508">
            <w:pPr>
              <w:pStyle w:val="Inera-Brdtext"/>
            </w:pPr>
            <w:r w:rsidRPr="00FF662E">
              <w:t xml:space="preserve">Elementet </w:t>
            </w:r>
            <w:proofErr w:type="spellStart"/>
            <w:r w:rsidRPr="00FF662E">
              <w:rPr>
                <w:i/>
              </w:rPr>
              <w:t>ssoLink</w:t>
            </w:r>
            <w:proofErr w:type="spellEnd"/>
            <w:r w:rsidRPr="00FF662E">
              <w:t xml:space="preserve"> innehåller elementet text.</w:t>
            </w:r>
          </w:p>
          <w:p w:rsidR="004A2508" w:rsidRPr="00FF662E" w:rsidRDefault="004A2508" w:rsidP="004A2508">
            <w:pPr>
              <w:pStyle w:val="Inera-Brdtext"/>
            </w:pPr>
            <w:r w:rsidRPr="00FF662E">
              <w:t xml:space="preserve">[] </w:t>
            </w:r>
            <w:proofErr w:type="gramStart"/>
            <w:r w:rsidRPr="00FF662E">
              <w:t>Ja       [</w:t>
            </w:r>
            <w:proofErr w:type="gramEnd"/>
            <w:r w:rsidRPr="00FF662E">
              <w:t>] Nej</w:t>
            </w:r>
          </w:p>
          <w:p w:rsidR="004A2508" w:rsidRPr="00FF662E" w:rsidRDefault="004A2508" w:rsidP="004A2508">
            <w:pPr>
              <w:pStyle w:val="Inera-Brdtext"/>
            </w:pPr>
          </w:p>
          <w:p w:rsidR="004A2508" w:rsidRPr="00FF662E" w:rsidRDefault="004A2508" w:rsidP="004A2508">
            <w:pPr>
              <w:pStyle w:val="Inera-Brdtext"/>
            </w:pPr>
            <w:r w:rsidRPr="00FF662E">
              <w:t xml:space="preserve">Elementet </w:t>
            </w:r>
            <w:r w:rsidRPr="00FF662E">
              <w:rPr>
                <w:i/>
              </w:rPr>
              <w:t>text</w:t>
            </w:r>
            <w:r w:rsidRPr="00FF662E">
              <w:t xml:space="preserve"> innehåller länktext som ska visas för invånaren.</w:t>
            </w:r>
          </w:p>
          <w:p w:rsidR="004A2508" w:rsidRPr="00FF662E" w:rsidRDefault="004A2508" w:rsidP="004A2508">
            <w:pPr>
              <w:pStyle w:val="Inera-Brdtext"/>
            </w:pPr>
            <w:r w:rsidRPr="00FF662E">
              <w:t xml:space="preserve">[] </w:t>
            </w:r>
            <w:proofErr w:type="gramStart"/>
            <w:r w:rsidRPr="00FF662E">
              <w:t>Ja       [</w:t>
            </w:r>
            <w:proofErr w:type="gramEnd"/>
            <w:r w:rsidRPr="00FF662E">
              <w:t>] Nej</w:t>
            </w:r>
          </w:p>
          <w:p w:rsidR="004A2508" w:rsidRPr="00FF662E" w:rsidRDefault="004A2508" w:rsidP="004A2508">
            <w:pPr>
              <w:pStyle w:val="Inera-Brdtext"/>
            </w:pPr>
          </w:p>
          <w:p w:rsidR="004A2508" w:rsidRPr="00FF662E" w:rsidRDefault="004A2508" w:rsidP="004A2508">
            <w:pPr>
              <w:pStyle w:val="Inera-Brdtext"/>
            </w:pPr>
            <w:r w:rsidRPr="00FF662E">
              <w:t xml:space="preserve">Elementet </w:t>
            </w:r>
            <w:proofErr w:type="spellStart"/>
            <w:r w:rsidRPr="00FF662E">
              <w:rPr>
                <w:i/>
              </w:rPr>
              <w:t>ssoLink</w:t>
            </w:r>
            <w:proofErr w:type="spellEnd"/>
            <w:r w:rsidRPr="00FF662E">
              <w:t xml:space="preserve"> innehåller elementet </w:t>
            </w:r>
            <w:proofErr w:type="spellStart"/>
            <w:r w:rsidRPr="00FF662E">
              <w:rPr>
                <w:i/>
              </w:rPr>
              <w:t>type</w:t>
            </w:r>
            <w:proofErr w:type="spellEnd"/>
            <w:r w:rsidRPr="00FF662E">
              <w:t>.</w:t>
            </w:r>
          </w:p>
          <w:p w:rsidR="004A2508" w:rsidRPr="00FF662E" w:rsidRDefault="004A2508" w:rsidP="004A2508">
            <w:pPr>
              <w:pStyle w:val="Inera-Brdtext"/>
            </w:pPr>
            <w:r w:rsidRPr="00FF662E">
              <w:t xml:space="preserve">[] </w:t>
            </w:r>
            <w:proofErr w:type="gramStart"/>
            <w:r w:rsidRPr="00FF662E">
              <w:t>Ja       [</w:t>
            </w:r>
            <w:proofErr w:type="gramEnd"/>
            <w:r w:rsidRPr="00FF662E">
              <w:t>] Nej</w:t>
            </w:r>
          </w:p>
          <w:p w:rsidR="004A2508" w:rsidRPr="00FF662E" w:rsidRDefault="004A2508" w:rsidP="004A2508">
            <w:pPr>
              <w:pStyle w:val="Inera-Brdtext"/>
            </w:pPr>
          </w:p>
          <w:p w:rsidR="004A2508" w:rsidRPr="00FF662E" w:rsidRDefault="004A2508" w:rsidP="004A2508">
            <w:pPr>
              <w:pStyle w:val="Inera-Brdtext"/>
            </w:pPr>
            <w:r w:rsidRPr="00FF662E">
              <w:t xml:space="preserve">Elementet </w:t>
            </w:r>
            <w:proofErr w:type="spellStart"/>
            <w:r w:rsidRPr="00FF662E">
              <w:rPr>
                <w:i/>
              </w:rPr>
              <w:t>type</w:t>
            </w:r>
            <w:proofErr w:type="spellEnd"/>
            <w:r w:rsidRPr="00FF662E">
              <w:t xml:space="preserve"> innehåller något av värdena "</w:t>
            </w:r>
            <w:proofErr w:type="spellStart"/>
            <w:r w:rsidRPr="00FF662E">
              <w:t>CurrentTarget</w:t>
            </w:r>
            <w:proofErr w:type="spellEnd"/>
            <w:r w:rsidRPr="00FF662E">
              <w:t>", "</w:t>
            </w:r>
            <w:proofErr w:type="spellStart"/>
            <w:r w:rsidRPr="00FF662E">
              <w:t>Embedded</w:t>
            </w:r>
            <w:proofErr w:type="spellEnd"/>
            <w:r w:rsidRPr="00FF662E">
              <w:t>", "</w:t>
            </w:r>
            <w:proofErr w:type="spellStart"/>
            <w:r w:rsidRPr="00FF662E">
              <w:t>Widget</w:t>
            </w:r>
            <w:proofErr w:type="spellEnd"/>
            <w:r w:rsidRPr="00FF662E">
              <w:t>" eller "</w:t>
            </w:r>
            <w:proofErr w:type="spellStart"/>
            <w:r w:rsidRPr="00FF662E">
              <w:t>NewTarget</w:t>
            </w:r>
            <w:proofErr w:type="spellEnd"/>
            <w:r w:rsidRPr="00FF662E">
              <w:t>".</w:t>
            </w:r>
          </w:p>
          <w:p w:rsidR="004A2508" w:rsidRPr="00FF662E" w:rsidRDefault="004A2508" w:rsidP="004A2508">
            <w:pPr>
              <w:pStyle w:val="Inera-Brdtext"/>
            </w:pPr>
            <w:r w:rsidRPr="00FF662E">
              <w:t xml:space="preserve">[] </w:t>
            </w:r>
            <w:proofErr w:type="gramStart"/>
            <w:r w:rsidRPr="00FF662E">
              <w:t>Ja       [</w:t>
            </w:r>
            <w:proofErr w:type="gramEnd"/>
            <w:r w:rsidRPr="00FF662E">
              <w:t>] Nej</w:t>
            </w:r>
          </w:p>
          <w:p w:rsidR="004A2508" w:rsidRPr="00FF662E" w:rsidRDefault="004A2508" w:rsidP="004A2508">
            <w:pPr>
              <w:pStyle w:val="Inera-Brdtext"/>
            </w:pPr>
          </w:p>
          <w:p w:rsidR="004A2508" w:rsidRPr="00FF662E" w:rsidRDefault="004A2508" w:rsidP="004A2508">
            <w:pPr>
              <w:pStyle w:val="Inera-Brdtext"/>
            </w:pPr>
            <w:r w:rsidRPr="00FF662E">
              <w:t>Övrig kommentar:</w:t>
            </w:r>
          </w:p>
          <w:p w:rsidR="004A2508" w:rsidRPr="00FF662E" w:rsidRDefault="004A2508" w:rsidP="004A2508">
            <w:pPr>
              <w:pStyle w:val="Inera-Brdtext"/>
            </w:pPr>
          </w:p>
        </w:tc>
      </w:tr>
    </w:tbl>
    <w:p w:rsidR="004A2508" w:rsidRPr="00FF662E" w:rsidRDefault="004A2508" w:rsidP="004A2508"/>
    <w:p w:rsidR="004A2508" w:rsidRPr="00FF662E" w:rsidRDefault="004A2508" w:rsidP="00784AA6">
      <w:pPr>
        <w:pStyle w:val="Rubrik2-Numrerad"/>
      </w:pPr>
      <w:bookmarkStart w:id="16" w:name="_Toc477273080"/>
      <w:r w:rsidRPr="00FF662E">
        <w:lastRenderedPageBreak/>
        <w:t xml:space="preserve">Obligatoriska element om SSO-länk ska innehålla parametrar (en </w:t>
      </w:r>
      <w:proofErr w:type="spellStart"/>
      <w:r w:rsidRPr="00FF662E">
        <w:t>query</w:t>
      </w:r>
      <w:proofErr w:type="spellEnd"/>
      <w:r w:rsidRPr="00FF662E">
        <w:t xml:space="preserve"> string)</w:t>
      </w:r>
      <w:bookmarkEnd w:id="16"/>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4A2508" w:rsidRPr="00FF662E" w:rsidTr="004A2508">
        <w:trPr>
          <w:trHeight w:val="756"/>
        </w:trPr>
        <w:tc>
          <w:tcPr>
            <w:tcW w:w="8364" w:type="dxa"/>
            <w:shd w:val="clear" w:color="auto" w:fill="D9D9D9" w:themeFill="background2" w:themeFillShade="D9"/>
          </w:tcPr>
          <w:p w:rsidR="004A2508" w:rsidRPr="00FF662E" w:rsidRDefault="004A2508" w:rsidP="004A2508">
            <w:pPr>
              <w:pStyle w:val="Inera-Brdtext"/>
            </w:pPr>
            <w:r w:rsidRPr="00FF662E">
              <w:t xml:space="preserve">Elementet </w:t>
            </w:r>
            <w:proofErr w:type="spellStart"/>
            <w:r w:rsidRPr="00FF662E">
              <w:rPr>
                <w:i/>
              </w:rPr>
              <w:t>ssoLink</w:t>
            </w:r>
            <w:proofErr w:type="spellEnd"/>
            <w:r w:rsidRPr="00FF662E">
              <w:t xml:space="preserve"> innehåller elementet </w:t>
            </w:r>
            <w:proofErr w:type="spellStart"/>
            <w:r w:rsidRPr="00FF662E">
              <w:rPr>
                <w:i/>
              </w:rPr>
              <w:t>queryString</w:t>
            </w:r>
            <w:proofErr w:type="spellEnd"/>
            <w:r w:rsidRPr="00FF662E">
              <w:t>.</w:t>
            </w:r>
          </w:p>
          <w:p w:rsidR="004A2508" w:rsidRPr="00FF662E" w:rsidRDefault="004A2508" w:rsidP="004A2508">
            <w:pPr>
              <w:pStyle w:val="Inera-Brdtext"/>
            </w:pPr>
            <w:r w:rsidRPr="00FF662E">
              <w:t xml:space="preserve">[] </w:t>
            </w:r>
            <w:proofErr w:type="gramStart"/>
            <w:r w:rsidRPr="00FF662E">
              <w:t>Ja       [</w:t>
            </w:r>
            <w:proofErr w:type="gramEnd"/>
            <w:r w:rsidRPr="00FF662E">
              <w:t>] Nej</w:t>
            </w:r>
          </w:p>
          <w:p w:rsidR="004A2508" w:rsidRPr="00FF662E" w:rsidRDefault="004A2508" w:rsidP="004A2508">
            <w:pPr>
              <w:pStyle w:val="Inera-Brdtext"/>
            </w:pPr>
          </w:p>
          <w:p w:rsidR="004A2508" w:rsidRPr="00FF662E" w:rsidRDefault="004A2508" w:rsidP="004A2508">
            <w:pPr>
              <w:pStyle w:val="Inera-Brdtext"/>
            </w:pPr>
            <w:r w:rsidRPr="00FF662E">
              <w:t xml:space="preserve">Elementet </w:t>
            </w:r>
            <w:proofErr w:type="spellStart"/>
            <w:r w:rsidRPr="00FF662E">
              <w:rPr>
                <w:i/>
              </w:rPr>
              <w:t>queryString</w:t>
            </w:r>
            <w:proofErr w:type="spellEnd"/>
            <w:r w:rsidRPr="00FF662E">
              <w:t xml:space="preserve"> innehåller sträng med parametrar som ska finnas med i länken.</w:t>
            </w:r>
          </w:p>
          <w:p w:rsidR="004A2508" w:rsidRPr="00FF662E" w:rsidRDefault="004A2508" w:rsidP="004A2508">
            <w:pPr>
              <w:pStyle w:val="Inera-Brdtext"/>
            </w:pPr>
            <w:r w:rsidRPr="00FF662E">
              <w:t xml:space="preserve">[] </w:t>
            </w:r>
            <w:proofErr w:type="gramStart"/>
            <w:r w:rsidRPr="00FF662E">
              <w:t>Ja       [</w:t>
            </w:r>
            <w:proofErr w:type="gramEnd"/>
            <w:r w:rsidRPr="00FF662E">
              <w:t>] Nej</w:t>
            </w:r>
          </w:p>
          <w:p w:rsidR="004A2508" w:rsidRPr="00FF662E" w:rsidRDefault="004A2508" w:rsidP="004A2508">
            <w:pPr>
              <w:pStyle w:val="Inera-Brdtext"/>
            </w:pPr>
          </w:p>
          <w:p w:rsidR="004A2508" w:rsidRPr="00FF662E" w:rsidRDefault="004A2508" w:rsidP="004A2508">
            <w:pPr>
              <w:pStyle w:val="Inera-Brdtext"/>
            </w:pPr>
            <w:r w:rsidRPr="00FF662E">
              <w:t>Övrig kommentar:</w:t>
            </w:r>
          </w:p>
          <w:p w:rsidR="004A2508" w:rsidRPr="00FF662E" w:rsidRDefault="004A2508" w:rsidP="004A2508">
            <w:pPr>
              <w:pStyle w:val="Inera-Brdtext"/>
            </w:pPr>
          </w:p>
        </w:tc>
      </w:tr>
    </w:tbl>
    <w:p w:rsidR="004A2508" w:rsidRPr="00FF662E" w:rsidRDefault="004A2508" w:rsidP="004A2508"/>
    <w:p w:rsidR="004A2508" w:rsidRPr="00FF662E" w:rsidRDefault="004A2508" w:rsidP="00784AA6">
      <w:pPr>
        <w:pStyle w:val="Rubrik2-Numrerad"/>
      </w:pPr>
      <w:bookmarkStart w:id="17" w:name="_Toc477273081"/>
      <w:r w:rsidRPr="00FF662E">
        <w:t>Frivilliga element</w:t>
      </w:r>
      <w:bookmarkEnd w:id="17"/>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4A2508" w:rsidRPr="00FF662E" w:rsidTr="004A2508">
        <w:trPr>
          <w:trHeight w:val="756"/>
        </w:trPr>
        <w:tc>
          <w:tcPr>
            <w:tcW w:w="8364" w:type="dxa"/>
            <w:shd w:val="clear" w:color="auto" w:fill="D9D9D9" w:themeFill="background2" w:themeFillShade="D9"/>
          </w:tcPr>
          <w:p w:rsidR="004A2508" w:rsidRPr="00FF662E" w:rsidRDefault="004A2508" w:rsidP="004A2508">
            <w:pPr>
              <w:pStyle w:val="Inera-Brdtext"/>
            </w:pPr>
            <w:r w:rsidRPr="00FF662E">
              <w:t xml:space="preserve">Begäran kan komma att innehålla elementet </w:t>
            </w:r>
            <w:proofErr w:type="spellStart"/>
            <w:r w:rsidRPr="00FF662E">
              <w:rPr>
                <w:i/>
              </w:rPr>
              <w:t>unitAddress</w:t>
            </w:r>
            <w:proofErr w:type="spellEnd"/>
            <w:r w:rsidRPr="00FF662E">
              <w:t xml:space="preserve"> (</w:t>
            </w:r>
            <w:proofErr w:type="spellStart"/>
            <w:r w:rsidRPr="00FF662E">
              <w:rPr>
                <w:i/>
              </w:rPr>
              <w:t>message.organisationUnit.unitAddress</w:t>
            </w:r>
            <w:proofErr w:type="spellEnd"/>
            <w:r w:rsidRPr="00FF662E">
              <w:t>).</w:t>
            </w:r>
          </w:p>
          <w:p w:rsidR="004A2508" w:rsidRPr="00FF662E" w:rsidRDefault="004A2508" w:rsidP="004A2508">
            <w:pPr>
              <w:pStyle w:val="Inera-Brdtext"/>
            </w:pPr>
            <w:r w:rsidRPr="00FF662E">
              <w:t xml:space="preserve">[] </w:t>
            </w:r>
            <w:proofErr w:type="gramStart"/>
            <w:r w:rsidRPr="00FF662E">
              <w:t>Ja       [</w:t>
            </w:r>
            <w:proofErr w:type="gramEnd"/>
            <w:r w:rsidRPr="00FF662E">
              <w:t>] Nej</w:t>
            </w:r>
          </w:p>
          <w:p w:rsidR="004A2508" w:rsidRPr="00FF662E" w:rsidRDefault="004A2508" w:rsidP="004A2508">
            <w:pPr>
              <w:pStyle w:val="Inera-Brdtext"/>
            </w:pPr>
          </w:p>
          <w:p w:rsidR="005557DF" w:rsidRPr="00FF662E" w:rsidRDefault="005557DF" w:rsidP="004A2508">
            <w:pPr>
              <w:pStyle w:val="Inera-Brdtext"/>
            </w:pPr>
            <w:r w:rsidRPr="00FF662E">
              <w:t xml:space="preserve">Begäran kan komma att innehålla elementet </w:t>
            </w:r>
            <w:proofErr w:type="spellStart"/>
            <w:r w:rsidRPr="00FF662E">
              <w:rPr>
                <w:i/>
              </w:rPr>
              <w:t>unitPostalCode</w:t>
            </w:r>
            <w:proofErr w:type="spellEnd"/>
            <w:r w:rsidRPr="00FF662E">
              <w:t xml:space="preserve"> (</w:t>
            </w:r>
            <w:proofErr w:type="spellStart"/>
            <w:r w:rsidRPr="00FF662E">
              <w:rPr>
                <w:i/>
              </w:rPr>
              <w:t>message.organisationUnit.unitPostalCode</w:t>
            </w:r>
            <w:proofErr w:type="spellEnd"/>
            <w:r w:rsidRPr="00FF662E">
              <w:t>).</w:t>
            </w:r>
          </w:p>
          <w:p w:rsidR="005557DF" w:rsidRPr="00FF662E" w:rsidRDefault="005557DF" w:rsidP="005557DF">
            <w:pPr>
              <w:pStyle w:val="Inera-Brdtext"/>
            </w:pPr>
            <w:r w:rsidRPr="00FF662E">
              <w:t xml:space="preserve">[] </w:t>
            </w:r>
            <w:proofErr w:type="gramStart"/>
            <w:r w:rsidRPr="00FF662E">
              <w:t>Ja       [</w:t>
            </w:r>
            <w:proofErr w:type="gramEnd"/>
            <w:r w:rsidRPr="00FF662E">
              <w:t>] Nej</w:t>
            </w:r>
          </w:p>
          <w:p w:rsidR="005557DF" w:rsidRPr="00FF662E" w:rsidRDefault="005557DF" w:rsidP="004A2508">
            <w:pPr>
              <w:pStyle w:val="Inera-Brdtext"/>
            </w:pPr>
          </w:p>
          <w:p w:rsidR="005557DF" w:rsidRPr="00FF662E" w:rsidRDefault="005557DF" w:rsidP="004A2508">
            <w:pPr>
              <w:pStyle w:val="Inera-Brdtext"/>
            </w:pPr>
            <w:r w:rsidRPr="00FF662E">
              <w:t xml:space="preserve">Begäran kan komma att innehålla elementet </w:t>
            </w:r>
            <w:proofErr w:type="spellStart"/>
            <w:r w:rsidRPr="00FF662E">
              <w:rPr>
                <w:i/>
              </w:rPr>
              <w:t>unitPostalCity</w:t>
            </w:r>
            <w:proofErr w:type="spellEnd"/>
            <w:r w:rsidRPr="00FF662E">
              <w:t xml:space="preserve"> (</w:t>
            </w:r>
            <w:proofErr w:type="spellStart"/>
            <w:r w:rsidRPr="00FF662E">
              <w:rPr>
                <w:i/>
              </w:rPr>
              <w:t>message.organisationUnit.unitPostalCity</w:t>
            </w:r>
            <w:proofErr w:type="spellEnd"/>
            <w:r w:rsidRPr="00FF662E">
              <w:t>).</w:t>
            </w:r>
          </w:p>
          <w:p w:rsidR="005557DF" w:rsidRPr="00FF662E" w:rsidRDefault="005557DF" w:rsidP="005557DF">
            <w:pPr>
              <w:pStyle w:val="Inera-Brdtext"/>
            </w:pPr>
            <w:r w:rsidRPr="00FF662E">
              <w:t xml:space="preserve">[] </w:t>
            </w:r>
            <w:proofErr w:type="gramStart"/>
            <w:r w:rsidRPr="00FF662E">
              <w:t>Ja       [</w:t>
            </w:r>
            <w:proofErr w:type="gramEnd"/>
            <w:r w:rsidRPr="00FF662E">
              <w:t>] Nej</w:t>
            </w:r>
          </w:p>
          <w:p w:rsidR="005557DF" w:rsidRPr="00FF662E" w:rsidRDefault="005557DF" w:rsidP="004A2508">
            <w:pPr>
              <w:pStyle w:val="Inera-Brdtext"/>
            </w:pPr>
          </w:p>
          <w:p w:rsidR="005557DF" w:rsidRPr="00FF662E" w:rsidRDefault="005557DF" w:rsidP="004A2508">
            <w:pPr>
              <w:pStyle w:val="Inera-Brdtext"/>
            </w:pPr>
            <w:r w:rsidRPr="00FF662E">
              <w:t xml:space="preserve">Begäran kan komma att innehålla elementet </w:t>
            </w:r>
            <w:proofErr w:type="spellStart"/>
            <w:r w:rsidRPr="00FF662E">
              <w:rPr>
                <w:i/>
              </w:rPr>
              <w:t>unitTelephone</w:t>
            </w:r>
            <w:proofErr w:type="spellEnd"/>
            <w:r w:rsidRPr="00FF662E">
              <w:t xml:space="preserve"> (</w:t>
            </w:r>
            <w:proofErr w:type="spellStart"/>
            <w:r w:rsidRPr="00FF662E">
              <w:rPr>
                <w:i/>
              </w:rPr>
              <w:t>message.organisationUnit.unitTelephone</w:t>
            </w:r>
            <w:proofErr w:type="spellEnd"/>
            <w:r w:rsidRPr="00FF662E">
              <w:t>).</w:t>
            </w:r>
          </w:p>
          <w:p w:rsidR="005557DF" w:rsidRPr="00FF662E" w:rsidRDefault="005557DF" w:rsidP="005557DF">
            <w:pPr>
              <w:pStyle w:val="Inera-Brdtext"/>
            </w:pPr>
            <w:r w:rsidRPr="00FF662E">
              <w:t xml:space="preserve">[] </w:t>
            </w:r>
            <w:proofErr w:type="gramStart"/>
            <w:r w:rsidRPr="00FF662E">
              <w:t>Ja       [</w:t>
            </w:r>
            <w:proofErr w:type="gramEnd"/>
            <w:r w:rsidRPr="00FF662E">
              <w:t>] Nej</w:t>
            </w:r>
          </w:p>
          <w:p w:rsidR="005557DF" w:rsidRPr="00FF662E" w:rsidRDefault="005557DF" w:rsidP="004A2508">
            <w:pPr>
              <w:pStyle w:val="Inera-Brdtext"/>
            </w:pPr>
          </w:p>
          <w:p w:rsidR="004A2508" w:rsidRPr="00FF662E" w:rsidRDefault="004A2508" w:rsidP="004A2508">
            <w:pPr>
              <w:pStyle w:val="Inera-Brdtext"/>
            </w:pPr>
            <w:r w:rsidRPr="00FF662E">
              <w:t>Övrig kommentar:</w:t>
            </w:r>
          </w:p>
          <w:p w:rsidR="004A2508" w:rsidRPr="00FF662E" w:rsidRDefault="004A2508" w:rsidP="004A2508">
            <w:pPr>
              <w:pStyle w:val="Inera-Brdtext"/>
            </w:pPr>
          </w:p>
        </w:tc>
      </w:tr>
    </w:tbl>
    <w:p w:rsidR="004A2508" w:rsidRPr="00FF662E" w:rsidRDefault="004A2508" w:rsidP="004A2508"/>
    <w:p w:rsidR="003C4891" w:rsidRPr="00FF662E" w:rsidRDefault="00B34B7C" w:rsidP="00784AA6">
      <w:pPr>
        <w:pStyle w:val="Rubrik2-Numrerad"/>
      </w:pPr>
      <w:bookmarkStart w:id="18" w:name="_Toc477273082"/>
      <w:r>
        <w:t xml:space="preserve">Användning av </w:t>
      </w:r>
      <w:proofErr w:type="spellStart"/>
      <w:r w:rsidR="003C4891" w:rsidRPr="00FF662E">
        <w:t>DocBook</w:t>
      </w:r>
      <w:bookmarkEnd w:id="18"/>
      <w:proofErr w:type="spellEnd"/>
      <w:r w:rsidR="003C4891" w:rsidRPr="00FF662E">
        <w:t xml:space="preserve"> </w:t>
      </w:r>
    </w:p>
    <w:p w:rsidR="00CA517F" w:rsidRDefault="00CA52BD" w:rsidP="003C4891">
      <w:pPr>
        <w:pStyle w:val="Inera-Brdtext"/>
      </w:pPr>
      <w:r>
        <w:lastRenderedPageBreak/>
        <w:t xml:space="preserve">Konsument har möjlighet att formatera text i elementet </w:t>
      </w:r>
      <w:proofErr w:type="spellStart"/>
      <w:r w:rsidRPr="00CA52BD">
        <w:rPr>
          <w:i/>
        </w:rPr>
        <w:t>message.messageText</w:t>
      </w:r>
      <w:proofErr w:type="spellEnd"/>
      <w:r>
        <w:t xml:space="preserve"> i </w:t>
      </w:r>
      <w:r w:rsidRPr="00CA52BD">
        <w:t xml:space="preserve">det standardiserade layout-formatet </w:t>
      </w:r>
      <w:proofErr w:type="spellStart"/>
      <w:r>
        <w:t>DocBook</w:t>
      </w:r>
      <w:proofErr w:type="spellEnd"/>
      <w:r>
        <w:t xml:space="preserve"> (vid användning av SSO-länk är </w:t>
      </w:r>
      <w:proofErr w:type="spellStart"/>
      <w:r>
        <w:t>DocBook</w:t>
      </w:r>
      <w:proofErr w:type="spellEnd"/>
      <w:r>
        <w:t xml:space="preserve">-formatering av texten ett </w:t>
      </w:r>
      <w:r w:rsidRPr="00CA52BD">
        <w:rPr>
          <w:b/>
        </w:rPr>
        <w:t>krav</w:t>
      </w:r>
      <w:r>
        <w:t xml:space="preserve">). Användningen av </w:t>
      </w:r>
      <w:proofErr w:type="spellStart"/>
      <w:r>
        <w:t>DocBook</w:t>
      </w:r>
      <w:proofErr w:type="spellEnd"/>
      <w:r>
        <w:t xml:space="preserve"> är dock begränsad till de element som stöds av 1177 Vårdguidens e-tjänster enligt dokumentation.</w:t>
      </w:r>
    </w:p>
    <w:p w:rsidR="003C4891" w:rsidRDefault="00CA517F" w:rsidP="003C4891">
      <w:pPr>
        <w:pStyle w:val="Inera-Brdtext"/>
      </w:pPr>
      <w:r w:rsidRPr="00CA517F">
        <w:t xml:space="preserve">Texten i </w:t>
      </w:r>
      <w:r>
        <w:t>elementet</w:t>
      </w:r>
      <w:r w:rsidRPr="00CA517F">
        <w:t xml:space="preserve"> ska vara s.k. </w:t>
      </w:r>
      <w:r>
        <w:t>”</w:t>
      </w:r>
      <w:proofErr w:type="spellStart"/>
      <w:r w:rsidRPr="00CA517F">
        <w:t>entity</w:t>
      </w:r>
      <w:proofErr w:type="spellEnd"/>
      <w:r w:rsidRPr="00CA517F">
        <w:t xml:space="preserve"> </w:t>
      </w:r>
      <w:proofErr w:type="spellStart"/>
      <w:r w:rsidRPr="00CA517F">
        <w:t>encod</w:t>
      </w:r>
      <w:r>
        <w:t>ed</w:t>
      </w:r>
      <w:proofErr w:type="spellEnd"/>
      <w:r w:rsidRPr="00CA517F">
        <w:t xml:space="preserve">”, så att XML-taggarna i </w:t>
      </w:r>
      <w:r>
        <w:t>elementets</w:t>
      </w:r>
      <w:r w:rsidRPr="00CA517F">
        <w:t xml:space="preserve"> innehåll inte uppfattas som del av meddelandets XML-struktur när </w:t>
      </w:r>
      <w:r>
        <w:t>det</w:t>
      </w:r>
      <w:r w:rsidRPr="00CA517F">
        <w:t xml:space="preserve"> tas emot av </w:t>
      </w:r>
      <w:r>
        <w:t>producenten</w:t>
      </w:r>
      <w:r w:rsidRPr="00CA517F">
        <w:t>.</w:t>
      </w:r>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CA52BD" w:rsidRPr="00FF662E" w:rsidTr="00CA52BD">
        <w:trPr>
          <w:trHeight w:val="756"/>
        </w:trPr>
        <w:tc>
          <w:tcPr>
            <w:tcW w:w="8364" w:type="dxa"/>
            <w:shd w:val="clear" w:color="auto" w:fill="D9D9D9" w:themeFill="background2" w:themeFillShade="D9"/>
          </w:tcPr>
          <w:p w:rsidR="00CA52BD" w:rsidRDefault="00CA52BD" w:rsidP="00CA52BD">
            <w:pPr>
              <w:pStyle w:val="Inera-Brdtext"/>
            </w:pPr>
            <w:r>
              <w:t xml:space="preserve">Innehållet i elementet </w:t>
            </w:r>
            <w:proofErr w:type="spellStart"/>
            <w:r w:rsidRPr="00CA52BD">
              <w:rPr>
                <w:i/>
              </w:rPr>
              <w:t>message.messageText</w:t>
            </w:r>
            <w:proofErr w:type="spellEnd"/>
            <w:r>
              <w:t xml:space="preserve"> innehåller enbart de </w:t>
            </w:r>
            <w:proofErr w:type="spellStart"/>
            <w:r>
              <w:t>DocBook</w:t>
            </w:r>
            <w:proofErr w:type="spellEnd"/>
            <w:r>
              <w:t>-element som stöds av 1177 Vårdguiden e-tjänster enligt dokumentation.</w:t>
            </w:r>
          </w:p>
          <w:p w:rsidR="00CA52BD" w:rsidRDefault="00CA52BD" w:rsidP="00CA52BD">
            <w:pPr>
              <w:pStyle w:val="Inera-Brdtext"/>
            </w:pPr>
            <w:r w:rsidRPr="00FF662E">
              <w:t xml:space="preserve">[] </w:t>
            </w:r>
            <w:proofErr w:type="gramStart"/>
            <w:r w:rsidRPr="00FF662E">
              <w:t>Ja       [</w:t>
            </w:r>
            <w:proofErr w:type="gramEnd"/>
            <w:r w:rsidRPr="00FF662E">
              <w:t>] Nej</w:t>
            </w:r>
          </w:p>
          <w:p w:rsidR="00CA52BD" w:rsidRDefault="00CA52BD" w:rsidP="00CA52BD">
            <w:pPr>
              <w:pStyle w:val="Inera-Brdtext"/>
            </w:pPr>
          </w:p>
          <w:p w:rsidR="00CA52BD" w:rsidRDefault="00CA52BD" w:rsidP="00CA52BD">
            <w:pPr>
              <w:pStyle w:val="Inera-Brdtext"/>
            </w:pPr>
            <w:r>
              <w:t xml:space="preserve">Vid användning av </w:t>
            </w:r>
            <w:proofErr w:type="spellStart"/>
            <w:r>
              <w:t>DocBook</w:t>
            </w:r>
            <w:proofErr w:type="spellEnd"/>
            <w:r>
              <w:t xml:space="preserve"> är </w:t>
            </w:r>
            <w:r w:rsidR="00CA517F">
              <w:t xml:space="preserve">texten i elementet </w:t>
            </w:r>
            <w:proofErr w:type="spellStart"/>
            <w:r w:rsidR="00CA517F" w:rsidRPr="00CA517F">
              <w:rPr>
                <w:i/>
              </w:rPr>
              <w:t>message.messageText</w:t>
            </w:r>
            <w:proofErr w:type="spellEnd"/>
            <w:r w:rsidR="00CA517F" w:rsidRPr="00CA517F">
              <w:rPr>
                <w:i/>
              </w:rPr>
              <w:t xml:space="preserve"> </w:t>
            </w:r>
            <w:r w:rsidR="00CA517F">
              <w:t>”</w:t>
            </w:r>
            <w:proofErr w:type="spellStart"/>
            <w:r w:rsidR="00CA517F">
              <w:t>entity</w:t>
            </w:r>
            <w:proofErr w:type="spellEnd"/>
            <w:r w:rsidR="00CA517F">
              <w:t xml:space="preserve"> </w:t>
            </w:r>
            <w:proofErr w:type="spellStart"/>
            <w:r w:rsidR="00CA517F">
              <w:t>encoded</w:t>
            </w:r>
            <w:proofErr w:type="spellEnd"/>
            <w:r w:rsidR="00CA517F">
              <w:t>”.</w:t>
            </w:r>
          </w:p>
          <w:p w:rsidR="00CA517F" w:rsidRDefault="00CA517F" w:rsidP="00CA517F">
            <w:pPr>
              <w:pStyle w:val="Inera-Brdtext"/>
            </w:pPr>
            <w:r w:rsidRPr="00FF662E">
              <w:t xml:space="preserve">[] </w:t>
            </w:r>
            <w:proofErr w:type="gramStart"/>
            <w:r w:rsidRPr="00FF662E">
              <w:t>Ja       [</w:t>
            </w:r>
            <w:proofErr w:type="gramEnd"/>
            <w:r w:rsidRPr="00FF662E">
              <w:t>] Nej</w:t>
            </w:r>
          </w:p>
          <w:p w:rsidR="00CA52BD" w:rsidRPr="00FF662E" w:rsidRDefault="00CA52BD" w:rsidP="00CA52BD">
            <w:pPr>
              <w:pStyle w:val="Inera-Brdtext"/>
            </w:pPr>
          </w:p>
          <w:p w:rsidR="00CA52BD" w:rsidRPr="00FF662E" w:rsidRDefault="00CA52BD" w:rsidP="00CA52BD">
            <w:pPr>
              <w:pStyle w:val="Inera-Brdtext"/>
            </w:pPr>
            <w:r w:rsidRPr="00FF662E">
              <w:t>Övrig kommentar:</w:t>
            </w:r>
          </w:p>
          <w:p w:rsidR="00CA52BD" w:rsidRPr="00FF662E" w:rsidRDefault="00CA52BD" w:rsidP="00CA52BD">
            <w:pPr>
              <w:pStyle w:val="Inera-Brdtext"/>
            </w:pPr>
          </w:p>
        </w:tc>
      </w:tr>
    </w:tbl>
    <w:p w:rsidR="00CA52BD" w:rsidRPr="00FF662E" w:rsidRDefault="00CA52BD" w:rsidP="003C4891">
      <w:pPr>
        <w:pStyle w:val="Inera-Brdtext"/>
      </w:pPr>
    </w:p>
    <w:p w:rsidR="00A61D00" w:rsidRDefault="00341A10" w:rsidP="00341A10">
      <w:pPr>
        <w:pStyle w:val="Rubrik1-Numrerad"/>
        <w:rPr>
          <w:lang w:val="sv-SE"/>
        </w:rPr>
      </w:pPr>
      <w:bookmarkStart w:id="19" w:name="_Toc477273083"/>
      <w:r w:rsidRPr="00CA52BD">
        <w:rPr>
          <w:lang w:val="sv-SE"/>
        </w:rPr>
        <w:t>Kontakt</w:t>
      </w:r>
      <w:r w:rsidR="00CA517F">
        <w:rPr>
          <w:lang w:val="sv-SE"/>
        </w:rPr>
        <w:t>uppgifter</w:t>
      </w:r>
      <w:bookmarkEnd w:id="19"/>
    </w:p>
    <w:p w:rsidR="00C81A84" w:rsidRPr="00C81A84" w:rsidRDefault="00C81A84" w:rsidP="00C81A84">
      <w:pPr>
        <w:pStyle w:val="Inera-Brdtext"/>
      </w:pPr>
      <w:r>
        <w:t>Nedanstående uppgifter anges av den person som fyllt i självdeklarationen.</w:t>
      </w:r>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CA517F" w:rsidRPr="00CA517F" w:rsidTr="00CA517F">
        <w:trPr>
          <w:trHeight w:val="756"/>
        </w:trPr>
        <w:tc>
          <w:tcPr>
            <w:tcW w:w="8364" w:type="dxa"/>
            <w:shd w:val="clear" w:color="auto" w:fill="D9D9D9" w:themeFill="background2" w:themeFillShade="D9"/>
          </w:tcPr>
          <w:p w:rsidR="00CA517F" w:rsidRPr="00CA517F" w:rsidRDefault="00C81A84" w:rsidP="00CA517F">
            <w:pPr>
              <w:pStyle w:val="Inera-Brdtext"/>
            </w:pPr>
            <w:r>
              <w:rPr>
                <w:b/>
              </w:rPr>
              <w:t>K</w:t>
            </w:r>
            <w:r w:rsidR="00CA517F">
              <w:rPr>
                <w:b/>
              </w:rPr>
              <w:t>onsument (system</w:t>
            </w:r>
            <w:r>
              <w:rPr>
                <w:b/>
              </w:rPr>
              <w:t>namn</w:t>
            </w:r>
            <w:r w:rsidR="00CA517F">
              <w:rPr>
                <w:b/>
              </w:rPr>
              <w:t>)</w:t>
            </w:r>
            <w:r w:rsidR="00CA517F" w:rsidRPr="00341A10">
              <w:rPr>
                <w:b/>
              </w:rPr>
              <w:t>:</w:t>
            </w:r>
            <w:r w:rsidR="00CA517F" w:rsidRPr="00CA517F">
              <w:t xml:space="preserve"> </w:t>
            </w:r>
          </w:p>
          <w:p w:rsidR="00CA517F" w:rsidRPr="00CA517F" w:rsidRDefault="00C81A84" w:rsidP="00CA517F">
            <w:pPr>
              <w:pStyle w:val="Inera-Brdtext"/>
            </w:pPr>
            <w:r>
              <w:rPr>
                <w:b/>
              </w:rPr>
              <w:t>Namn</w:t>
            </w:r>
            <w:r w:rsidR="00CA517F" w:rsidRPr="00341A10">
              <w:rPr>
                <w:b/>
              </w:rPr>
              <w:t>:</w:t>
            </w:r>
            <w:r w:rsidR="00CA517F" w:rsidRPr="00CA517F">
              <w:t xml:space="preserve"> </w:t>
            </w:r>
          </w:p>
          <w:p w:rsidR="00CA517F" w:rsidRPr="00CA517F" w:rsidRDefault="00CA517F" w:rsidP="00CA517F">
            <w:pPr>
              <w:pStyle w:val="Inera-Brdtext"/>
            </w:pPr>
            <w:r w:rsidRPr="00341A10">
              <w:rPr>
                <w:b/>
              </w:rPr>
              <w:t>Telefonnummer:</w:t>
            </w:r>
            <w:r w:rsidRPr="00CA517F">
              <w:t xml:space="preserve"> </w:t>
            </w:r>
          </w:p>
          <w:p w:rsidR="00CA517F" w:rsidRDefault="00CA517F" w:rsidP="00CA517F">
            <w:pPr>
              <w:pStyle w:val="Inera-Brdtext"/>
            </w:pPr>
            <w:r w:rsidRPr="00341A10">
              <w:rPr>
                <w:b/>
              </w:rPr>
              <w:t>E-postadress:</w:t>
            </w:r>
            <w:r w:rsidRPr="00CA517F">
              <w:t xml:space="preserve"> </w:t>
            </w:r>
          </w:p>
          <w:p w:rsidR="00CA517F" w:rsidRPr="00CA517F" w:rsidRDefault="00CA517F" w:rsidP="00CA517F">
            <w:pPr>
              <w:pStyle w:val="Inera-Brdtext"/>
              <w:rPr>
                <w:b/>
              </w:rPr>
            </w:pPr>
            <w:r w:rsidRPr="00CA517F">
              <w:rPr>
                <w:b/>
              </w:rPr>
              <w:t>Datum:</w:t>
            </w:r>
            <w:r w:rsidRPr="00CA517F">
              <w:t xml:space="preserve"> </w:t>
            </w:r>
          </w:p>
        </w:tc>
      </w:tr>
    </w:tbl>
    <w:p w:rsidR="00453EAD" w:rsidRPr="00FF662E" w:rsidRDefault="00453EAD">
      <w:pPr>
        <w:pStyle w:val="Inera-Brdtext"/>
      </w:pPr>
    </w:p>
    <w:sectPr w:rsidR="00453EAD" w:rsidRPr="00FF662E" w:rsidSect="001B0B02">
      <w:headerReference w:type="even" r:id="rId9"/>
      <w:headerReference w:type="default" r:id="rId10"/>
      <w:footerReference w:type="even" r:id="rId11"/>
      <w:footerReference w:type="default" r:id="rId12"/>
      <w:headerReference w:type="first" r:id="rId13"/>
      <w:footerReference w:type="first" r:id="rId14"/>
      <w:pgSz w:w="11906" w:h="16838"/>
      <w:pgMar w:top="2552" w:right="1701" w:bottom="1701" w:left="1531" w:header="90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17F" w:rsidRDefault="00CA517F">
      <w:r>
        <w:separator/>
      </w:r>
    </w:p>
    <w:p w:rsidR="00CA517F" w:rsidRDefault="00CA517F"/>
  </w:endnote>
  <w:endnote w:type="continuationSeparator" w:id="0">
    <w:p w:rsidR="00CA517F" w:rsidRDefault="00CA517F">
      <w:r>
        <w:continuationSeparator/>
      </w:r>
    </w:p>
    <w:p w:rsidR="00CA517F" w:rsidRDefault="00CA5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17F" w:rsidRDefault="00CA517F">
    <w:pPr>
      <w:pStyle w:val="Sidfot"/>
    </w:pPr>
  </w:p>
  <w:p w:rsidR="00CA517F" w:rsidRDefault="00CA51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6068"/>
      <w:gridCol w:w="3232"/>
    </w:tblGrid>
    <w:tr w:rsidR="00CA517F" w:rsidTr="00646705">
      <w:trPr>
        <w:trHeight w:hRule="exact" w:val="220"/>
      </w:trPr>
      <w:tc>
        <w:tcPr>
          <w:tcW w:w="6067" w:type="dxa"/>
          <w:hideMark/>
        </w:tcPr>
        <w:p w:rsidR="00CA517F" w:rsidRDefault="00CA517F">
          <w:pPr>
            <w:pStyle w:val="1177-Sidfot"/>
          </w:pPr>
          <w:r>
            <w:t xml:space="preserve">1177 </w:t>
          </w:r>
          <w:proofErr w:type="gramStart"/>
          <w:r>
            <w:t>Vårdguiden</w:t>
          </w:r>
          <w:r>
            <w:rPr>
              <w:color w:val="AA112C"/>
            </w:rPr>
            <w:t xml:space="preserve">  |</w:t>
          </w:r>
          <w:proofErr w:type="gramEnd"/>
          <w:r>
            <w:rPr>
              <w:color w:val="AA112C"/>
            </w:rPr>
            <w:t xml:space="preserve">  </w:t>
          </w:r>
          <w:r>
            <w:t>Besök: Södermalmsallé 36</w:t>
          </w:r>
          <w:r>
            <w:rPr>
              <w:color w:val="AA112C"/>
            </w:rPr>
            <w:t xml:space="preserve">  |  </w:t>
          </w:r>
          <w:r>
            <w:t>Box 175 33, 118 91 Stockholm</w:t>
          </w:r>
        </w:p>
      </w:tc>
      <w:tc>
        <w:tcPr>
          <w:tcW w:w="3232" w:type="dxa"/>
        </w:tcPr>
        <w:p w:rsidR="00CA517F" w:rsidRDefault="00CA517F">
          <w:pPr>
            <w:pStyle w:val="1177-Sidfot"/>
          </w:pPr>
        </w:p>
      </w:tc>
    </w:tr>
    <w:tr w:rsidR="00CA517F" w:rsidTr="00646705">
      <w:trPr>
        <w:trHeight w:hRule="exact" w:val="220"/>
      </w:trPr>
      <w:tc>
        <w:tcPr>
          <w:tcW w:w="6067" w:type="dxa"/>
          <w:vAlign w:val="bottom"/>
          <w:hideMark/>
        </w:tcPr>
        <w:p w:rsidR="00CA517F" w:rsidRDefault="00CA517F">
          <w:pPr>
            <w:pStyle w:val="1177-Sidfot"/>
          </w:pPr>
          <w:r>
            <w:t xml:space="preserve">Tfn </w:t>
          </w:r>
          <w:proofErr w:type="spellStart"/>
          <w:r>
            <w:t>vx</w:t>
          </w:r>
          <w:proofErr w:type="spellEnd"/>
          <w:r>
            <w:t xml:space="preserve"> 08-123 132 00</w:t>
          </w:r>
          <w:r>
            <w:rPr>
              <w:color w:val="AA112C"/>
            </w:rPr>
            <w:t xml:space="preserve">  |  </w:t>
          </w:r>
          <w:r>
            <w:t>www.1177.</w:t>
          </w:r>
          <w:proofErr w:type="gramStart"/>
          <w:r>
            <w:t>se</w:t>
          </w:r>
          <w:r>
            <w:rPr>
              <w:color w:val="AA112C"/>
            </w:rPr>
            <w:t xml:space="preserve">  |</w:t>
          </w:r>
          <w:proofErr w:type="gramEnd"/>
          <w:r>
            <w:rPr>
              <w:color w:val="AA112C"/>
            </w:rPr>
            <w:t xml:space="preserve">  </w:t>
          </w:r>
          <w:proofErr w:type="spellStart"/>
          <w:r>
            <w:t>Organisationsnr</w:t>
          </w:r>
          <w:proofErr w:type="spellEnd"/>
          <w:r>
            <w:t xml:space="preserve"> 232100-0016</w:t>
          </w:r>
        </w:p>
      </w:tc>
      <w:tc>
        <w:tcPr>
          <w:tcW w:w="3232" w:type="dxa"/>
          <w:vAlign w:val="bottom"/>
          <w:hideMark/>
        </w:tcPr>
        <w:p w:rsidR="00CA517F" w:rsidRDefault="00CA517F">
          <w:pPr>
            <w:pStyle w:val="1177-Sidfot"/>
            <w:jc w:val="right"/>
            <w:rPr>
              <w:b w:val="0"/>
            </w:rPr>
          </w:pPr>
          <w:r>
            <w:rPr>
              <w:b w:val="0"/>
            </w:rPr>
            <w:t xml:space="preserve">sid </w:t>
          </w:r>
          <w:r>
            <w:rPr>
              <w:b w:val="0"/>
            </w:rPr>
            <w:fldChar w:fldCharType="begin"/>
          </w:r>
          <w:r>
            <w:rPr>
              <w:b w:val="0"/>
            </w:rPr>
            <w:instrText xml:space="preserve"> PAGE  \* Arabic  \* MERGEFORMAT </w:instrText>
          </w:r>
          <w:r>
            <w:rPr>
              <w:b w:val="0"/>
            </w:rPr>
            <w:fldChar w:fldCharType="separate"/>
          </w:r>
          <w:r w:rsidR="000B61CC">
            <w:rPr>
              <w:b w:val="0"/>
              <w:noProof/>
            </w:rPr>
            <w:t>3</w:t>
          </w:r>
          <w:r>
            <w:rPr>
              <w:b w:val="0"/>
            </w:rPr>
            <w:fldChar w:fldCharType="end"/>
          </w:r>
          <w:r>
            <w:rPr>
              <w:b w:val="0"/>
            </w:rPr>
            <w:t xml:space="preserve"> (</w:t>
          </w:r>
          <w:r>
            <w:rPr>
              <w:b w:val="0"/>
            </w:rPr>
            <w:fldChar w:fldCharType="begin"/>
          </w:r>
          <w:r>
            <w:rPr>
              <w:b w:val="0"/>
            </w:rPr>
            <w:instrText xml:space="preserve"> NUMPAGES  \* Arabic  \* MERGEFORMAT </w:instrText>
          </w:r>
          <w:r>
            <w:rPr>
              <w:b w:val="0"/>
            </w:rPr>
            <w:fldChar w:fldCharType="separate"/>
          </w:r>
          <w:r w:rsidR="000B61CC">
            <w:rPr>
              <w:b w:val="0"/>
              <w:noProof/>
            </w:rPr>
            <w:t>9</w:t>
          </w:r>
          <w:r>
            <w:rPr>
              <w:b w:val="0"/>
            </w:rPr>
            <w:fldChar w:fldCharType="end"/>
          </w:r>
          <w:r>
            <w:rPr>
              <w:b w:val="0"/>
            </w:rPr>
            <w:t>)</w:t>
          </w:r>
        </w:p>
      </w:tc>
    </w:tr>
  </w:tbl>
  <w:p w:rsidR="00CA517F" w:rsidRPr="00F65B44" w:rsidRDefault="00CA517F" w:rsidP="002B73E9">
    <w:pPr>
      <w:pStyle w:val="1177-Sidfo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6068"/>
      <w:gridCol w:w="3232"/>
    </w:tblGrid>
    <w:tr w:rsidR="00CA517F" w:rsidTr="00646705">
      <w:trPr>
        <w:trHeight w:hRule="exact" w:val="220"/>
      </w:trPr>
      <w:tc>
        <w:tcPr>
          <w:tcW w:w="6067" w:type="dxa"/>
          <w:hideMark/>
        </w:tcPr>
        <w:p w:rsidR="00CA517F" w:rsidRDefault="00CA517F">
          <w:pPr>
            <w:pStyle w:val="1177-Sidfot"/>
          </w:pPr>
          <w:r>
            <w:t xml:space="preserve">1177 </w:t>
          </w:r>
          <w:proofErr w:type="gramStart"/>
          <w:r>
            <w:t>Vårdguiden</w:t>
          </w:r>
          <w:r>
            <w:rPr>
              <w:color w:val="AA112C"/>
            </w:rPr>
            <w:t xml:space="preserve">  |</w:t>
          </w:r>
          <w:proofErr w:type="gramEnd"/>
          <w:r>
            <w:rPr>
              <w:color w:val="AA112C"/>
            </w:rPr>
            <w:t xml:space="preserve">  </w:t>
          </w:r>
          <w:r>
            <w:t>Besök: Södermalmsallé 36</w:t>
          </w:r>
          <w:r>
            <w:rPr>
              <w:color w:val="AA112C"/>
            </w:rPr>
            <w:t xml:space="preserve">  |  </w:t>
          </w:r>
          <w:r>
            <w:t>Box 175 33, 118 91 Stockholm</w:t>
          </w:r>
        </w:p>
      </w:tc>
      <w:tc>
        <w:tcPr>
          <w:tcW w:w="3232" w:type="dxa"/>
        </w:tcPr>
        <w:p w:rsidR="00CA517F" w:rsidRDefault="00CA517F">
          <w:pPr>
            <w:pStyle w:val="1177-Sidfot"/>
          </w:pPr>
        </w:p>
      </w:tc>
    </w:tr>
    <w:tr w:rsidR="00CA517F" w:rsidTr="00646705">
      <w:trPr>
        <w:trHeight w:hRule="exact" w:val="220"/>
      </w:trPr>
      <w:tc>
        <w:tcPr>
          <w:tcW w:w="6067" w:type="dxa"/>
          <w:vAlign w:val="bottom"/>
          <w:hideMark/>
        </w:tcPr>
        <w:p w:rsidR="00CA517F" w:rsidRDefault="00CA517F">
          <w:pPr>
            <w:pStyle w:val="1177-Sidfot"/>
          </w:pPr>
          <w:r>
            <w:t xml:space="preserve">Tfn </w:t>
          </w:r>
          <w:proofErr w:type="spellStart"/>
          <w:r>
            <w:t>vx</w:t>
          </w:r>
          <w:proofErr w:type="spellEnd"/>
          <w:r>
            <w:t xml:space="preserve"> 08-123 132 00</w:t>
          </w:r>
          <w:r>
            <w:rPr>
              <w:color w:val="AA112C"/>
            </w:rPr>
            <w:t xml:space="preserve">  |  </w:t>
          </w:r>
          <w:r>
            <w:t>www.1177.</w:t>
          </w:r>
          <w:proofErr w:type="gramStart"/>
          <w:r>
            <w:t>se</w:t>
          </w:r>
          <w:r>
            <w:rPr>
              <w:color w:val="AA112C"/>
            </w:rPr>
            <w:t xml:space="preserve">  |</w:t>
          </w:r>
          <w:proofErr w:type="gramEnd"/>
          <w:r>
            <w:rPr>
              <w:color w:val="AA112C"/>
            </w:rPr>
            <w:t xml:space="preserve">  </w:t>
          </w:r>
          <w:proofErr w:type="spellStart"/>
          <w:r>
            <w:t>Organisationsnr</w:t>
          </w:r>
          <w:proofErr w:type="spellEnd"/>
          <w:r>
            <w:t xml:space="preserve"> 232100-0016</w:t>
          </w:r>
        </w:p>
      </w:tc>
      <w:tc>
        <w:tcPr>
          <w:tcW w:w="3232" w:type="dxa"/>
          <w:vAlign w:val="bottom"/>
          <w:hideMark/>
        </w:tcPr>
        <w:p w:rsidR="00CA517F" w:rsidRDefault="00CA517F">
          <w:pPr>
            <w:pStyle w:val="1177-Sidfot"/>
            <w:jc w:val="right"/>
            <w:rPr>
              <w:b w:val="0"/>
            </w:rPr>
          </w:pPr>
          <w:r>
            <w:rPr>
              <w:b w:val="0"/>
            </w:rPr>
            <w:t xml:space="preserve">sid </w:t>
          </w:r>
          <w:r>
            <w:rPr>
              <w:b w:val="0"/>
            </w:rPr>
            <w:fldChar w:fldCharType="begin"/>
          </w:r>
          <w:r>
            <w:rPr>
              <w:b w:val="0"/>
            </w:rPr>
            <w:instrText xml:space="preserve"> PAGE  \* Arabic  \* MERGEFORMAT </w:instrText>
          </w:r>
          <w:r>
            <w:rPr>
              <w:b w:val="0"/>
            </w:rPr>
            <w:fldChar w:fldCharType="separate"/>
          </w:r>
          <w:r w:rsidR="00CE013F">
            <w:rPr>
              <w:b w:val="0"/>
              <w:noProof/>
            </w:rPr>
            <w:t>1</w:t>
          </w:r>
          <w:r>
            <w:rPr>
              <w:b w:val="0"/>
            </w:rPr>
            <w:fldChar w:fldCharType="end"/>
          </w:r>
          <w:r>
            <w:rPr>
              <w:b w:val="0"/>
            </w:rPr>
            <w:t xml:space="preserve"> (</w:t>
          </w:r>
          <w:r>
            <w:rPr>
              <w:b w:val="0"/>
            </w:rPr>
            <w:fldChar w:fldCharType="begin"/>
          </w:r>
          <w:r>
            <w:rPr>
              <w:b w:val="0"/>
            </w:rPr>
            <w:instrText xml:space="preserve"> NUMPAGES  \* Arabic  \* MERGEFORMAT </w:instrText>
          </w:r>
          <w:r>
            <w:rPr>
              <w:b w:val="0"/>
            </w:rPr>
            <w:fldChar w:fldCharType="separate"/>
          </w:r>
          <w:r w:rsidR="00CE013F">
            <w:rPr>
              <w:b w:val="0"/>
              <w:noProof/>
            </w:rPr>
            <w:t>9</w:t>
          </w:r>
          <w:r>
            <w:rPr>
              <w:b w:val="0"/>
            </w:rPr>
            <w:fldChar w:fldCharType="end"/>
          </w:r>
          <w:r>
            <w:rPr>
              <w:b w:val="0"/>
            </w:rPr>
            <w:t>)</w:t>
          </w:r>
        </w:p>
      </w:tc>
    </w:tr>
  </w:tbl>
  <w:p w:rsidR="00CA517F" w:rsidRDefault="00CA517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17F" w:rsidRDefault="00CA517F">
      <w:r>
        <w:separator/>
      </w:r>
    </w:p>
    <w:p w:rsidR="00CA517F" w:rsidRDefault="00CA517F"/>
  </w:footnote>
  <w:footnote w:type="continuationSeparator" w:id="0">
    <w:p w:rsidR="00CA517F" w:rsidRDefault="00CA517F">
      <w:r>
        <w:continuationSeparator/>
      </w:r>
    </w:p>
    <w:p w:rsidR="00CA517F" w:rsidRDefault="00CA51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17F" w:rsidRDefault="00CA517F">
    <w:pPr>
      <w:pStyle w:val="Sidhuvud"/>
    </w:pPr>
    <w:r>
      <w:rPr>
        <w:noProof/>
      </w:rPr>
      <w:drawing>
        <wp:inline distT="0" distB="0" distL="0" distR="0" wp14:anchorId="71E95656" wp14:editId="71E95657">
          <wp:extent cx="2943225" cy="8877300"/>
          <wp:effectExtent l="0" t="0" r="9525" b="0"/>
          <wp:docPr id="4" name="Bild 1" descr="Wave_WhiteTo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_WhiteTo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8877300"/>
                  </a:xfrm>
                  <a:prstGeom prst="rect">
                    <a:avLst/>
                  </a:prstGeom>
                  <a:noFill/>
                  <a:ln>
                    <a:noFill/>
                  </a:ln>
                </pic:spPr>
              </pic:pic>
            </a:graphicData>
          </a:graphic>
        </wp:inline>
      </w:drawing>
    </w:r>
    <w:r>
      <w:rPr>
        <w:noProof/>
      </w:rPr>
      <w:drawing>
        <wp:inline distT="0" distB="0" distL="0" distR="0" wp14:anchorId="71E95658" wp14:editId="71E95659">
          <wp:extent cx="5753100" cy="2876550"/>
          <wp:effectExtent l="0" t="0" r="0" b="0"/>
          <wp:docPr id="8" name="Bild 2" descr="Logo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d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2876550"/>
                  </a:xfrm>
                  <a:prstGeom prst="rect">
                    <a:avLst/>
                  </a:prstGeom>
                  <a:noFill/>
                  <a:ln>
                    <a:noFill/>
                  </a:ln>
                </pic:spPr>
              </pic:pic>
            </a:graphicData>
          </a:graphic>
        </wp:inline>
      </w:drawing>
    </w:r>
  </w:p>
  <w:p w:rsidR="00CA517F" w:rsidRDefault="00CA51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9356"/>
    </w:tblGrid>
    <w:tr w:rsidR="00CA517F" w:rsidTr="00064320">
      <w:trPr>
        <w:trHeight w:hRule="exact" w:val="400"/>
      </w:trPr>
      <w:tc>
        <w:tcPr>
          <w:tcW w:w="9356" w:type="dxa"/>
        </w:tcPr>
        <w:p w:rsidR="00CA517F" w:rsidRPr="00885568" w:rsidRDefault="00CA517F" w:rsidP="00B23327">
          <w:pPr>
            <w:pStyle w:val="1177-Sidhuvd"/>
          </w:pPr>
        </w:p>
      </w:tc>
    </w:tr>
    <w:tr w:rsidR="00CA517F" w:rsidTr="00064320">
      <w:trPr>
        <w:trHeight w:hRule="exact" w:val="400"/>
      </w:trPr>
      <w:tc>
        <w:tcPr>
          <w:tcW w:w="9356" w:type="dxa"/>
        </w:tcPr>
        <w:p w:rsidR="00CA517F" w:rsidRDefault="00CA517F" w:rsidP="00F80B55">
          <w:pPr>
            <w:pStyle w:val="1177-Sidhuvd"/>
          </w:pPr>
        </w:p>
      </w:tc>
    </w:tr>
  </w:tbl>
  <w:p w:rsidR="00CA517F" w:rsidRDefault="00CA517F" w:rsidP="00D40125">
    <w:pPr>
      <w:pStyle w:val="Sidhuvud"/>
      <w:jc w:val="left"/>
    </w:pPr>
    <w:r>
      <w:rPr>
        <w:noProof/>
      </w:rPr>
      <mc:AlternateContent>
        <mc:Choice Requires="wpg">
          <w:drawing>
            <wp:anchor distT="0" distB="0" distL="114300" distR="114300" simplePos="0" relativeHeight="251661312" behindDoc="1" locked="1" layoutInCell="1" allowOverlap="1" wp14:anchorId="71E9565A" wp14:editId="71E9565B">
              <wp:simplePos x="0" y="0"/>
              <wp:positionH relativeFrom="page">
                <wp:posOffset>568960</wp:posOffset>
              </wp:positionH>
              <wp:positionV relativeFrom="page">
                <wp:posOffset>-68580</wp:posOffset>
              </wp:positionV>
              <wp:extent cx="1476000" cy="1224000"/>
              <wp:effectExtent l="0" t="0" r="10160" b="14605"/>
              <wp:wrapNone/>
              <wp:docPr id="10" name="Grupp 10"/>
              <wp:cNvGraphicFramePr/>
              <a:graphic xmlns:a="http://schemas.openxmlformats.org/drawingml/2006/main">
                <a:graphicData uri="http://schemas.microsoft.com/office/word/2010/wordprocessingGroup">
                  <wpg:wgp>
                    <wpg:cNvGrpSpPr/>
                    <wpg:grpSpPr>
                      <a:xfrm>
                        <a:off x="0" y="0"/>
                        <a:ext cx="1476000" cy="1224000"/>
                        <a:chOff x="0" y="0"/>
                        <a:chExt cx="1476000" cy="1224000"/>
                      </a:xfrm>
                    </wpg:grpSpPr>
                    <wps:wsp>
                      <wps:cNvPr id="17" name="Rektangel med rundade hörn 17"/>
                      <wps:cNvSpPr/>
                      <wps:spPr>
                        <a:xfrm>
                          <a:off x="0" y="0"/>
                          <a:ext cx="1475937" cy="1224000"/>
                        </a:xfrm>
                        <a:prstGeom prst="roundRect">
                          <a:avLst/>
                        </a:prstGeom>
                        <a:solidFill>
                          <a:srgbClr val="AA112C"/>
                        </a:solidFill>
                        <a:ln>
                          <a:solidFill>
                            <a:srgbClr val="AA112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ktangel 18"/>
                      <wps:cNvSpPr/>
                      <wps:spPr>
                        <a:xfrm>
                          <a:off x="0" y="0"/>
                          <a:ext cx="1476000" cy="617730"/>
                        </a:xfrm>
                        <a:prstGeom prst="rect">
                          <a:avLst/>
                        </a:prstGeom>
                        <a:solidFill>
                          <a:srgbClr val="AA112C"/>
                        </a:solidFill>
                        <a:ln>
                          <a:solidFill>
                            <a:srgbClr val="AA112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Bildobjekt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03200" y="528320"/>
                          <a:ext cx="1090507" cy="43349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p 10" o:spid="_x0000_s1026" style="position:absolute;margin-left:44.8pt;margin-top:-5.4pt;width:116.2pt;height:96.4pt;z-index:-251655168;mso-position-horizontal-relative:page;mso-position-vertical-relative:page;mso-width-relative:margin;mso-height-relative:margin" coordsize="14760,12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">
              <v:roundrect id="Rektangel med rundade hörn 17" o:spid="_x0000_s1027" style="position:absolute;width:14759;height:122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CzMEA&#10;AADbAAAADwAAAGRycy9kb3ducmV2LnhtbERPS27CMBDdV+IO1iB1Bw60BRQwCIGQyq58DjDEQxIR&#10;j4PtkLSnryshdTdP7zuLVWcq8SDnS8sKRsMEBHFmdcm5gvNpN5iB8AFZY2WZFHyTh9Wy97LAVNuW&#10;D/Q4hlzEEPYpKihCqFMpfVaQQT+0NXHkrtYZDBG6XGqHbQw3lRwnyUQaLDk2FFjTpqDsdmyMgrbx&#10;98Zd9vbt47I3hn+q7df7TqnXfreegwjUhX/x0/2p4/wp/P0SD5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mAszBAAAA2wAAAA8AAAAAAAAAAAAAAAAAmAIAAGRycy9kb3du&#10;cmV2LnhtbFBLBQYAAAAABAAEAPUAAACGAwAAAAA=&#10;" fillcolor="#aa112c" strokecolor="#aa112c" strokeweight="2pt"/>
              <v:rect id="Rektangel 18" o:spid="_x0000_s1028" style="position:absolute;width:14760;height:6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xWLcIA&#10;AADbAAAADwAAAGRycy9kb3ducmV2LnhtbESPQWvCQBCF7wX/wzJCb3WjqJXoKiIK7bExBY9Ddkyi&#10;2dmQXTXtr+8cCt7mMe9782a16V2j7tSF2rOB8SgBRVx4W3NpID8e3hagQkS22HgmAz8UYLMevKww&#10;tf7BX3TPYqkkhEOKBqoY21TrUFTkMIx8Syy7s+8cRpFdqW2HDwl3jZ4kyVw7rFkuVNjSrqLimt2c&#10;1LjNsu+Tfdf695TPpo7yy2eyN+Z12G+XoCL18Wn+pz+scFJWfpEB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FYtwgAAANsAAAAPAAAAAAAAAAAAAAAAAJgCAABkcnMvZG93&#10;bnJldi54bWxQSwUGAAAAAAQABAD1AAAAhwMAAAAA&#10;" fillcolor="#aa112c" strokecolor="#aa112c"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9" o:spid="_x0000_s1029" type="#_x0000_t75" style="position:absolute;left:2032;top:5283;width:10905;height:4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KbabDAAAA2wAAAA8AAABkcnMvZG93bnJldi54bWxET01rwkAQvRf8D8sI3urGglJTN6FWxBaK&#10;WCOCtyE7TYLZ2ZBdk/jvu4VCb/N4n7NKB1OLjlpXWVYwm0YgiHOrKy4UnLLt4zMI55E11pZJwZ0c&#10;pMnoYYWxtj1/UXf0hQgh7GJUUHrfxFK6vCSDbmob4sB929agD7AtpG6xD+Gmlk9RtJAGKw4NJTb0&#10;VlJ+Pd6Mgs/z7FTsD5fdor93H7xZZ9V8yJSajIfXFxCeBv8v/nO/6zB/Cb+/hANk8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wptpsMAAADbAAAADwAAAAAAAAAAAAAAAACf&#10;AgAAZHJzL2Rvd25yZXYueG1sUEsFBgAAAAAEAAQA9wAAAI8DAAAAAA==&#10;">
                <v:imagedata r:id="rId2" o:title=""/>
                <v:path arrowok="t"/>
              </v:shape>
              <w10:wrap anchorx="page" anchory="pag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17F" w:rsidRDefault="00CA517F">
    <w:pPr>
      <w:pStyle w:val="Sidhuvud"/>
    </w:pPr>
    <w:r>
      <w:rPr>
        <w:noProof/>
      </w:rPr>
      <mc:AlternateContent>
        <mc:Choice Requires="wpg">
          <w:drawing>
            <wp:anchor distT="0" distB="0" distL="114300" distR="114300" simplePos="0" relativeHeight="251656192" behindDoc="0" locked="1" layoutInCell="1" allowOverlap="1" wp14:anchorId="71E9565C" wp14:editId="71E9565D">
              <wp:simplePos x="0" y="0"/>
              <wp:positionH relativeFrom="page">
                <wp:posOffset>583565</wp:posOffset>
              </wp:positionH>
              <wp:positionV relativeFrom="page">
                <wp:posOffset>-68580</wp:posOffset>
              </wp:positionV>
              <wp:extent cx="1476000" cy="1224000"/>
              <wp:effectExtent l="0" t="0" r="10160" b="14605"/>
              <wp:wrapNone/>
              <wp:docPr id="3" name="Grupp 3"/>
              <wp:cNvGraphicFramePr/>
              <a:graphic xmlns:a="http://schemas.openxmlformats.org/drawingml/2006/main">
                <a:graphicData uri="http://schemas.microsoft.com/office/word/2010/wordprocessingGroup">
                  <wpg:wgp>
                    <wpg:cNvGrpSpPr/>
                    <wpg:grpSpPr>
                      <a:xfrm>
                        <a:off x="0" y="0"/>
                        <a:ext cx="1476000" cy="1224000"/>
                        <a:chOff x="0" y="0"/>
                        <a:chExt cx="1476000" cy="1224000"/>
                      </a:xfrm>
                    </wpg:grpSpPr>
                    <wps:wsp>
                      <wps:cNvPr id="5" name="Rektangel med rundade hörn 5"/>
                      <wps:cNvSpPr/>
                      <wps:spPr>
                        <a:xfrm>
                          <a:off x="0" y="0"/>
                          <a:ext cx="1475937" cy="1224000"/>
                        </a:xfrm>
                        <a:prstGeom prst="roundRect">
                          <a:avLst/>
                        </a:prstGeom>
                        <a:solidFill>
                          <a:srgbClr val="AA112C"/>
                        </a:solidFill>
                        <a:ln>
                          <a:solidFill>
                            <a:srgbClr val="AA112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ktangel 6"/>
                      <wps:cNvSpPr/>
                      <wps:spPr>
                        <a:xfrm>
                          <a:off x="0" y="0"/>
                          <a:ext cx="1476000" cy="617730"/>
                        </a:xfrm>
                        <a:prstGeom prst="rect">
                          <a:avLst/>
                        </a:prstGeom>
                        <a:solidFill>
                          <a:srgbClr val="AA112C"/>
                        </a:solidFill>
                        <a:ln>
                          <a:solidFill>
                            <a:srgbClr val="AA112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Bildobjekt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03200" y="528320"/>
                          <a:ext cx="1090506" cy="43349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p 3" o:spid="_x0000_s1026" style="position:absolute;margin-left:45.95pt;margin-top:-5.4pt;width:116.2pt;height:96.4pt;z-index:251656192;mso-position-horizontal-relative:page;mso-position-vertical-relative:page;mso-width-relative:margin;mso-height-relative:margin" coordsize="14760,12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">
              <v:roundrect id="Rektangel med rundade hörn 5" o:spid="_x0000_s1027" style="position:absolute;width:14759;height:122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VAF8MA&#10;AADaAAAADwAAAGRycy9kb3ducmV2LnhtbESP0WrCQBRE3wv+w3KFvjUb21okugnSItS3av2Aa/aa&#10;BLN34+7GpP36bkHwcZiZM8yqGE0rruR8Y1nBLElBEJdWN1wpOHxvnhYgfEDW2FomBT/kocgnDyvM&#10;tB14R9d9qESEsM9QQR1Cl0npy5oM+sR2xNE7WWcwROkqqR0OEW5a+Zymb9Jgw3Ghxo7eayrP+94o&#10;GHp/6d1xa1/mx60x/Nt+fL1ulHqcjusliEBjuIdv7U+tYA7/V+IN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VAF8MAAADaAAAADwAAAAAAAAAAAAAAAACYAgAAZHJzL2Rv&#10;d25yZXYueG1sUEsFBgAAAAAEAAQA9QAAAIgDAAAAAA==&#10;" fillcolor="#aa112c" strokecolor="#aa112c" strokeweight="2pt"/>
              <v:rect id="Rektangel 6" o:spid="_x0000_s1028" style="position:absolute;width:14760;height:6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qcAA&#10;AADaAAAADwAAAGRycy9kb3ducmV2LnhtbERPTWvCQBC9C/0PyxR6MxtLY0uaVURaaI+NKeQ4ZMck&#10;mp0N2dVEf323IHh8vO9sPZlOnGlwrWUFiygGQVxZ3XKtoNh9zt9AOI+ssbNMCi7kYL16mGWYajvy&#10;D51zX4sQwi5FBY33fSqlqxoy6CLbEwdubweDPsChlnrAMYSbTj7H8VIabDk0NNjTtqHqmJ9MmHFK&#10;8t9Sv0p5LYvkxVBx+I4/lHp6nDbvIDxN/i6+ub+0giX8Xwl+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UqcAAAADaAAAADwAAAAAAAAAAAAAAAACYAgAAZHJzL2Rvd25y&#10;ZXYueG1sUEsFBgAAAAAEAAQA9QAAAIUDAAAAAA==&#10;" fillcolor="#aa112c" strokecolor="#aa112c"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7" o:spid="_x0000_s1029" type="#_x0000_t75" style="position:absolute;left:2032;top:5283;width:10905;height:4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dQXbFAAAA2gAAAA8AAABkcnMvZG93bnJldi54bWxEj0FrwkAUhO8F/8PyBG91Y0ErqZtQK2IL&#10;RawRwdsj+5oEs29Ddk3iv+8WCj0OM/MNs0oHU4uOWldZVjCbRiCIc6srLhScsu3jEoTzyBpry6Tg&#10;Tg7SZPSwwljbnr+oO/pCBAi7GBWU3jexlC4vyaCb2oY4eN+2NeiDbAupW+wD3NTyKYoW0mDFYaHE&#10;ht5Kyq/Hm1HweZ6div3hslv09+6DN+usmg+ZUpPx8PoCwtPg/8N/7Xet4Bl+r4QbIJ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nUF2xQAAANoAAAAPAAAAAAAAAAAAAAAA&#10;AJ8CAABkcnMvZG93bnJldi54bWxQSwUGAAAAAAQABAD3AAAAkQMAAAAA&#10;">
                <v:imagedata r:id="rId2" o:title=""/>
                <v:path arrowok="t"/>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9.75pt;height:9.75pt" o:bullet="t">
        <v:imagedata r:id="rId1" o:title="rodfyrkant"/>
      </v:shape>
    </w:pict>
  </w:numPicBullet>
  <w:numPicBullet w:numPicBulletId="1">
    <w:pict>
      <v:shape id="_x0000_i1135" type="#_x0000_t75" style="width:9.75pt;height:9.75pt" o:bullet="t">
        <v:imagedata r:id="rId2" o:title="grafyrkant"/>
      </v:shape>
    </w:pict>
  </w:numPicBullet>
  <w:abstractNum w:abstractNumId="0">
    <w:nsid w:val="0B3A7391"/>
    <w:multiLevelType w:val="hybridMultilevel"/>
    <w:tmpl w:val="9FEEFE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827359D"/>
    <w:multiLevelType w:val="multilevel"/>
    <w:tmpl w:val="5026580A"/>
    <w:lvl w:ilvl="0">
      <w:start w:val="1"/>
      <w:numFmt w:val="decimal"/>
      <w:pStyle w:val="Rubrik1-Numrerad"/>
      <w:lvlText w:val="%1."/>
      <w:lvlJc w:val="left"/>
      <w:pPr>
        <w:ind w:left="567" w:hanging="567"/>
      </w:pPr>
      <w:rPr>
        <w:rFonts w:hint="default"/>
      </w:rPr>
    </w:lvl>
    <w:lvl w:ilvl="1">
      <w:start w:val="1"/>
      <w:numFmt w:val="decimal"/>
      <w:pStyle w:val="Rubrik2-Numrerad"/>
      <w:lvlText w:val="%1.%2."/>
      <w:lvlJc w:val="left"/>
      <w:pPr>
        <w:ind w:left="851" w:hanging="851"/>
      </w:pPr>
      <w:rPr>
        <w:rFonts w:hint="default"/>
      </w:rPr>
    </w:lvl>
    <w:lvl w:ilvl="2">
      <w:start w:val="1"/>
      <w:numFmt w:val="decimal"/>
      <w:pStyle w:val="Rubrik3-Numrerad"/>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1B635AE1"/>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Rubrik4"/>
      <w:lvlText w:val="(%4)"/>
      <w:lvlJc w:val="right"/>
      <w:pPr>
        <w:tabs>
          <w:tab w:val="num" w:pos="864"/>
        </w:tabs>
        <w:ind w:left="864" w:hanging="144"/>
      </w:pPr>
    </w:lvl>
    <w:lvl w:ilvl="4">
      <w:start w:val="1"/>
      <w:numFmt w:val="decimal"/>
      <w:pStyle w:val="Rubrik5"/>
      <w:lvlText w:val="%5)"/>
      <w:lvlJc w:val="left"/>
      <w:pPr>
        <w:tabs>
          <w:tab w:val="num" w:pos="1008"/>
        </w:tabs>
        <w:ind w:left="1008" w:hanging="432"/>
      </w:pPr>
    </w:lvl>
    <w:lvl w:ilvl="5">
      <w:start w:val="1"/>
      <w:numFmt w:val="lowerLetter"/>
      <w:pStyle w:val="Rubrik6"/>
      <w:lvlText w:val="%6)"/>
      <w:lvlJc w:val="left"/>
      <w:pPr>
        <w:tabs>
          <w:tab w:val="num" w:pos="1152"/>
        </w:tabs>
        <w:ind w:left="1152" w:hanging="432"/>
      </w:pPr>
    </w:lvl>
    <w:lvl w:ilvl="6">
      <w:start w:val="1"/>
      <w:numFmt w:val="lowerRoman"/>
      <w:pStyle w:val="Rubrik7"/>
      <w:lvlText w:val="%7)"/>
      <w:lvlJc w:val="right"/>
      <w:pPr>
        <w:tabs>
          <w:tab w:val="num" w:pos="1296"/>
        </w:tabs>
        <w:ind w:left="1296" w:hanging="288"/>
      </w:pPr>
    </w:lvl>
    <w:lvl w:ilvl="7">
      <w:start w:val="1"/>
      <w:numFmt w:val="lowerLetter"/>
      <w:pStyle w:val="Rubrik8"/>
      <w:lvlText w:val="%8."/>
      <w:lvlJc w:val="left"/>
      <w:pPr>
        <w:tabs>
          <w:tab w:val="num" w:pos="1440"/>
        </w:tabs>
        <w:ind w:left="1440" w:hanging="432"/>
      </w:pPr>
    </w:lvl>
    <w:lvl w:ilvl="8">
      <w:start w:val="1"/>
      <w:numFmt w:val="lowerRoman"/>
      <w:pStyle w:val="Rubrik9"/>
      <w:lvlText w:val="%9."/>
      <w:lvlJc w:val="right"/>
      <w:pPr>
        <w:tabs>
          <w:tab w:val="num" w:pos="1584"/>
        </w:tabs>
        <w:ind w:left="1584" w:hanging="144"/>
      </w:pPr>
    </w:lvl>
  </w:abstractNum>
  <w:abstractNum w:abstractNumId="3">
    <w:nsid w:val="325240C4"/>
    <w:multiLevelType w:val="hybridMultilevel"/>
    <w:tmpl w:val="9FEEFE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4B135E9"/>
    <w:multiLevelType w:val="hybridMultilevel"/>
    <w:tmpl w:val="9FEEFE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57F5B5E"/>
    <w:multiLevelType w:val="hybridMultilevel"/>
    <w:tmpl w:val="9FEEFE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5F3300C0"/>
    <w:multiLevelType w:val="hybridMultilevel"/>
    <w:tmpl w:val="4B7E8AC6"/>
    <w:lvl w:ilvl="0" w:tplc="041D000F">
      <w:start w:val="1"/>
      <w:numFmt w:val="decimal"/>
      <w:lvlText w:val="%1."/>
      <w:lvlJc w:val="left"/>
      <w:pPr>
        <w:ind w:left="720" w:hanging="360"/>
      </w:pPr>
      <w:rPr>
        <w:rFonts w:hint="default"/>
      </w:rPr>
    </w:lvl>
    <w:lvl w:ilvl="1" w:tplc="40345BA4">
      <w:start w:val="1"/>
      <w:numFmt w:val="lowerLetter"/>
      <w:lvlText w:val="%2."/>
      <w:lvlJc w:val="left"/>
      <w:pPr>
        <w:ind w:left="1636" w:hanging="360"/>
      </w:pPr>
      <w:rPr>
        <w:b/>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4AE3F33"/>
    <w:multiLevelType w:val="hybridMultilevel"/>
    <w:tmpl w:val="9FEEFE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77B11A14"/>
    <w:multiLevelType w:val="multilevel"/>
    <w:tmpl w:val="8F30B380"/>
    <w:lvl w:ilvl="0">
      <w:start w:val="1"/>
      <w:numFmt w:val="bullet"/>
      <w:pStyle w:val="PunktNiv11177"/>
      <w:lvlText w:val=""/>
      <w:lvlPicBulletId w:val="0"/>
      <w:lvlJc w:val="left"/>
      <w:pPr>
        <w:tabs>
          <w:tab w:val="num" w:pos="454"/>
        </w:tabs>
        <w:ind w:left="454" w:hanging="284"/>
      </w:pPr>
      <w:rPr>
        <w:rFonts w:ascii="Garamond" w:hAnsi="Garamond" w:hint="default"/>
        <w:color w:val="auto"/>
      </w:rPr>
    </w:lvl>
    <w:lvl w:ilvl="1">
      <w:start w:val="1"/>
      <w:numFmt w:val="bullet"/>
      <w:pStyle w:val="PunktNiv21177"/>
      <w:lvlText w:val=""/>
      <w:lvlPicBulletId w:val="1"/>
      <w:lvlJc w:val="left"/>
      <w:pPr>
        <w:tabs>
          <w:tab w:val="num" w:pos="680"/>
        </w:tabs>
        <w:ind w:left="680" w:hanging="283"/>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F746C32"/>
    <w:multiLevelType w:val="hybridMultilevel"/>
    <w:tmpl w:val="9FEEFE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5"/>
  </w:num>
  <w:num w:numId="5">
    <w:abstractNumId w:val="9"/>
  </w:num>
  <w:num w:numId="6">
    <w:abstractNumId w:val="4"/>
  </w:num>
  <w:num w:numId="7">
    <w:abstractNumId w:val="6"/>
  </w:num>
  <w:num w:numId="8">
    <w:abstractNumId w:val="7"/>
  </w:num>
  <w:num w:numId="9">
    <w:abstractNumId w:val="3"/>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49" fillcolor="white" strokecolor="#910000">
      <v:fill color="white"/>
      <v:stroke color="#910000"/>
      <o:colormru v:ext="edit" colors="#91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teckning" w:val="1177 dokumentmall"/>
    <w:docVar w:name="Ursprung" w:val="Sign On AB, 556706-2277"/>
  </w:docVars>
  <w:rsids>
    <w:rsidRoot w:val="00B87885"/>
    <w:rsid w:val="0000116D"/>
    <w:rsid w:val="00016373"/>
    <w:rsid w:val="0002739E"/>
    <w:rsid w:val="00030A6C"/>
    <w:rsid w:val="00033318"/>
    <w:rsid w:val="00034847"/>
    <w:rsid w:val="00037788"/>
    <w:rsid w:val="000427E7"/>
    <w:rsid w:val="000455AA"/>
    <w:rsid w:val="00056B27"/>
    <w:rsid w:val="00064320"/>
    <w:rsid w:val="000841CC"/>
    <w:rsid w:val="00087C3A"/>
    <w:rsid w:val="00090633"/>
    <w:rsid w:val="000933C3"/>
    <w:rsid w:val="000A35F2"/>
    <w:rsid w:val="000B28CC"/>
    <w:rsid w:val="000B61CC"/>
    <w:rsid w:val="000C089E"/>
    <w:rsid w:val="000E41FD"/>
    <w:rsid w:val="000F01AC"/>
    <w:rsid w:val="000F14B0"/>
    <w:rsid w:val="001051CE"/>
    <w:rsid w:val="001168D4"/>
    <w:rsid w:val="00117A41"/>
    <w:rsid w:val="00140176"/>
    <w:rsid w:val="001445AC"/>
    <w:rsid w:val="00145B33"/>
    <w:rsid w:val="00146167"/>
    <w:rsid w:val="00153227"/>
    <w:rsid w:val="00157CD4"/>
    <w:rsid w:val="00162017"/>
    <w:rsid w:val="00170E66"/>
    <w:rsid w:val="00176390"/>
    <w:rsid w:val="00187D78"/>
    <w:rsid w:val="001A3327"/>
    <w:rsid w:val="001B0B02"/>
    <w:rsid w:val="001B3709"/>
    <w:rsid w:val="001C0806"/>
    <w:rsid w:val="001C3D4B"/>
    <w:rsid w:val="001D030F"/>
    <w:rsid w:val="001D527F"/>
    <w:rsid w:val="002100DA"/>
    <w:rsid w:val="002109D2"/>
    <w:rsid w:val="00211CAA"/>
    <w:rsid w:val="0022337B"/>
    <w:rsid w:val="002241B2"/>
    <w:rsid w:val="00224FF8"/>
    <w:rsid w:val="002263AF"/>
    <w:rsid w:val="00236C93"/>
    <w:rsid w:val="00252C5B"/>
    <w:rsid w:val="0025603E"/>
    <w:rsid w:val="00256768"/>
    <w:rsid w:val="00262444"/>
    <w:rsid w:val="00277D56"/>
    <w:rsid w:val="00282645"/>
    <w:rsid w:val="0028602F"/>
    <w:rsid w:val="002A613A"/>
    <w:rsid w:val="002B73E9"/>
    <w:rsid w:val="002C0F1B"/>
    <w:rsid w:val="002D3831"/>
    <w:rsid w:val="002E72C1"/>
    <w:rsid w:val="002F2705"/>
    <w:rsid w:val="002F5BD5"/>
    <w:rsid w:val="003058F6"/>
    <w:rsid w:val="00306148"/>
    <w:rsid w:val="00306B93"/>
    <w:rsid w:val="003154D7"/>
    <w:rsid w:val="00321F96"/>
    <w:rsid w:val="003315E3"/>
    <w:rsid w:val="00332410"/>
    <w:rsid w:val="0033260B"/>
    <w:rsid w:val="00337686"/>
    <w:rsid w:val="003379B3"/>
    <w:rsid w:val="00341A10"/>
    <w:rsid w:val="00343341"/>
    <w:rsid w:val="00352BAE"/>
    <w:rsid w:val="0036454A"/>
    <w:rsid w:val="0036514D"/>
    <w:rsid w:val="00370E78"/>
    <w:rsid w:val="00376422"/>
    <w:rsid w:val="00390BB8"/>
    <w:rsid w:val="003A2A19"/>
    <w:rsid w:val="003A66AB"/>
    <w:rsid w:val="003C02E5"/>
    <w:rsid w:val="003C0B36"/>
    <w:rsid w:val="003C1D4E"/>
    <w:rsid w:val="003C4891"/>
    <w:rsid w:val="003E62E6"/>
    <w:rsid w:val="003E7D61"/>
    <w:rsid w:val="003F3071"/>
    <w:rsid w:val="003F7660"/>
    <w:rsid w:val="00411DF7"/>
    <w:rsid w:val="00416070"/>
    <w:rsid w:val="00424FFC"/>
    <w:rsid w:val="004379E4"/>
    <w:rsid w:val="00453EAD"/>
    <w:rsid w:val="004611ED"/>
    <w:rsid w:val="00461698"/>
    <w:rsid w:val="00465872"/>
    <w:rsid w:val="00466B21"/>
    <w:rsid w:val="00467C6F"/>
    <w:rsid w:val="004739D2"/>
    <w:rsid w:val="004744C7"/>
    <w:rsid w:val="00481F4D"/>
    <w:rsid w:val="004977D1"/>
    <w:rsid w:val="004A2508"/>
    <w:rsid w:val="004A4CA6"/>
    <w:rsid w:val="004B23AC"/>
    <w:rsid w:val="004B40C5"/>
    <w:rsid w:val="004C4A61"/>
    <w:rsid w:val="004D1695"/>
    <w:rsid w:val="004D3DBB"/>
    <w:rsid w:val="004E38AA"/>
    <w:rsid w:val="004F3E69"/>
    <w:rsid w:val="00501FC2"/>
    <w:rsid w:val="00503359"/>
    <w:rsid w:val="00513E9C"/>
    <w:rsid w:val="00514AE9"/>
    <w:rsid w:val="005179AA"/>
    <w:rsid w:val="00522B5D"/>
    <w:rsid w:val="0052433C"/>
    <w:rsid w:val="005247C3"/>
    <w:rsid w:val="00526C12"/>
    <w:rsid w:val="00530AA4"/>
    <w:rsid w:val="00550FA8"/>
    <w:rsid w:val="005557DF"/>
    <w:rsid w:val="00566760"/>
    <w:rsid w:val="00571944"/>
    <w:rsid w:val="0057440C"/>
    <w:rsid w:val="00580214"/>
    <w:rsid w:val="00592284"/>
    <w:rsid w:val="005923D6"/>
    <w:rsid w:val="005B3584"/>
    <w:rsid w:val="005C6519"/>
    <w:rsid w:val="005D5480"/>
    <w:rsid w:val="005D7FEB"/>
    <w:rsid w:val="005E235D"/>
    <w:rsid w:val="00600F18"/>
    <w:rsid w:val="00601BE0"/>
    <w:rsid w:val="00604E03"/>
    <w:rsid w:val="00606BAB"/>
    <w:rsid w:val="006308D7"/>
    <w:rsid w:val="00634D47"/>
    <w:rsid w:val="00643084"/>
    <w:rsid w:val="00646705"/>
    <w:rsid w:val="00654218"/>
    <w:rsid w:val="0065549C"/>
    <w:rsid w:val="00675F00"/>
    <w:rsid w:val="00680453"/>
    <w:rsid w:val="006921FD"/>
    <w:rsid w:val="00693A13"/>
    <w:rsid w:val="006A7F3B"/>
    <w:rsid w:val="006B109D"/>
    <w:rsid w:val="006B4BD3"/>
    <w:rsid w:val="006B6115"/>
    <w:rsid w:val="006C2567"/>
    <w:rsid w:val="006D337E"/>
    <w:rsid w:val="006E2127"/>
    <w:rsid w:val="006E3D58"/>
    <w:rsid w:val="006E7AF7"/>
    <w:rsid w:val="0070043F"/>
    <w:rsid w:val="007004D2"/>
    <w:rsid w:val="00700B1C"/>
    <w:rsid w:val="007330BE"/>
    <w:rsid w:val="00740321"/>
    <w:rsid w:val="0074527B"/>
    <w:rsid w:val="00746600"/>
    <w:rsid w:val="00754232"/>
    <w:rsid w:val="00780119"/>
    <w:rsid w:val="007845EE"/>
    <w:rsid w:val="00784AA6"/>
    <w:rsid w:val="00792963"/>
    <w:rsid w:val="00793E34"/>
    <w:rsid w:val="00796B3C"/>
    <w:rsid w:val="007A1A84"/>
    <w:rsid w:val="007B2A16"/>
    <w:rsid w:val="007B55A5"/>
    <w:rsid w:val="007C3A52"/>
    <w:rsid w:val="007C6386"/>
    <w:rsid w:val="007C716E"/>
    <w:rsid w:val="007D4493"/>
    <w:rsid w:val="007E0862"/>
    <w:rsid w:val="007E7818"/>
    <w:rsid w:val="007F1896"/>
    <w:rsid w:val="007F21A4"/>
    <w:rsid w:val="007F5D5E"/>
    <w:rsid w:val="007F5F6A"/>
    <w:rsid w:val="00801729"/>
    <w:rsid w:val="00804489"/>
    <w:rsid w:val="0080684D"/>
    <w:rsid w:val="00816DDB"/>
    <w:rsid w:val="0082303B"/>
    <w:rsid w:val="00823AD1"/>
    <w:rsid w:val="00832936"/>
    <w:rsid w:val="00832CAA"/>
    <w:rsid w:val="008337DB"/>
    <w:rsid w:val="00836F9E"/>
    <w:rsid w:val="00837A7B"/>
    <w:rsid w:val="008405D1"/>
    <w:rsid w:val="00853EB0"/>
    <w:rsid w:val="00860461"/>
    <w:rsid w:val="00866ADF"/>
    <w:rsid w:val="008718C9"/>
    <w:rsid w:val="00872277"/>
    <w:rsid w:val="00881797"/>
    <w:rsid w:val="00881D5B"/>
    <w:rsid w:val="008B2831"/>
    <w:rsid w:val="008D2994"/>
    <w:rsid w:val="008D3B62"/>
    <w:rsid w:val="008D5722"/>
    <w:rsid w:val="008D734A"/>
    <w:rsid w:val="008E5871"/>
    <w:rsid w:val="008F0F52"/>
    <w:rsid w:val="00900254"/>
    <w:rsid w:val="00904CB7"/>
    <w:rsid w:val="0091305C"/>
    <w:rsid w:val="0091593C"/>
    <w:rsid w:val="009355A0"/>
    <w:rsid w:val="00954ED6"/>
    <w:rsid w:val="009761CA"/>
    <w:rsid w:val="00976440"/>
    <w:rsid w:val="00997DFB"/>
    <w:rsid w:val="009A187F"/>
    <w:rsid w:val="009C3CC9"/>
    <w:rsid w:val="009C695A"/>
    <w:rsid w:val="009D359E"/>
    <w:rsid w:val="009F0317"/>
    <w:rsid w:val="00A0007E"/>
    <w:rsid w:val="00A002BD"/>
    <w:rsid w:val="00A05662"/>
    <w:rsid w:val="00A15D7C"/>
    <w:rsid w:val="00A15EA7"/>
    <w:rsid w:val="00A300F9"/>
    <w:rsid w:val="00A32666"/>
    <w:rsid w:val="00A36E96"/>
    <w:rsid w:val="00A44358"/>
    <w:rsid w:val="00A45894"/>
    <w:rsid w:val="00A479EE"/>
    <w:rsid w:val="00A538A0"/>
    <w:rsid w:val="00A61D00"/>
    <w:rsid w:val="00A6393E"/>
    <w:rsid w:val="00A64129"/>
    <w:rsid w:val="00A67F3C"/>
    <w:rsid w:val="00A70EDA"/>
    <w:rsid w:val="00A75320"/>
    <w:rsid w:val="00A83B90"/>
    <w:rsid w:val="00A96EF7"/>
    <w:rsid w:val="00A97D89"/>
    <w:rsid w:val="00AA570D"/>
    <w:rsid w:val="00AB34AE"/>
    <w:rsid w:val="00AD033C"/>
    <w:rsid w:val="00AE770C"/>
    <w:rsid w:val="00AF55A3"/>
    <w:rsid w:val="00B00F8F"/>
    <w:rsid w:val="00B01DC6"/>
    <w:rsid w:val="00B16472"/>
    <w:rsid w:val="00B23327"/>
    <w:rsid w:val="00B23A2C"/>
    <w:rsid w:val="00B252DD"/>
    <w:rsid w:val="00B34B7C"/>
    <w:rsid w:val="00B4005C"/>
    <w:rsid w:val="00B40962"/>
    <w:rsid w:val="00B45B84"/>
    <w:rsid w:val="00B55085"/>
    <w:rsid w:val="00B639DA"/>
    <w:rsid w:val="00B704E9"/>
    <w:rsid w:val="00B72288"/>
    <w:rsid w:val="00B87885"/>
    <w:rsid w:val="00B9491D"/>
    <w:rsid w:val="00BC620F"/>
    <w:rsid w:val="00BE5498"/>
    <w:rsid w:val="00BE612E"/>
    <w:rsid w:val="00C04A2A"/>
    <w:rsid w:val="00C2592C"/>
    <w:rsid w:val="00C26E76"/>
    <w:rsid w:val="00C403DA"/>
    <w:rsid w:val="00C50A95"/>
    <w:rsid w:val="00C52344"/>
    <w:rsid w:val="00C528F4"/>
    <w:rsid w:val="00C53218"/>
    <w:rsid w:val="00C6290A"/>
    <w:rsid w:val="00C634A3"/>
    <w:rsid w:val="00C636C8"/>
    <w:rsid w:val="00C650B3"/>
    <w:rsid w:val="00C768D7"/>
    <w:rsid w:val="00C81A84"/>
    <w:rsid w:val="00C83DA3"/>
    <w:rsid w:val="00C9545F"/>
    <w:rsid w:val="00CA517F"/>
    <w:rsid w:val="00CA52B3"/>
    <w:rsid w:val="00CA52BD"/>
    <w:rsid w:val="00CB251F"/>
    <w:rsid w:val="00CC098E"/>
    <w:rsid w:val="00CE013F"/>
    <w:rsid w:val="00CE794E"/>
    <w:rsid w:val="00CF5B58"/>
    <w:rsid w:val="00CF752B"/>
    <w:rsid w:val="00D10E37"/>
    <w:rsid w:val="00D13A09"/>
    <w:rsid w:val="00D15765"/>
    <w:rsid w:val="00D3682C"/>
    <w:rsid w:val="00D40125"/>
    <w:rsid w:val="00D5071B"/>
    <w:rsid w:val="00D73B70"/>
    <w:rsid w:val="00D749D8"/>
    <w:rsid w:val="00D81857"/>
    <w:rsid w:val="00D843A8"/>
    <w:rsid w:val="00D909DC"/>
    <w:rsid w:val="00D95526"/>
    <w:rsid w:val="00D97992"/>
    <w:rsid w:val="00DB00B8"/>
    <w:rsid w:val="00DB0944"/>
    <w:rsid w:val="00DB448F"/>
    <w:rsid w:val="00DC097F"/>
    <w:rsid w:val="00DC339C"/>
    <w:rsid w:val="00DD19D5"/>
    <w:rsid w:val="00DD346C"/>
    <w:rsid w:val="00DE29C2"/>
    <w:rsid w:val="00DE60C1"/>
    <w:rsid w:val="00DF12E0"/>
    <w:rsid w:val="00DF3E05"/>
    <w:rsid w:val="00DF5992"/>
    <w:rsid w:val="00E02B5E"/>
    <w:rsid w:val="00E15AD2"/>
    <w:rsid w:val="00E172EF"/>
    <w:rsid w:val="00E23852"/>
    <w:rsid w:val="00E375E4"/>
    <w:rsid w:val="00E46DFE"/>
    <w:rsid w:val="00E54B44"/>
    <w:rsid w:val="00E550CA"/>
    <w:rsid w:val="00E56578"/>
    <w:rsid w:val="00E57CFB"/>
    <w:rsid w:val="00E70C4E"/>
    <w:rsid w:val="00E72069"/>
    <w:rsid w:val="00E95535"/>
    <w:rsid w:val="00EB35A2"/>
    <w:rsid w:val="00EC1316"/>
    <w:rsid w:val="00EC1AC8"/>
    <w:rsid w:val="00ED2D3A"/>
    <w:rsid w:val="00EE4288"/>
    <w:rsid w:val="00EF0A8B"/>
    <w:rsid w:val="00F04462"/>
    <w:rsid w:val="00F15258"/>
    <w:rsid w:val="00F162FC"/>
    <w:rsid w:val="00F27487"/>
    <w:rsid w:val="00F31A68"/>
    <w:rsid w:val="00F450E6"/>
    <w:rsid w:val="00F50B37"/>
    <w:rsid w:val="00F5488E"/>
    <w:rsid w:val="00F63C5C"/>
    <w:rsid w:val="00F64672"/>
    <w:rsid w:val="00F80961"/>
    <w:rsid w:val="00F80B55"/>
    <w:rsid w:val="00F83DD4"/>
    <w:rsid w:val="00F908AB"/>
    <w:rsid w:val="00FE03C3"/>
    <w:rsid w:val="00FE1040"/>
    <w:rsid w:val="00FE1359"/>
    <w:rsid w:val="00FE473B"/>
    <w:rsid w:val="00FF2093"/>
    <w:rsid w:val="00FF66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910000">
      <v:fill color="white"/>
      <v:stroke color="#910000"/>
      <o:colormru v:ext="edit" colors="#910000"/>
    </o:shapedefaults>
    <o:shapelayout v:ext="edit">
      <o:idmap v:ext="edit" data="1"/>
    </o:shapelayout>
  </w:shapeDefaults>
  <w:decimalSymbol w:val=","/>
  <w:listSeparator w:val=";"/>
  <w14:docId w14:val="71E9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rsid w:val="004A2508"/>
    <w:pPr>
      <w:spacing w:after="120"/>
    </w:pPr>
    <w:rPr>
      <w:rFonts w:ascii="Garamond" w:hAnsi="Garamond"/>
      <w:sz w:val="22"/>
      <w:szCs w:val="24"/>
    </w:rPr>
  </w:style>
  <w:style w:type="paragraph" w:styleId="Rubrik1">
    <w:name w:val="heading 1"/>
    <w:next w:val="Normal"/>
    <w:link w:val="Rubrik1Char"/>
    <w:autoRedefine/>
    <w:uiPriority w:val="9"/>
    <w:semiHidden/>
    <w:qFormat/>
    <w:rsid w:val="00A64129"/>
    <w:pPr>
      <w:keepNext/>
      <w:keepLines/>
      <w:tabs>
        <w:tab w:val="left" w:pos="851"/>
      </w:tabs>
      <w:spacing w:before="360" w:after="60"/>
      <w:outlineLvl w:val="0"/>
    </w:pPr>
    <w:rPr>
      <w:rFonts w:ascii="Arial" w:hAnsi="Arial" w:cs="Arial"/>
      <w:b/>
      <w:bCs/>
      <w:kern w:val="32"/>
      <w:sz w:val="28"/>
      <w:szCs w:val="32"/>
    </w:rPr>
  </w:style>
  <w:style w:type="paragraph" w:styleId="Rubrik2">
    <w:name w:val="heading 2"/>
    <w:next w:val="Normal"/>
    <w:link w:val="Rubrik2Char"/>
    <w:uiPriority w:val="9"/>
    <w:semiHidden/>
    <w:qFormat/>
    <w:rsid w:val="00B704E9"/>
    <w:pPr>
      <w:keepNext/>
      <w:tabs>
        <w:tab w:val="left" w:pos="851"/>
      </w:tabs>
      <w:spacing w:before="360" w:after="60"/>
      <w:outlineLvl w:val="1"/>
    </w:pPr>
    <w:rPr>
      <w:rFonts w:ascii="Arial" w:hAnsi="Arial" w:cs="Arial"/>
      <w:b/>
      <w:bCs/>
      <w:iCs/>
      <w:sz w:val="24"/>
      <w:szCs w:val="28"/>
    </w:rPr>
  </w:style>
  <w:style w:type="paragraph" w:styleId="Rubrik3">
    <w:name w:val="heading 3"/>
    <w:basedOn w:val="Rubrik2"/>
    <w:next w:val="Normal"/>
    <w:link w:val="Rubrik3Char"/>
    <w:uiPriority w:val="9"/>
    <w:semiHidden/>
    <w:qFormat/>
    <w:rsid w:val="00B704E9"/>
    <w:pPr>
      <w:outlineLvl w:val="2"/>
    </w:pPr>
    <w:rPr>
      <w:bCs w:val="0"/>
      <w:sz w:val="20"/>
      <w:szCs w:val="26"/>
    </w:rPr>
  </w:style>
  <w:style w:type="paragraph" w:styleId="Rubrik4">
    <w:name w:val="heading 4"/>
    <w:basedOn w:val="Normal"/>
    <w:next w:val="Normal"/>
    <w:link w:val="Rubrik4Char"/>
    <w:uiPriority w:val="9"/>
    <w:semiHidden/>
    <w:rsid w:val="00277D56"/>
    <w:pPr>
      <w:keepNext/>
      <w:numPr>
        <w:ilvl w:val="3"/>
        <w:numId w:val="2"/>
      </w:numPr>
      <w:spacing w:before="240" w:after="60"/>
      <w:outlineLvl w:val="3"/>
    </w:pPr>
    <w:rPr>
      <w:b/>
      <w:bCs/>
      <w:sz w:val="28"/>
      <w:szCs w:val="28"/>
    </w:rPr>
  </w:style>
  <w:style w:type="paragraph" w:styleId="Rubrik5">
    <w:name w:val="heading 5"/>
    <w:basedOn w:val="Normal"/>
    <w:next w:val="Normal"/>
    <w:link w:val="Rubrik5Char"/>
    <w:uiPriority w:val="9"/>
    <w:semiHidden/>
    <w:rsid w:val="00277D56"/>
    <w:pPr>
      <w:numPr>
        <w:ilvl w:val="4"/>
        <w:numId w:val="2"/>
      </w:numPr>
      <w:spacing w:before="240" w:after="60"/>
      <w:outlineLvl w:val="4"/>
    </w:pPr>
    <w:rPr>
      <w:b/>
      <w:bCs/>
      <w:i/>
      <w:iCs/>
      <w:sz w:val="26"/>
      <w:szCs w:val="26"/>
    </w:rPr>
  </w:style>
  <w:style w:type="paragraph" w:styleId="Rubrik6">
    <w:name w:val="heading 6"/>
    <w:basedOn w:val="Normal"/>
    <w:next w:val="Normal"/>
    <w:link w:val="Rubrik6Char"/>
    <w:uiPriority w:val="9"/>
    <w:semiHidden/>
    <w:rsid w:val="00277D56"/>
    <w:pPr>
      <w:numPr>
        <w:ilvl w:val="5"/>
        <w:numId w:val="2"/>
      </w:numPr>
      <w:spacing w:before="240" w:after="60"/>
      <w:outlineLvl w:val="5"/>
    </w:pPr>
    <w:rPr>
      <w:b/>
      <w:bCs/>
      <w:szCs w:val="22"/>
    </w:rPr>
  </w:style>
  <w:style w:type="paragraph" w:styleId="Rubrik7">
    <w:name w:val="heading 7"/>
    <w:basedOn w:val="Normal"/>
    <w:next w:val="Normal"/>
    <w:link w:val="Rubrik7Char"/>
    <w:uiPriority w:val="9"/>
    <w:semiHidden/>
    <w:rsid w:val="00277D56"/>
    <w:pPr>
      <w:numPr>
        <w:ilvl w:val="6"/>
        <w:numId w:val="2"/>
      </w:numPr>
      <w:spacing w:before="240" w:after="60"/>
      <w:outlineLvl w:val="6"/>
    </w:pPr>
  </w:style>
  <w:style w:type="paragraph" w:styleId="Rubrik8">
    <w:name w:val="heading 8"/>
    <w:basedOn w:val="Normal"/>
    <w:next w:val="Normal"/>
    <w:link w:val="Rubrik8Char"/>
    <w:uiPriority w:val="9"/>
    <w:semiHidden/>
    <w:rsid w:val="00277D56"/>
    <w:pPr>
      <w:numPr>
        <w:ilvl w:val="7"/>
        <w:numId w:val="2"/>
      </w:numPr>
      <w:spacing w:before="240" w:after="60"/>
      <w:outlineLvl w:val="7"/>
    </w:pPr>
    <w:rPr>
      <w:i/>
      <w:iCs/>
    </w:rPr>
  </w:style>
  <w:style w:type="paragraph" w:styleId="Rubrik9">
    <w:name w:val="heading 9"/>
    <w:basedOn w:val="Normal"/>
    <w:next w:val="Normal"/>
    <w:link w:val="Rubrik9Char"/>
    <w:uiPriority w:val="9"/>
    <w:semiHidden/>
    <w:rsid w:val="00277D56"/>
    <w:pPr>
      <w:numPr>
        <w:ilvl w:val="8"/>
        <w:numId w:val="2"/>
      </w:numPr>
      <w:spacing w:before="240" w:after="60"/>
      <w:outlineLvl w:val="8"/>
    </w:pPr>
    <w:rPr>
      <w:rFonts w:ascii="Cambria" w:hAnsi="Cambria"/>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semiHidden/>
    <w:rsid w:val="000455AA"/>
    <w:rPr>
      <w:rFonts w:ascii="Arial" w:hAnsi="Arial" w:cs="Arial"/>
      <w:b/>
      <w:bCs/>
      <w:kern w:val="32"/>
      <w:sz w:val="28"/>
      <w:szCs w:val="32"/>
    </w:rPr>
  </w:style>
  <w:style w:type="character" w:customStyle="1" w:styleId="Rubrik2Char">
    <w:name w:val="Rubrik 2 Char"/>
    <w:basedOn w:val="Standardstycketeckensnitt"/>
    <w:link w:val="Rubrik2"/>
    <w:uiPriority w:val="9"/>
    <w:semiHidden/>
    <w:rsid w:val="000455AA"/>
    <w:rPr>
      <w:rFonts w:ascii="Arial" w:hAnsi="Arial" w:cs="Arial"/>
      <w:b/>
      <w:bCs/>
      <w:iCs/>
      <w:sz w:val="24"/>
      <w:szCs w:val="28"/>
    </w:rPr>
  </w:style>
  <w:style w:type="character" w:customStyle="1" w:styleId="Rubrik3Char">
    <w:name w:val="Rubrik 3 Char"/>
    <w:basedOn w:val="Standardstycketeckensnitt"/>
    <w:link w:val="Rubrik3"/>
    <w:uiPriority w:val="9"/>
    <w:semiHidden/>
    <w:rsid w:val="000455AA"/>
    <w:rPr>
      <w:rFonts w:ascii="Arial" w:hAnsi="Arial" w:cs="Arial"/>
      <w:b/>
      <w:iCs/>
      <w:szCs w:val="26"/>
    </w:rPr>
  </w:style>
  <w:style w:type="character" w:customStyle="1" w:styleId="Rubrik4Char">
    <w:name w:val="Rubrik 4 Char"/>
    <w:basedOn w:val="Standardstycketeckensnitt"/>
    <w:link w:val="Rubrik4"/>
    <w:uiPriority w:val="9"/>
    <w:semiHidden/>
    <w:rsid w:val="000455AA"/>
    <w:rPr>
      <w:rFonts w:ascii="Garamond" w:hAnsi="Garamond"/>
      <w:b/>
      <w:bCs/>
      <w:sz w:val="28"/>
      <w:szCs w:val="28"/>
    </w:rPr>
  </w:style>
  <w:style w:type="character" w:customStyle="1" w:styleId="Rubrik5Char">
    <w:name w:val="Rubrik 5 Char"/>
    <w:basedOn w:val="Standardstycketeckensnitt"/>
    <w:link w:val="Rubrik5"/>
    <w:uiPriority w:val="9"/>
    <w:semiHidden/>
    <w:rsid w:val="000455AA"/>
    <w:rPr>
      <w:rFonts w:ascii="Garamond" w:hAnsi="Garamond"/>
      <w:b/>
      <w:bCs/>
      <w:i/>
      <w:iCs/>
      <w:sz w:val="26"/>
      <w:szCs w:val="26"/>
    </w:rPr>
  </w:style>
  <w:style w:type="character" w:customStyle="1" w:styleId="Rubrik6Char">
    <w:name w:val="Rubrik 6 Char"/>
    <w:basedOn w:val="Standardstycketeckensnitt"/>
    <w:link w:val="Rubrik6"/>
    <w:uiPriority w:val="9"/>
    <w:semiHidden/>
    <w:rsid w:val="000455AA"/>
    <w:rPr>
      <w:rFonts w:ascii="Garamond" w:hAnsi="Garamond"/>
      <w:b/>
      <w:bCs/>
      <w:sz w:val="22"/>
      <w:szCs w:val="22"/>
    </w:rPr>
  </w:style>
  <w:style w:type="character" w:customStyle="1" w:styleId="Rubrik7Char">
    <w:name w:val="Rubrik 7 Char"/>
    <w:basedOn w:val="Standardstycketeckensnitt"/>
    <w:link w:val="Rubrik7"/>
    <w:uiPriority w:val="9"/>
    <w:semiHidden/>
    <w:rsid w:val="000455AA"/>
    <w:rPr>
      <w:rFonts w:ascii="Garamond" w:hAnsi="Garamond"/>
      <w:sz w:val="22"/>
      <w:szCs w:val="24"/>
    </w:rPr>
  </w:style>
  <w:style w:type="character" w:customStyle="1" w:styleId="Rubrik8Char">
    <w:name w:val="Rubrik 8 Char"/>
    <w:basedOn w:val="Standardstycketeckensnitt"/>
    <w:link w:val="Rubrik8"/>
    <w:uiPriority w:val="9"/>
    <w:semiHidden/>
    <w:rsid w:val="000455AA"/>
    <w:rPr>
      <w:rFonts w:ascii="Garamond" w:hAnsi="Garamond"/>
      <w:i/>
      <w:iCs/>
      <w:sz w:val="22"/>
      <w:szCs w:val="24"/>
    </w:rPr>
  </w:style>
  <w:style w:type="character" w:customStyle="1" w:styleId="Rubrik9Char">
    <w:name w:val="Rubrik 9 Char"/>
    <w:basedOn w:val="Standardstycketeckensnitt"/>
    <w:link w:val="Rubrik9"/>
    <w:uiPriority w:val="9"/>
    <w:semiHidden/>
    <w:rsid w:val="000455AA"/>
    <w:rPr>
      <w:rFonts w:ascii="Cambria" w:hAnsi="Cambria"/>
      <w:sz w:val="22"/>
      <w:szCs w:val="22"/>
    </w:rPr>
  </w:style>
  <w:style w:type="paragraph" w:styleId="Innehllsfrteckningsrubrik">
    <w:name w:val="TOC Heading"/>
    <w:basedOn w:val="Rubrik1"/>
    <w:next w:val="Normal"/>
    <w:uiPriority w:val="39"/>
    <w:semiHidden/>
    <w:qFormat/>
    <w:rsid w:val="00277D56"/>
    <w:pPr>
      <w:outlineLvl w:val="9"/>
    </w:pPr>
  </w:style>
  <w:style w:type="paragraph" w:styleId="Ballongtext">
    <w:name w:val="Balloon Text"/>
    <w:basedOn w:val="Normal"/>
    <w:link w:val="BallongtextChar"/>
    <w:uiPriority w:val="99"/>
    <w:semiHidden/>
    <w:unhideWhenUsed/>
    <w:rsid w:val="00277D56"/>
    <w:rPr>
      <w:rFonts w:ascii="Tahoma" w:hAnsi="Tahoma" w:cs="Tahoma"/>
      <w:sz w:val="16"/>
      <w:szCs w:val="16"/>
    </w:rPr>
  </w:style>
  <w:style w:type="character" w:customStyle="1" w:styleId="BallongtextChar">
    <w:name w:val="Ballongtext Char"/>
    <w:basedOn w:val="Standardstycketeckensnitt"/>
    <w:link w:val="Ballongtext"/>
    <w:uiPriority w:val="99"/>
    <w:semiHidden/>
    <w:rsid w:val="00277D56"/>
    <w:rPr>
      <w:rFonts w:ascii="Tahoma" w:hAnsi="Tahoma" w:cs="Tahoma"/>
      <w:sz w:val="16"/>
      <w:szCs w:val="16"/>
    </w:rPr>
  </w:style>
  <w:style w:type="paragraph" w:customStyle="1" w:styleId="FrsttssidaRubrikSvart1177">
    <w:name w:val="Försättssida Rubrik Svart 1177"/>
    <w:basedOn w:val="Normal"/>
    <w:link w:val="FrsttssidaRubrikSvart1177CharChar"/>
    <w:rsid w:val="002F5BD5"/>
    <w:pPr>
      <w:spacing w:after="45"/>
    </w:pPr>
    <w:rPr>
      <w:rFonts w:ascii="Arial" w:hAnsi="Arial"/>
      <w:bCs/>
      <w:color w:val="000000"/>
      <w:sz w:val="44"/>
      <w:szCs w:val="20"/>
    </w:rPr>
  </w:style>
  <w:style w:type="character" w:customStyle="1" w:styleId="FrsttssidaRubrikSvart1177CharChar">
    <w:name w:val="Försättssida Rubrik Svart 1177 Char Char"/>
    <w:basedOn w:val="Standardstycketeckensnitt"/>
    <w:link w:val="FrsttssidaRubrikSvart1177"/>
    <w:rsid w:val="002F5BD5"/>
    <w:rPr>
      <w:rFonts w:ascii="Arial" w:hAnsi="Arial"/>
      <w:bCs/>
      <w:color w:val="000000"/>
      <w:sz w:val="44"/>
    </w:rPr>
  </w:style>
  <w:style w:type="character" w:customStyle="1" w:styleId="SidfotChar">
    <w:name w:val="Sidfot Char"/>
    <w:basedOn w:val="Standardstycketeckensnitt"/>
    <w:link w:val="Sidfot"/>
    <w:rsid w:val="006C2567"/>
    <w:rPr>
      <w:rFonts w:ascii="Arial" w:hAnsi="Arial"/>
      <w:color w:val="000000"/>
      <w:spacing w:val="14"/>
      <w:sz w:val="12"/>
      <w:lang w:val="sv-SE" w:eastAsia="en-US" w:bidi="en-US"/>
    </w:rPr>
  </w:style>
  <w:style w:type="paragraph" w:customStyle="1" w:styleId="FrsttssidaRubrikRd1177">
    <w:name w:val="Försättssida Rubrik Röd 1177"/>
    <w:basedOn w:val="Normal"/>
    <w:link w:val="FrsttssidaRubrikRd1177Char"/>
    <w:rsid w:val="004744C7"/>
    <w:pPr>
      <w:spacing w:before="1760" w:after="0"/>
    </w:pPr>
    <w:rPr>
      <w:rFonts w:ascii="Arial" w:hAnsi="Arial"/>
      <w:color w:val="AA112C"/>
      <w:sz w:val="60"/>
      <w:szCs w:val="20"/>
    </w:rPr>
  </w:style>
  <w:style w:type="paragraph" w:customStyle="1" w:styleId="FrsttssidaDatum1177">
    <w:name w:val="Försättssida Datum 1177"/>
    <w:basedOn w:val="FrsttssidaRubrikSvart1177"/>
    <w:next w:val="Normal"/>
    <w:link w:val="FrsttssidaDatum1177CharChar"/>
    <w:rsid w:val="003F7660"/>
    <w:rPr>
      <w:bCs w:val="0"/>
      <w:sz w:val="22"/>
    </w:rPr>
  </w:style>
  <w:style w:type="character" w:customStyle="1" w:styleId="FrsttssidaDatum1177CharChar">
    <w:name w:val="Försättssida Datum 1177 Char Char"/>
    <w:basedOn w:val="FrsttssidaRubrikSvart1177CharChar"/>
    <w:link w:val="FrsttssidaDatum1177"/>
    <w:rsid w:val="003F7660"/>
    <w:rPr>
      <w:rFonts w:ascii="Arial" w:hAnsi="Arial"/>
      <w:bCs/>
      <w:color w:val="000000"/>
      <w:sz w:val="22"/>
      <w:lang w:eastAsia="sv-SE" w:bidi="ar-SA"/>
    </w:rPr>
  </w:style>
  <w:style w:type="paragraph" w:styleId="Brdtext">
    <w:name w:val="Body Text"/>
    <w:basedOn w:val="Normal"/>
    <w:rsid w:val="00B704E9"/>
  </w:style>
  <w:style w:type="paragraph" w:styleId="Dokumentversikt">
    <w:name w:val="Document Map"/>
    <w:basedOn w:val="Normal"/>
    <w:semiHidden/>
    <w:rsid w:val="007B2A16"/>
    <w:pPr>
      <w:shd w:val="clear" w:color="auto" w:fill="000080"/>
    </w:pPr>
    <w:rPr>
      <w:rFonts w:ascii="Tahoma" w:hAnsi="Tahoma" w:cs="Tahoma"/>
      <w:sz w:val="20"/>
      <w:szCs w:val="20"/>
    </w:rPr>
  </w:style>
  <w:style w:type="paragraph" w:customStyle="1" w:styleId="PunktNiv11177">
    <w:name w:val="Punkt Nivå1 1177"/>
    <w:basedOn w:val="Tipstext"/>
    <w:link w:val="PunktNiv11177CharChar"/>
    <w:qFormat/>
    <w:rsid w:val="008337DB"/>
    <w:pPr>
      <w:numPr>
        <w:numId w:val="1"/>
      </w:numPr>
      <w:tabs>
        <w:tab w:val="left" w:pos="284"/>
      </w:tabs>
      <w:spacing w:before="120" w:after="240"/>
    </w:pPr>
    <w:rPr>
      <w:rFonts w:ascii="Garamond" w:hAnsi="Garamond"/>
      <w:sz w:val="22"/>
    </w:rPr>
  </w:style>
  <w:style w:type="paragraph" w:styleId="Underrubrik">
    <w:name w:val="Subtitle"/>
    <w:aliases w:val="1177 Sidfot/Sidhuvud"/>
    <w:basedOn w:val="Normal"/>
    <w:next w:val="Normal"/>
    <w:link w:val="UnderrubrikChar"/>
    <w:rsid w:val="00A300F9"/>
    <w:pPr>
      <w:spacing w:line="240" w:lineRule="exact"/>
      <w:jc w:val="right"/>
      <w:outlineLvl w:val="1"/>
    </w:pPr>
    <w:rPr>
      <w:rFonts w:ascii="Arial" w:hAnsi="Arial"/>
      <w:sz w:val="12"/>
      <w:lang w:val="en-US"/>
    </w:rPr>
  </w:style>
  <w:style w:type="character" w:customStyle="1" w:styleId="UnderrubrikChar">
    <w:name w:val="Underrubrik Char"/>
    <w:aliases w:val="1177 Sidfot/Sidhuvud Char"/>
    <w:basedOn w:val="Standardstycketeckensnitt"/>
    <w:link w:val="Underrubrik"/>
    <w:rsid w:val="00A300F9"/>
    <w:rPr>
      <w:rFonts w:ascii="Arial" w:hAnsi="Arial"/>
      <w:sz w:val="12"/>
      <w:szCs w:val="24"/>
      <w:lang w:val="en-US" w:eastAsia="en-US" w:bidi="en-US"/>
    </w:rPr>
  </w:style>
  <w:style w:type="paragraph" w:customStyle="1" w:styleId="Tipstext">
    <w:name w:val="Tipstext"/>
    <w:basedOn w:val="Normal"/>
    <w:link w:val="TipstextChar"/>
    <w:rsid w:val="008E5871"/>
    <w:pPr>
      <w:spacing w:before="200" w:after="200"/>
    </w:pPr>
    <w:rPr>
      <w:rFonts w:ascii="Arial" w:hAnsi="Arial" w:cs="Arial"/>
      <w:sz w:val="18"/>
      <w:szCs w:val="18"/>
    </w:rPr>
  </w:style>
  <w:style w:type="character" w:customStyle="1" w:styleId="TipstextChar">
    <w:name w:val="Tipstext Char"/>
    <w:basedOn w:val="Standardstycketeckensnitt"/>
    <w:link w:val="Tipstext"/>
    <w:rsid w:val="008E5871"/>
    <w:rPr>
      <w:rFonts w:ascii="Arial" w:hAnsi="Arial" w:cs="Arial"/>
      <w:sz w:val="18"/>
      <w:szCs w:val="18"/>
      <w:lang w:val="sv-SE" w:eastAsia="sv-SE" w:bidi="ar-SA"/>
    </w:rPr>
  </w:style>
  <w:style w:type="character" w:customStyle="1" w:styleId="PunktNiv11177CharChar">
    <w:name w:val="Punkt Nivå1 1177 Char Char"/>
    <w:basedOn w:val="TipstextChar"/>
    <w:link w:val="PunktNiv11177"/>
    <w:rsid w:val="008337DB"/>
    <w:rPr>
      <w:rFonts w:ascii="Garamond" w:hAnsi="Garamond" w:cs="Arial"/>
      <w:sz w:val="22"/>
      <w:szCs w:val="18"/>
      <w:lang w:val="sv-SE" w:eastAsia="sv-SE" w:bidi="ar-SA"/>
    </w:rPr>
  </w:style>
  <w:style w:type="table" w:styleId="Tabellrutnt">
    <w:name w:val="Table Grid"/>
    <w:aliases w:val="TipsRuta"/>
    <w:basedOn w:val="Normaltabell"/>
    <w:uiPriority w:val="59"/>
    <w:rsid w:val="00860461"/>
    <w:rPr>
      <w:rFonts w:ascii="Arial" w:hAnsi="Arial"/>
      <w:sz w:val="18"/>
    </w:rPr>
    <w:tblPr>
      <w:tblInd w:w="0" w:type="dxa"/>
      <w:tblBorders>
        <w:top w:val="single" w:sz="4" w:space="0" w:color="9F0000"/>
        <w:left w:val="single" w:sz="4" w:space="0" w:color="9F0000"/>
        <w:bottom w:val="single" w:sz="4" w:space="0" w:color="9F0000"/>
        <w:right w:val="single" w:sz="4" w:space="0" w:color="9F0000"/>
        <w:insideH w:val="single" w:sz="4" w:space="0" w:color="9F0000"/>
        <w:insideV w:val="single" w:sz="4" w:space="0" w:color="9F0000"/>
      </w:tblBorders>
      <w:tblCellMar>
        <w:top w:w="0" w:type="dxa"/>
        <w:left w:w="108" w:type="dxa"/>
        <w:bottom w:w="0" w:type="dxa"/>
        <w:right w:w="108" w:type="dxa"/>
      </w:tblCellMar>
    </w:tblPr>
  </w:style>
  <w:style w:type="paragraph" w:customStyle="1" w:styleId="PunktNiv21177">
    <w:name w:val="Punkt Nivå2 1177"/>
    <w:basedOn w:val="Normal"/>
    <w:qFormat/>
    <w:rsid w:val="002109D2"/>
    <w:pPr>
      <w:numPr>
        <w:ilvl w:val="1"/>
        <w:numId w:val="1"/>
      </w:numPr>
      <w:spacing w:before="120"/>
    </w:pPr>
    <w:rPr>
      <w:color w:val="000000"/>
      <w:szCs w:val="20"/>
      <w:lang w:eastAsia="en-US" w:bidi="en-US"/>
    </w:rPr>
  </w:style>
  <w:style w:type="paragraph" w:customStyle="1" w:styleId="Innehllsfrteckning">
    <w:name w:val="Innehållsförteckning"/>
    <w:link w:val="InnehllsfrteckningCharChar"/>
    <w:semiHidden/>
    <w:rsid w:val="00792963"/>
    <w:rPr>
      <w:rFonts w:ascii="Arial" w:hAnsi="Arial" w:cs="Arial"/>
      <w:b/>
      <w:bCs/>
      <w:kern w:val="32"/>
      <w:sz w:val="26"/>
      <w:szCs w:val="32"/>
    </w:rPr>
  </w:style>
  <w:style w:type="paragraph" w:customStyle="1" w:styleId="Rubrik1-Numrerad">
    <w:name w:val="Rubrik 1 - Numrerad"/>
    <w:next w:val="Normal"/>
    <w:qFormat/>
    <w:rsid w:val="001445AC"/>
    <w:pPr>
      <w:numPr>
        <w:numId w:val="3"/>
      </w:numPr>
      <w:spacing w:before="360" w:after="240"/>
      <w:outlineLvl w:val="0"/>
    </w:pPr>
    <w:rPr>
      <w:rFonts w:ascii="Arial" w:hAnsi="Arial" w:cs="Arial"/>
      <w:b/>
      <w:bCs/>
      <w:kern w:val="32"/>
      <w:sz w:val="32"/>
      <w:szCs w:val="32"/>
      <w:lang w:val="en-GB"/>
    </w:rPr>
  </w:style>
  <w:style w:type="paragraph" w:styleId="Sidhuvud">
    <w:name w:val="header"/>
    <w:basedOn w:val="Normal"/>
    <w:link w:val="SidhuvudChar"/>
    <w:uiPriority w:val="99"/>
    <w:rsid w:val="00881797"/>
    <w:pPr>
      <w:ind w:right="-567"/>
      <w:jc w:val="right"/>
    </w:pPr>
    <w:rPr>
      <w:rFonts w:ascii="Arial" w:hAnsi="Arial"/>
      <w:b/>
      <w:caps/>
      <w:spacing w:val="16"/>
      <w:sz w:val="14"/>
    </w:rPr>
  </w:style>
  <w:style w:type="paragraph" w:styleId="Sidfot">
    <w:name w:val="footer"/>
    <w:basedOn w:val="Normal"/>
    <w:link w:val="SidfotChar"/>
    <w:rsid w:val="006C2567"/>
    <w:pPr>
      <w:spacing w:before="60" w:after="0"/>
      <w:ind w:right="-567"/>
    </w:pPr>
    <w:rPr>
      <w:rFonts w:ascii="Arial" w:hAnsi="Arial"/>
      <w:color w:val="000000"/>
      <w:spacing w:val="14"/>
      <w:sz w:val="12"/>
      <w:szCs w:val="20"/>
      <w:lang w:eastAsia="en-US" w:bidi="en-US"/>
    </w:rPr>
  </w:style>
  <w:style w:type="character" w:styleId="Hyperlnk">
    <w:name w:val="Hyperlink"/>
    <w:basedOn w:val="Standardstycketeckensnitt"/>
    <w:uiPriority w:val="99"/>
    <w:rsid w:val="00C6290A"/>
    <w:rPr>
      <w:color w:val="0000FF"/>
      <w:u w:val="single"/>
    </w:rPr>
  </w:style>
  <w:style w:type="paragraph" w:customStyle="1" w:styleId="Rubrik2-Numrerad">
    <w:name w:val="Rubrik 2 - Numrerad"/>
    <w:next w:val="Normal"/>
    <w:qFormat/>
    <w:rsid w:val="001445AC"/>
    <w:pPr>
      <w:numPr>
        <w:ilvl w:val="1"/>
        <w:numId w:val="3"/>
      </w:numPr>
      <w:spacing w:before="360" w:after="240"/>
      <w:outlineLvl w:val="1"/>
    </w:pPr>
    <w:rPr>
      <w:rFonts w:ascii="Arial" w:hAnsi="Arial" w:cs="Arial"/>
      <w:b/>
      <w:bCs/>
      <w:iCs/>
      <w:sz w:val="28"/>
      <w:szCs w:val="28"/>
    </w:rPr>
  </w:style>
  <w:style w:type="character" w:styleId="Platshllartext">
    <w:name w:val="Placeholder Text"/>
    <w:basedOn w:val="Standardstycketeckensnitt"/>
    <w:uiPriority w:val="99"/>
    <w:semiHidden/>
    <w:rsid w:val="009A187F"/>
    <w:rPr>
      <w:color w:val="808080"/>
    </w:rPr>
  </w:style>
  <w:style w:type="paragraph" w:customStyle="1" w:styleId="TipsrutaRubrik1177">
    <w:name w:val="Tipsruta Rubrik 1177"/>
    <w:basedOn w:val="Normal"/>
    <w:rsid w:val="008E5871"/>
    <w:pPr>
      <w:spacing w:before="200" w:after="0"/>
      <w:ind w:left="170"/>
    </w:pPr>
    <w:rPr>
      <w:rFonts w:ascii="Arial" w:hAnsi="Arial"/>
      <w:b/>
      <w:bCs/>
      <w:sz w:val="18"/>
      <w:szCs w:val="20"/>
    </w:rPr>
  </w:style>
  <w:style w:type="paragraph" w:styleId="Innehll1">
    <w:name w:val="toc 1"/>
    <w:basedOn w:val="Normal"/>
    <w:next w:val="Normal"/>
    <w:autoRedefine/>
    <w:uiPriority w:val="39"/>
    <w:rsid w:val="009F0317"/>
  </w:style>
  <w:style w:type="paragraph" w:styleId="Innehll2">
    <w:name w:val="toc 2"/>
    <w:basedOn w:val="Normal"/>
    <w:next w:val="Normal"/>
    <w:autoRedefine/>
    <w:uiPriority w:val="39"/>
    <w:rsid w:val="009F0317"/>
    <w:pPr>
      <w:ind w:left="240"/>
    </w:pPr>
  </w:style>
  <w:style w:type="paragraph" w:styleId="Innehll3">
    <w:name w:val="toc 3"/>
    <w:basedOn w:val="Normal"/>
    <w:next w:val="Normal"/>
    <w:autoRedefine/>
    <w:uiPriority w:val="39"/>
    <w:rsid w:val="009F0317"/>
    <w:pPr>
      <w:ind w:left="480"/>
    </w:pPr>
  </w:style>
  <w:style w:type="table" w:styleId="Tabellrutnt1">
    <w:name w:val="Table Grid 1"/>
    <w:aliases w:val="1177Tabell"/>
    <w:basedOn w:val="Normaltabell"/>
    <w:rsid w:val="00D97992"/>
    <w:pPr>
      <w:spacing w:before="4"/>
    </w:pPr>
    <w:rPr>
      <w:rFonts w:ascii="Arial" w:hAnsi="Arial"/>
      <w:sz w:val="18"/>
    </w:rPr>
    <w:tblPr>
      <w:tblInd w:w="0" w:type="dxa"/>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CellMar>
        <w:top w:w="28" w:type="dxa"/>
        <w:left w:w="108" w:type="dxa"/>
        <w:bottom w:w="0" w:type="dxa"/>
        <w:right w:w="108" w:type="dxa"/>
      </w:tblCellMar>
    </w:tblPr>
    <w:tcPr>
      <w:shd w:val="clear" w:color="auto" w:fill="auto"/>
    </w:tcPr>
    <w:tblStylePr w:type="firstRow">
      <w:pPr>
        <w:wordWrap/>
        <w:spacing w:beforeLines="0" w:before="40" w:beforeAutospacing="0"/>
      </w:pPr>
      <w:rPr>
        <w:rFonts w:ascii="Arial" w:hAnsi="Arial"/>
        <w:b/>
        <w:i w:val="0"/>
        <w:sz w:val="16"/>
      </w:rPr>
      <w:tblPr/>
      <w:tcPr>
        <w:shd w:val="clear" w:color="auto" w:fill="91000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InnehllsfrteckningCharChar">
    <w:name w:val="Innehållsförteckning Char Char"/>
    <w:basedOn w:val="Standardstycketeckensnitt"/>
    <w:link w:val="Innehllsfrteckning"/>
    <w:rsid w:val="00390BB8"/>
    <w:rPr>
      <w:rFonts w:ascii="Arial" w:hAnsi="Arial" w:cs="Arial"/>
      <w:b/>
      <w:bCs/>
      <w:kern w:val="32"/>
      <w:sz w:val="26"/>
      <w:szCs w:val="32"/>
      <w:lang w:val="sv-SE" w:eastAsia="sv-SE" w:bidi="ar-SA"/>
    </w:rPr>
  </w:style>
  <w:style w:type="paragraph" w:customStyle="1" w:styleId="Rubrik3-Numrerad">
    <w:name w:val="Rubrik 3 - Numrerad"/>
    <w:basedOn w:val="Rubrik3"/>
    <w:next w:val="Normal"/>
    <w:qFormat/>
    <w:rsid w:val="001445AC"/>
    <w:pPr>
      <w:numPr>
        <w:ilvl w:val="2"/>
        <w:numId w:val="3"/>
      </w:numPr>
      <w:tabs>
        <w:tab w:val="clear" w:pos="851"/>
      </w:tabs>
      <w:spacing w:after="240"/>
    </w:pPr>
    <w:rPr>
      <w:sz w:val="24"/>
    </w:rPr>
  </w:style>
  <w:style w:type="paragraph" w:customStyle="1" w:styleId="Hjlptext">
    <w:name w:val="Hjälptext"/>
    <w:basedOn w:val="Normal"/>
    <w:next w:val="Normal"/>
    <w:link w:val="HjlptextCharChar"/>
    <w:rsid w:val="00B704E9"/>
    <w:pPr>
      <w:tabs>
        <w:tab w:val="left" w:pos="578"/>
      </w:tabs>
      <w:spacing w:before="120"/>
    </w:pPr>
    <w:rPr>
      <w:rFonts w:ascii="Arial" w:hAnsi="Arial" w:cs="Arial"/>
      <w:i/>
      <w:sz w:val="20"/>
      <w:lang w:val="en-GB"/>
    </w:rPr>
  </w:style>
  <w:style w:type="character" w:customStyle="1" w:styleId="HjlptextCharChar">
    <w:name w:val="Hjälptext Char Char"/>
    <w:basedOn w:val="Standardstycketeckensnitt"/>
    <w:link w:val="Hjlptext"/>
    <w:rsid w:val="00390BB8"/>
    <w:rPr>
      <w:rFonts w:ascii="Arial" w:hAnsi="Arial" w:cs="Arial"/>
      <w:i/>
      <w:szCs w:val="24"/>
      <w:lang w:val="en-GB" w:eastAsia="en-US" w:bidi="ar-SA"/>
    </w:rPr>
  </w:style>
  <w:style w:type="paragraph" w:customStyle="1" w:styleId="FrsttssidaUnderrubrik">
    <w:name w:val="Försättssida Underrubrik"/>
    <w:next w:val="Normal"/>
    <w:rsid w:val="00DB00B8"/>
    <w:pPr>
      <w:spacing w:before="240" w:after="120"/>
    </w:pPr>
    <w:rPr>
      <w:rFonts w:ascii="Arial" w:eastAsiaTheme="minorHAnsi" w:hAnsi="Arial" w:cs="Arial"/>
      <w:sz w:val="44"/>
      <w:szCs w:val="44"/>
    </w:rPr>
  </w:style>
  <w:style w:type="paragraph" w:customStyle="1" w:styleId="1177-Ortochdatumfrsttsblad">
    <w:name w:val="1177 - Ort och datum försättsblad"/>
    <w:rsid w:val="00D40125"/>
    <w:rPr>
      <w:rFonts w:ascii="Arial" w:eastAsiaTheme="minorHAnsi" w:hAnsi="Arial" w:cs="Arial"/>
      <w:sz w:val="22"/>
      <w:szCs w:val="22"/>
    </w:rPr>
  </w:style>
  <w:style w:type="character" w:customStyle="1" w:styleId="SidhuvudChar">
    <w:name w:val="Sidhuvud Char"/>
    <w:basedOn w:val="Standardstycketeckensnitt"/>
    <w:link w:val="Sidhuvud"/>
    <w:uiPriority w:val="99"/>
    <w:rsid w:val="00D40125"/>
    <w:rPr>
      <w:rFonts w:ascii="Arial" w:hAnsi="Arial"/>
      <w:b/>
      <w:caps/>
      <w:spacing w:val="16"/>
      <w:sz w:val="14"/>
      <w:szCs w:val="24"/>
    </w:rPr>
  </w:style>
  <w:style w:type="paragraph" w:customStyle="1" w:styleId="1177-Sidhuvd">
    <w:name w:val="1177 - Sidhuvd"/>
    <w:rsid w:val="00D40125"/>
    <w:pPr>
      <w:jc w:val="right"/>
    </w:pPr>
    <w:rPr>
      <w:rFonts w:ascii="Arial" w:eastAsiaTheme="minorHAnsi" w:hAnsi="Arial" w:cs="Arial"/>
      <w:b/>
      <w:caps/>
      <w:sz w:val="16"/>
      <w:szCs w:val="16"/>
      <w:lang w:eastAsia="en-US"/>
    </w:rPr>
  </w:style>
  <w:style w:type="paragraph" w:customStyle="1" w:styleId="1177-Sidfot">
    <w:name w:val="1177 - Sidfot"/>
    <w:rsid w:val="002B73E9"/>
    <w:rPr>
      <w:rFonts w:ascii="Arial" w:eastAsiaTheme="minorHAnsi" w:hAnsi="Arial" w:cs="Arial"/>
      <w:b/>
      <w:sz w:val="14"/>
      <w:szCs w:val="14"/>
      <w:lang w:eastAsia="en-US"/>
    </w:rPr>
  </w:style>
  <w:style w:type="paragraph" w:customStyle="1" w:styleId="Rubrik1-Onumrerad">
    <w:name w:val="Rubrik 1 - Onumrerad"/>
    <w:next w:val="Normal"/>
    <w:uiPriority w:val="1"/>
    <w:qFormat/>
    <w:rsid w:val="001445AC"/>
    <w:pPr>
      <w:spacing w:before="360" w:after="240"/>
    </w:pPr>
    <w:rPr>
      <w:rFonts w:ascii="Arial" w:hAnsi="Arial"/>
      <w:b/>
      <w:sz w:val="32"/>
      <w:szCs w:val="22"/>
    </w:rPr>
  </w:style>
  <w:style w:type="paragraph" w:customStyle="1" w:styleId="Rubrik2-Onumrerad">
    <w:name w:val="Rubrik 2 - Onumrerad"/>
    <w:next w:val="Normal"/>
    <w:uiPriority w:val="1"/>
    <w:qFormat/>
    <w:rsid w:val="001445AC"/>
    <w:pPr>
      <w:spacing w:before="360" w:after="240"/>
    </w:pPr>
    <w:rPr>
      <w:rFonts w:ascii="Arial" w:hAnsi="Arial" w:cs="Arial"/>
      <w:b/>
      <w:bCs/>
      <w:iCs/>
      <w:sz w:val="28"/>
      <w:szCs w:val="28"/>
    </w:rPr>
  </w:style>
  <w:style w:type="paragraph" w:customStyle="1" w:styleId="Rubrik3-Onumrerad">
    <w:name w:val="Rubrik 3 - Onumrerad"/>
    <w:next w:val="Normal"/>
    <w:uiPriority w:val="1"/>
    <w:qFormat/>
    <w:rsid w:val="001445AC"/>
    <w:pPr>
      <w:spacing w:before="360" w:after="240"/>
    </w:pPr>
    <w:rPr>
      <w:rFonts w:ascii="Arial" w:hAnsi="Arial" w:cs="Arial"/>
      <w:b/>
      <w:iCs/>
      <w:sz w:val="24"/>
      <w:szCs w:val="26"/>
    </w:rPr>
  </w:style>
  <w:style w:type="character" w:customStyle="1" w:styleId="FrsttssidaRubrikRd1177Char">
    <w:name w:val="Försättssida Rubrik Röd 1177 Char"/>
    <w:basedOn w:val="Standardstycketeckensnitt"/>
    <w:link w:val="FrsttssidaRubrikRd1177"/>
    <w:rsid w:val="008F0F52"/>
    <w:rPr>
      <w:rFonts w:ascii="Arial" w:hAnsi="Arial"/>
      <w:color w:val="AA112C"/>
      <w:sz w:val="60"/>
    </w:rPr>
  </w:style>
  <w:style w:type="paragraph" w:customStyle="1" w:styleId="Rubrik1Nr">
    <w:name w:val="Rubrik 1 Nr"/>
    <w:next w:val="Inera-Brdtext"/>
    <w:qFormat/>
    <w:rsid w:val="00B9491D"/>
    <w:pPr>
      <w:tabs>
        <w:tab w:val="num" w:pos="720"/>
      </w:tabs>
      <w:spacing w:before="360" w:after="60"/>
      <w:ind w:left="360" w:hanging="360"/>
      <w:outlineLvl w:val="0"/>
    </w:pPr>
    <w:rPr>
      <w:rFonts w:ascii="Arial" w:hAnsi="Arial" w:cs="Arial"/>
      <w:b/>
      <w:bCs/>
      <w:kern w:val="32"/>
      <w:sz w:val="28"/>
      <w:szCs w:val="32"/>
      <w:lang w:val="en-GB"/>
    </w:rPr>
  </w:style>
  <w:style w:type="paragraph" w:customStyle="1" w:styleId="Rubrik2Nr">
    <w:name w:val="Rubrik 2 Nr"/>
    <w:next w:val="Inera-Brdtext"/>
    <w:qFormat/>
    <w:rsid w:val="00B9491D"/>
    <w:pPr>
      <w:tabs>
        <w:tab w:val="num" w:pos="1440"/>
      </w:tabs>
      <w:spacing w:before="360" w:after="60"/>
      <w:ind w:left="792" w:hanging="432"/>
      <w:outlineLvl w:val="1"/>
    </w:pPr>
    <w:rPr>
      <w:rFonts w:ascii="Arial" w:hAnsi="Arial" w:cs="Arial"/>
      <w:b/>
      <w:bCs/>
      <w:iCs/>
      <w:sz w:val="24"/>
      <w:szCs w:val="28"/>
    </w:rPr>
  </w:style>
  <w:style w:type="paragraph" w:customStyle="1" w:styleId="Inera-Brdtext">
    <w:name w:val="Inera - Brödtext"/>
    <w:link w:val="Inera-BrdtextChar"/>
    <w:qFormat/>
    <w:rsid w:val="00B9491D"/>
    <w:pPr>
      <w:spacing w:before="20" w:after="100"/>
    </w:pPr>
    <w:rPr>
      <w:rFonts w:ascii="Times New Roman" w:hAnsi="Times New Roman"/>
      <w:sz w:val="22"/>
      <w:szCs w:val="22"/>
    </w:rPr>
  </w:style>
  <w:style w:type="paragraph" w:customStyle="1" w:styleId="Rubrik3Nr">
    <w:name w:val="Rubrik 3 Nr"/>
    <w:basedOn w:val="Rubrik3"/>
    <w:next w:val="Inera-Brdtext"/>
    <w:qFormat/>
    <w:rsid w:val="00B9491D"/>
    <w:pPr>
      <w:tabs>
        <w:tab w:val="clear" w:pos="851"/>
        <w:tab w:val="num" w:pos="360"/>
      </w:tabs>
    </w:pPr>
  </w:style>
  <w:style w:type="character" w:customStyle="1" w:styleId="Inera-BrdtextChar">
    <w:name w:val="Inera - Brödtext Char"/>
    <w:basedOn w:val="Standardstycketeckensnitt"/>
    <w:link w:val="Inera-Brdtext"/>
    <w:rsid w:val="00B9491D"/>
    <w:rPr>
      <w:rFonts w:ascii="Times New Roman" w:hAnsi="Times New Roman"/>
      <w:sz w:val="22"/>
      <w:szCs w:val="22"/>
    </w:rPr>
  </w:style>
  <w:style w:type="paragraph" w:styleId="Liststycke">
    <w:name w:val="List Paragraph"/>
    <w:basedOn w:val="Normal"/>
    <w:uiPriority w:val="34"/>
    <w:qFormat/>
    <w:rsid w:val="00B9491D"/>
    <w:pPr>
      <w:spacing w:after="200" w:line="276" w:lineRule="auto"/>
      <w:ind w:left="720"/>
      <w:contextualSpacing/>
    </w:pPr>
    <w:rPr>
      <w:rFonts w:asciiTheme="minorHAnsi" w:eastAsiaTheme="minorHAnsi" w:hAnsiTheme="minorHAnsi" w:cstheme="minorBidi"/>
      <w:szCs w:val="22"/>
      <w:lang w:eastAsia="en-US"/>
    </w:rPr>
  </w:style>
  <w:style w:type="character" w:styleId="Kommentarsreferens">
    <w:name w:val="annotation reference"/>
    <w:basedOn w:val="Standardstycketeckensnitt"/>
    <w:uiPriority w:val="99"/>
    <w:semiHidden/>
    <w:unhideWhenUsed/>
    <w:rsid w:val="00016373"/>
    <w:rPr>
      <w:sz w:val="16"/>
      <w:szCs w:val="16"/>
    </w:rPr>
  </w:style>
  <w:style w:type="paragraph" w:styleId="Kommentarer">
    <w:name w:val="annotation text"/>
    <w:basedOn w:val="Normal"/>
    <w:link w:val="KommentarerChar"/>
    <w:uiPriority w:val="99"/>
    <w:semiHidden/>
    <w:unhideWhenUsed/>
    <w:rsid w:val="00016373"/>
    <w:rPr>
      <w:sz w:val="20"/>
      <w:szCs w:val="20"/>
    </w:rPr>
  </w:style>
  <w:style w:type="character" w:customStyle="1" w:styleId="KommentarerChar">
    <w:name w:val="Kommentarer Char"/>
    <w:basedOn w:val="Standardstycketeckensnitt"/>
    <w:link w:val="Kommentarer"/>
    <w:uiPriority w:val="99"/>
    <w:semiHidden/>
    <w:rsid w:val="00016373"/>
    <w:rPr>
      <w:rFonts w:ascii="Garamond" w:hAnsi="Garamond"/>
    </w:rPr>
  </w:style>
  <w:style w:type="paragraph" w:styleId="Kommentarsmne">
    <w:name w:val="annotation subject"/>
    <w:basedOn w:val="Kommentarer"/>
    <w:next w:val="Kommentarer"/>
    <w:link w:val="KommentarsmneChar"/>
    <w:uiPriority w:val="99"/>
    <w:semiHidden/>
    <w:unhideWhenUsed/>
    <w:rsid w:val="00016373"/>
    <w:rPr>
      <w:b/>
      <w:bCs/>
    </w:rPr>
  </w:style>
  <w:style w:type="character" w:customStyle="1" w:styleId="KommentarsmneChar">
    <w:name w:val="Kommentarsämne Char"/>
    <w:basedOn w:val="KommentarerChar"/>
    <w:link w:val="Kommentarsmne"/>
    <w:uiPriority w:val="99"/>
    <w:semiHidden/>
    <w:rsid w:val="00016373"/>
    <w:rPr>
      <w:rFonts w:ascii="Garamond" w:hAnsi="Garamon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rsid w:val="004A2508"/>
    <w:pPr>
      <w:spacing w:after="120"/>
    </w:pPr>
    <w:rPr>
      <w:rFonts w:ascii="Garamond" w:hAnsi="Garamond"/>
      <w:sz w:val="22"/>
      <w:szCs w:val="24"/>
    </w:rPr>
  </w:style>
  <w:style w:type="paragraph" w:styleId="Rubrik1">
    <w:name w:val="heading 1"/>
    <w:next w:val="Normal"/>
    <w:link w:val="Rubrik1Char"/>
    <w:autoRedefine/>
    <w:uiPriority w:val="9"/>
    <w:semiHidden/>
    <w:qFormat/>
    <w:rsid w:val="00A64129"/>
    <w:pPr>
      <w:keepNext/>
      <w:keepLines/>
      <w:tabs>
        <w:tab w:val="left" w:pos="851"/>
      </w:tabs>
      <w:spacing w:before="360" w:after="60"/>
      <w:outlineLvl w:val="0"/>
    </w:pPr>
    <w:rPr>
      <w:rFonts w:ascii="Arial" w:hAnsi="Arial" w:cs="Arial"/>
      <w:b/>
      <w:bCs/>
      <w:kern w:val="32"/>
      <w:sz w:val="28"/>
      <w:szCs w:val="32"/>
    </w:rPr>
  </w:style>
  <w:style w:type="paragraph" w:styleId="Rubrik2">
    <w:name w:val="heading 2"/>
    <w:next w:val="Normal"/>
    <w:link w:val="Rubrik2Char"/>
    <w:uiPriority w:val="9"/>
    <w:semiHidden/>
    <w:qFormat/>
    <w:rsid w:val="00B704E9"/>
    <w:pPr>
      <w:keepNext/>
      <w:tabs>
        <w:tab w:val="left" w:pos="851"/>
      </w:tabs>
      <w:spacing w:before="360" w:after="60"/>
      <w:outlineLvl w:val="1"/>
    </w:pPr>
    <w:rPr>
      <w:rFonts w:ascii="Arial" w:hAnsi="Arial" w:cs="Arial"/>
      <w:b/>
      <w:bCs/>
      <w:iCs/>
      <w:sz w:val="24"/>
      <w:szCs w:val="28"/>
    </w:rPr>
  </w:style>
  <w:style w:type="paragraph" w:styleId="Rubrik3">
    <w:name w:val="heading 3"/>
    <w:basedOn w:val="Rubrik2"/>
    <w:next w:val="Normal"/>
    <w:link w:val="Rubrik3Char"/>
    <w:uiPriority w:val="9"/>
    <w:semiHidden/>
    <w:qFormat/>
    <w:rsid w:val="00B704E9"/>
    <w:pPr>
      <w:outlineLvl w:val="2"/>
    </w:pPr>
    <w:rPr>
      <w:bCs w:val="0"/>
      <w:sz w:val="20"/>
      <w:szCs w:val="26"/>
    </w:rPr>
  </w:style>
  <w:style w:type="paragraph" w:styleId="Rubrik4">
    <w:name w:val="heading 4"/>
    <w:basedOn w:val="Normal"/>
    <w:next w:val="Normal"/>
    <w:link w:val="Rubrik4Char"/>
    <w:uiPriority w:val="9"/>
    <w:semiHidden/>
    <w:rsid w:val="00277D56"/>
    <w:pPr>
      <w:keepNext/>
      <w:numPr>
        <w:ilvl w:val="3"/>
        <w:numId w:val="2"/>
      </w:numPr>
      <w:spacing w:before="240" w:after="60"/>
      <w:outlineLvl w:val="3"/>
    </w:pPr>
    <w:rPr>
      <w:b/>
      <w:bCs/>
      <w:sz w:val="28"/>
      <w:szCs w:val="28"/>
    </w:rPr>
  </w:style>
  <w:style w:type="paragraph" w:styleId="Rubrik5">
    <w:name w:val="heading 5"/>
    <w:basedOn w:val="Normal"/>
    <w:next w:val="Normal"/>
    <w:link w:val="Rubrik5Char"/>
    <w:uiPriority w:val="9"/>
    <w:semiHidden/>
    <w:rsid w:val="00277D56"/>
    <w:pPr>
      <w:numPr>
        <w:ilvl w:val="4"/>
        <w:numId w:val="2"/>
      </w:numPr>
      <w:spacing w:before="240" w:after="60"/>
      <w:outlineLvl w:val="4"/>
    </w:pPr>
    <w:rPr>
      <w:b/>
      <w:bCs/>
      <w:i/>
      <w:iCs/>
      <w:sz w:val="26"/>
      <w:szCs w:val="26"/>
    </w:rPr>
  </w:style>
  <w:style w:type="paragraph" w:styleId="Rubrik6">
    <w:name w:val="heading 6"/>
    <w:basedOn w:val="Normal"/>
    <w:next w:val="Normal"/>
    <w:link w:val="Rubrik6Char"/>
    <w:uiPriority w:val="9"/>
    <w:semiHidden/>
    <w:rsid w:val="00277D56"/>
    <w:pPr>
      <w:numPr>
        <w:ilvl w:val="5"/>
        <w:numId w:val="2"/>
      </w:numPr>
      <w:spacing w:before="240" w:after="60"/>
      <w:outlineLvl w:val="5"/>
    </w:pPr>
    <w:rPr>
      <w:b/>
      <w:bCs/>
      <w:szCs w:val="22"/>
    </w:rPr>
  </w:style>
  <w:style w:type="paragraph" w:styleId="Rubrik7">
    <w:name w:val="heading 7"/>
    <w:basedOn w:val="Normal"/>
    <w:next w:val="Normal"/>
    <w:link w:val="Rubrik7Char"/>
    <w:uiPriority w:val="9"/>
    <w:semiHidden/>
    <w:rsid w:val="00277D56"/>
    <w:pPr>
      <w:numPr>
        <w:ilvl w:val="6"/>
        <w:numId w:val="2"/>
      </w:numPr>
      <w:spacing w:before="240" w:after="60"/>
      <w:outlineLvl w:val="6"/>
    </w:pPr>
  </w:style>
  <w:style w:type="paragraph" w:styleId="Rubrik8">
    <w:name w:val="heading 8"/>
    <w:basedOn w:val="Normal"/>
    <w:next w:val="Normal"/>
    <w:link w:val="Rubrik8Char"/>
    <w:uiPriority w:val="9"/>
    <w:semiHidden/>
    <w:rsid w:val="00277D56"/>
    <w:pPr>
      <w:numPr>
        <w:ilvl w:val="7"/>
        <w:numId w:val="2"/>
      </w:numPr>
      <w:spacing w:before="240" w:after="60"/>
      <w:outlineLvl w:val="7"/>
    </w:pPr>
    <w:rPr>
      <w:i/>
      <w:iCs/>
    </w:rPr>
  </w:style>
  <w:style w:type="paragraph" w:styleId="Rubrik9">
    <w:name w:val="heading 9"/>
    <w:basedOn w:val="Normal"/>
    <w:next w:val="Normal"/>
    <w:link w:val="Rubrik9Char"/>
    <w:uiPriority w:val="9"/>
    <w:semiHidden/>
    <w:rsid w:val="00277D56"/>
    <w:pPr>
      <w:numPr>
        <w:ilvl w:val="8"/>
        <w:numId w:val="2"/>
      </w:numPr>
      <w:spacing w:before="240" w:after="60"/>
      <w:outlineLvl w:val="8"/>
    </w:pPr>
    <w:rPr>
      <w:rFonts w:ascii="Cambria" w:hAnsi="Cambria"/>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semiHidden/>
    <w:rsid w:val="000455AA"/>
    <w:rPr>
      <w:rFonts w:ascii="Arial" w:hAnsi="Arial" w:cs="Arial"/>
      <w:b/>
      <w:bCs/>
      <w:kern w:val="32"/>
      <w:sz w:val="28"/>
      <w:szCs w:val="32"/>
    </w:rPr>
  </w:style>
  <w:style w:type="character" w:customStyle="1" w:styleId="Rubrik2Char">
    <w:name w:val="Rubrik 2 Char"/>
    <w:basedOn w:val="Standardstycketeckensnitt"/>
    <w:link w:val="Rubrik2"/>
    <w:uiPriority w:val="9"/>
    <w:semiHidden/>
    <w:rsid w:val="000455AA"/>
    <w:rPr>
      <w:rFonts w:ascii="Arial" w:hAnsi="Arial" w:cs="Arial"/>
      <w:b/>
      <w:bCs/>
      <w:iCs/>
      <w:sz w:val="24"/>
      <w:szCs w:val="28"/>
    </w:rPr>
  </w:style>
  <w:style w:type="character" w:customStyle="1" w:styleId="Rubrik3Char">
    <w:name w:val="Rubrik 3 Char"/>
    <w:basedOn w:val="Standardstycketeckensnitt"/>
    <w:link w:val="Rubrik3"/>
    <w:uiPriority w:val="9"/>
    <w:semiHidden/>
    <w:rsid w:val="000455AA"/>
    <w:rPr>
      <w:rFonts w:ascii="Arial" w:hAnsi="Arial" w:cs="Arial"/>
      <w:b/>
      <w:iCs/>
      <w:szCs w:val="26"/>
    </w:rPr>
  </w:style>
  <w:style w:type="character" w:customStyle="1" w:styleId="Rubrik4Char">
    <w:name w:val="Rubrik 4 Char"/>
    <w:basedOn w:val="Standardstycketeckensnitt"/>
    <w:link w:val="Rubrik4"/>
    <w:uiPriority w:val="9"/>
    <w:semiHidden/>
    <w:rsid w:val="000455AA"/>
    <w:rPr>
      <w:rFonts w:ascii="Garamond" w:hAnsi="Garamond"/>
      <w:b/>
      <w:bCs/>
      <w:sz w:val="28"/>
      <w:szCs w:val="28"/>
    </w:rPr>
  </w:style>
  <w:style w:type="character" w:customStyle="1" w:styleId="Rubrik5Char">
    <w:name w:val="Rubrik 5 Char"/>
    <w:basedOn w:val="Standardstycketeckensnitt"/>
    <w:link w:val="Rubrik5"/>
    <w:uiPriority w:val="9"/>
    <w:semiHidden/>
    <w:rsid w:val="000455AA"/>
    <w:rPr>
      <w:rFonts w:ascii="Garamond" w:hAnsi="Garamond"/>
      <w:b/>
      <w:bCs/>
      <w:i/>
      <w:iCs/>
      <w:sz w:val="26"/>
      <w:szCs w:val="26"/>
    </w:rPr>
  </w:style>
  <w:style w:type="character" w:customStyle="1" w:styleId="Rubrik6Char">
    <w:name w:val="Rubrik 6 Char"/>
    <w:basedOn w:val="Standardstycketeckensnitt"/>
    <w:link w:val="Rubrik6"/>
    <w:uiPriority w:val="9"/>
    <w:semiHidden/>
    <w:rsid w:val="000455AA"/>
    <w:rPr>
      <w:rFonts w:ascii="Garamond" w:hAnsi="Garamond"/>
      <w:b/>
      <w:bCs/>
      <w:sz w:val="22"/>
      <w:szCs w:val="22"/>
    </w:rPr>
  </w:style>
  <w:style w:type="character" w:customStyle="1" w:styleId="Rubrik7Char">
    <w:name w:val="Rubrik 7 Char"/>
    <w:basedOn w:val="Standardstycketeckensnitt"/>
    <w:link w:val="Rubrik7"/>
    <w:uiPriority w:val="9"/>
    <w:semiHidden/>
    <w:rsid w:val="000455AA"/>
    <w:rPr>
      <w:rFonts w:ascii="Garamond" w:hAnsi="Garamond"/>
      <w:sz w:val="22"/>
      <w:szCs w:val="24"/>
    </w:rPr>
  </w:style>
  <w:style w:type="character" w:customStyle="1" w:styleId="Rubrik8Char">
    <w:name w:val="Rubrik 8 Char"/>
    <w:basedOn w:val="Standardstycketeckensnitt"/>
    <w:link w:val="Rubrik8"/>
    <w:uiPriority w:val="9"/>
    <w:semiHidden/>
    <w:rsid w:val="000455AA"/>
    <w:rPr>
      <w:rFonts w:ascii="Garamond" w:hAnsi="Garamond"/>
      <w:i/>
      <w:iCs/>
      <w:sz w:val="22"/>
      <w:szCs w:val="24"/>
    </w:rPr>
  </w:style>
  <w:style w:type="character" w:customStyle="1" w:styleId="Rubrik9Char">
    <w:name w:val="Rubrik 9 Char"/>
    <w:basedOn w:val="Standardstycketeckensnitt"/>
    <w:link w:val="Rubrik9"/>
    <w:uiPriority w:val="9"/>
    <w:semiHidden/>
    <w:rsid w:val="000455AA"/>
    <w:rPr>
      <w:rFonts w:ascii="Cambria" w:hAnsi="Cambria"/>
      <w:sz w:val="22"/>
      <w:szCs w:val="22"/>
    </w:rPr>
  </w:style>
  <w:style w:type="paragraph" w:styleId="Innehllsfrteckningsrubrik">
    <w:name w:val="TOC Heading"/>
    <w:basedOn w:val="Rubrik1"/>
    <w:next w:val="Normal"/>
    <w:uiPriority w:val="39"/>
    <w:semiHidden/>
    <w:qFormat/>
    <w:rsid w:val="00277D56"/>
    <w:pPr>
      <w:outlineLvl w:val="9"/>
    </w:pPr>
  </w:style>
  <w:style w:type="paragraph" w:styleId="Ballongtext">
    <w:name w:val="Balloon Text"/>
    <w:basedOn w:val="Normal"/>
    <w:link w:val="BallongtextChar"/>
    <w:uiPriority w:val="99"/>
    <w:semiHidden/>
    <w:unhideWhenUsed/>
    <w:rsid w:val="00277D56"/>
    <w:rPr>
      <w:rFonts w:ascii="Tahoma" w:hAnsi="Tahoma" w:cs="Tahoma"/>
      <w:sz w:val="16"/>
      <w:szCs w:val="16"/>
    </w:rPr>
  </w:style>
  <w:style w:type="character" w:customStyle="1" w:styleId="BallongtextChar">
    <w:name w:val="Ballongtext Char"/>
    <w:basedOn w:val="Standardstycketeckensnitt"/>
    <w:link w:val="Ballongtext"/>
    <w:uiPriority w:val="99"/>
    <w:semiHidden/>
    <w:rsid w:val="00277D56"/>
    <w:rPr>
      <w:rFonts w:ascii="Tahoma" w:hAnsi="Tahoma" w:cs="Tahoma"/>
      <w:sz w:val="16"/>
      <w:szCs w:val="16"/>
    </w:rPr>
  </w:style>
  <w:style w:type="paragraph" w:customStyle="1" w:styleId="FrsttssidaRubrikSvart1177">
    <w:name w:val="Försättssida Rubrik Svart 1177"/>
    <w:basedOn w:val="Normal"/>
    <w:link w:val="FrsttssidaRubrikSvart1177CharChar"/>
    <w:rsid w:val="002F5BD5"/>
    <w:pPr>
      <w:spacing w:after="45"/>
    </w:pPr>
    <w:rPr>
      <w:rFonts w:ascii="Arial" w:hAnsi="Arial"/>
      <w:bCs/>
      <w:color w:val="000000"/>
      <w:sz w:val="44"/>
      <w:szCs w:val="20"/>
    </w:rPr>
  </w:style>
  <w:style w:type="character" w:customStyle="1" w:styleId="FrsttssidaRubrikSvart1177CharChar">
    <w:name w:val="Försättssida Rubrik Svart 1177 Char Char"/>
    <w:basedOn w:val="Standardstycketeckensnitt"/>
    <w:link w:val="FrsttssidaRubrikSvart1177"/>
    <w:rsid w:val="002F5BD5"/>
    <w:rPr>
      <w:rFonts w:ascii="Arial" w:hAnsi="Arial"/>
      <w:bCs/>
      <w:color w:val="000000"/>
      <w:sz w:val="44"/>
    </w:rPr>
  </w:style>
  <w:style w:type="character" w:customStyle="1" w:styleId="SidfotChar">
    <w:name w:val="Sidfot Char"/>
    <w:basedOn w:val="Standardstycketeckensnitt"/>
    <w:link w:val="Sidfot"/>
    <w:rsid w:val="006C2567"/>
    <w:rPr>
      <w:rFonts w:ascii="Arial" w:hAnsi="Arial"/>
      <w:color w:val="000000"/>
      <w:spacing w:val="14"/>
      <w:sz w:val="12"/>
      <w:lang w:val="sv-SE" w:eastAsia="en-US" w:bidi="en-US"/>
    </w:rPr>
  </w:style>
  <w:style w:type="paragraph" w:customStyle="1" w:styleId="FrsttssidaRubrikRd1177">
    <w:name w:val="Försättssida Rubrik Röd 1177"/>
    <w:basedOn w:val="Normal"/>
    <w:link w:val="FrsttssidaRubrikRd1177Char"/>
    <w:rsid w:val="004744C7"/>
    <w:pPr>
      <w:spacing w:before="1760" w:after="0"/>
    </w:pPr>
    <w:rPr>
      <w:rFonts w:ascii="Arial" w:hAnsi="Arial"/>
      <w:color w:val="AA112C"/>
      <w:sz w:val="60"/>
      <w:szCs w:val="20"/>
    </w:rPr>
  </w:style>
  <w:style w:type="paragraph" w:customStyle="1" w:styleId="FrsttssidaDatum1177">
    <w:name w:val="Försättssida Datum 1177"/>
    <w:basedOn w:val="FrsttssidaRubrikSvart1177"/>
    <w:next w:val="Normal"/>
    <w:link w:val="FrsttssidaDatum1177CharChar"/>
    <w:rsid w:val="003F7660"/>
    <w:rPr>
      <w:bCs w:val="0"/>
      <w:sz w:val="22"/>
    </w:rPr>
  </w:style>
  <w:style w:type="character" w:customStyle="1" w:styleId="FrsttssidaDatum1177CharChar">
    <w:name w:val="Försättssida Datum 1177 Char Char"/>
    <w:basedOn w:val="FrsttssidaRubrikSvart1177CharChar"/>
    <w:link w:val="FrsttssidaDatum1177"/>
    <w:rsid w:val="003F7660"/>
    <w:rPr>
      <w:rFonts w:ascii="Arial" w:hAnsi="Arial"/>
      <w:bCs/>
      <w:color w:val="000000"/>
      <w:sz w:val="22"/>
      <w:lang w:eastAsia="sv-SE" w:bidi="ar-SA"/>
    </w:rPr>
  </w:style>
  <w:style w:type="paragraph" w:styleId="Brdtext">
    <w:name w:val="Body Text"/>
    <w:basedOn w:val="Normal"/>
    <w:rsid w:val="00B704E9"/>
  </w:style>
  <w:style w:type="paragraph" w:styleId="Dokumentversikt">
    <w:name w:val="Document Map"/>
    <w:basedOn w:val="Normal"/>
    <w:semiHidden/>
    <w:rsid w:val="007B2A16"/>
    <w:pPr>
      <w:shd w:val="clear" w:color="auto" w:fill="000080"/>
    </w:pPr>
    <w:rPr>
      <w:rFonts w:ascii="Tahoma" w:hAnsi="Tahoma" w:cs="Tahoma"/>
      <w:sz w:val="20"/>
      <w:szCs w:val="20"/>
    </w:rPr>
  </w:style>
  <w:style w:type="paragraph" w:customStyle="1" w:styleId="PunktNiv11177">
    <w:name w:val="Punkt Nivå1 1177"/>
    <w:basedOn w:val="Tipstext"/>
    <w:link w:val="PunktNiv11177CharChar"/>
    <w:qFormat/>
    <w:rsid w:val="008337DB"/>
    <w:pPr>
      <w:numPr>
        <w:numId w:val="1"/>
      </w:numPr>
      <w:tabs>
        <w:tab w:val="left" w:pos="284"/>
      </w:tabs>
      <w:spacing w:before="120" w:after="240"/>
    </w:pPr>
    <w:rPr>
      <w:rFonts w:ascii="Garamond" w:hAnsi="Garamond"/>
      <w:sz w:val="22"/>
    </w:rPr>
  </w:style>
  <w:style w:type="paragraph" w:styleId="Underrubrik">
    <w:name w:val="Subtitle"/>
    <w:aliases w:val="1177 Sidfot/Sidhuvud"/>
    <w:basedOn w:val="Normal"/>
    <w:next w:val="Normal"/>
    <w:link w:val="UnderrubrikChar"/>
    <w:rsid w:val="00A300F9"/>
    <w:pPr>
      <w:spacing w:line="240" w:lineRule="exact"/>
      <w:jc w:val="right"/>
      <w:outlineLvl w:val="1"/>
    </w:pPr>
    <w:rPr>
      <w:rFonts w:ascii="Arial" w:hAnsi="Arial"/>
      <w:sz w:val="12"/>
      <w:lang w:val="en-US"/>
    </w:rPr>
  </w:style>
  <w:style w:type="character" w:customStyle="1" w:styleId="UnderrubrikChar">
    <w:name w:val="Underrubrik Char"/>
    <w:aliases w:val="1177 Sidfot/Sidhuvud Char"/>
    <w:basedOn w:val="Standardstycketeckensnitt"/>
    <w:link w:val="Underrubrik"/>
    <w:rsid w:val="00A300F9"/>
    <w:rPr>
      <w:rFonts w:ascii="Arial" w:hAnsi="Arial"/>
      <w:sz w:val="12"/>
      <w:szCs w:val="24"/>
      <w:lang w:val="en-US" w:eastAsia="en-US" w:bidi="en-US"/>
    </w:rPr>
  </w:style>
  <w:style w:type="paragraph" w:customStyle="1" w:styleId="Tipstext">
    <w:name w:val="Tipstext"/>
    <w:basedOn w:val="Normal"/>
    <w:link w:val="TipstextChar"/>
    <w:rsid w:val="008E5871"/>
    <w:pPr>
      <w:spacing w:before="200" w:after="200"/>
    </w:pPr>
    <w:rPr>
      <w:rFonts w:ascii="Arial" w:hAnsi="Arial" w:cs="Arial"/>
      <w:sz w:val="18"/>
      <w:szCs w:val="18"/>
    </w:rPr>
  </w:style>
  <w:style w:type="character" w:customStyle="1" w:styleId="TipstextChar">
    <w:name w:val="Tipstext Char"/>
    <w:basedOn w:val="Standardstycketeckensnitt"/>
    <w:link w:val="Tipstext"/>
    <w:rsid w:val="008E5871"/>
    <w:rPr>
      <w:rFonts w:ascii="Arial" w:hAnsi="Arial" w:cs="Arial"/>
      <w:sz w:val="18"/>
      <w:szCs w:val="18"/>
      <w:lang w:val="sv-SE" w:eastAsia="sv-SE" w:bidi="ar-SA"/>
    </w:rPr>
  </w:style>
  <w:style w:type="character" w:customStyle="1" w:styleId="PunktNiv11177CharChar">
    <w:name w:val="Punkt Nivå1 1177 Char Char"/>
    <w:basedOn w:val="TipstextChar"/>
    <w:link w:val="PunktNiv11177"/>
    <w:rsid w:val="008337DB"/>
    <w:rPr>
      <w:rFonts w:ascii="Garamond" w:hAnsi="Garamond" w:cs="Arial"/>
      <w:sz w:val="22"/>
      <w:szCs w:val="18"/>
      <w:lang w:val="sv-SE" w:eastAsia="sv-SE" w:bidi="ar-SA"/>
    </w:rPr>
  </w:style>
  <w:style w:type="table" w:styleId="Tabellrutnt">
    <w:name w:val="Table Grid"/>
    <w:aliases w:val="TipsRuta"/>
    <w:basedOn w:val="Normaltabell"/>
    <w:uiPriority w:val="59"/>
    <w:rsid w:val="00860461"/>
    <w:rPr>
      <w:rFonts w:ascii="Arial" w:hAnsi="Arial"/>
      <w:sz w:val="18"/>
    </w:rPr>
    <w:tblPr>
      <w:tblInd w:w="0" w:type="dxa"/>
      <w:tblBorders>
        <w:top w:val="single" w:sz="4" w:space="0" w:color="9F0000"/>
        <w:left w:val="single" w:sz="4" w:space="0" w:color="9F0000"/>
        <w:bottom w:val="single" w:sz="4" w:space="0" w:color="9F0000"/>
        <w:right w:val="single" w:sz="4" w:space="0" w:color="9F0000"/>
        <w:insideH w:val="single" w:sz="4" w:space="0" w:color="9F0000"/>
        <w:insideV w:val="single" w:sz="4" w:space="0" w:color="9F0000"/>
      </w:tblBorders>
      <w:tblCellMar>
        <w:top w:w="0" w:type="dxa"/>
        <w:left w:w="108" w:type="dxa"/>
        <w:bottom w:w="0" w:type="dxa"/>
        <w:right w:w="108" w:type="dxa"/>
      </w:tblCellMar>
    </w:tblPr>
  </w:style>
  <w:style w:type="paragraph" w:customStyle="1" w:styleId="PunktNiv21177">
    <w:name w:val="Punkt Nivå2 1177"/>
    <w:basedOn w:val="Normal"/>
    <w:qFormat/>
    <w:rsid w:val="002109D2"/>
    <w:pPr>
      <w:numPr>
        <w:ilvl w:val="1"/>
        <w:numId w:val="1"/>
      </w:numPr>
      <w:spacing w:before="120"/>
    </w:pPr>
    <w:rPr>
      <w:color w:val="000000"/>
      <w:szCs w:val="20"/>
      <w:lang w:eastAsia="en-US" w:bidi="en-US"/>
    </w:rPr>
  </w:style>
  <w:style w:type="paragraph" w:customStyle="1" w:styleId="Innehllsfrteckning">
    <w:name w:val="Innehållsförteckning"/>
    <w:link w:val="InnehllsfrteckningCharChar"/>
    <w:semiHidden/>
    <w:rsid w:val="00792963"/>
    <w:rPr>
      <w:rFonts w:ascii="Arial" w:hAnsi="Arial" w:cs="Arial"/>
      <w:b/>
      <w:bCs/>
      <w:kern w:val="32"/>
      <w:sz w:val="26"/>
      <w:szCs w:val="32"/>
    </w:rPr>
  </w:style>
  <w:style w:type="paragraph" w:customStyle="1" w:styleId="Rubrik1-Numrerad">
    <w:name w:val="Rubrik 1 - Numrerad"/>
    <w:next w:val="Normal"/>
    <w:qFormat/>
    <w:rsid w:val="001445AC"/>
    <w:pPr>
      <w:numPr>
        <w:numId w:val="3"/>
      </w:numPr>
      <w:spacing w:before="360" w:after="240"/>
      <w:outlineLvl w:val="0"/>
    </w:pPr>
    <w:rPr>
      <w:rFonts w:ascii="Arial" w:hAnsi="Arial" w:cs="Arial"/>
      <w:b/>
      <w:bCs/>
      <w:kern w:val="32"/>
      <w:sz w:val="32"/>
      <w:szCs w:val="32"/>
      <w:lang w:val="en-GB"/>
    </w:rPr>
  </w:style>
  <w:style w:type="paragraph" w:styleId="Sidhuvud">
    <w:name w:val="header"/>
    <w:basedOn w:val="Normal"/>
    <w:link w:val="SidhuvudChar"/>
    <w:uiPriority w:val="99"/>
    <w:rsid w:val="00881797"/>
    <w:pPr>
      <w:ind w:right="-567"/>
      <w:jc w:val="right"/>
    </w:pPr>
    <w:rPr>
      <w:rFonts w:ascii="Arial" w:hAnsi="Arial"/>
      <w:b/>
      <w:caps/>
      <w:spacing w:val="16"/>
      <w:sz w:val="14"/>
    </w:rPr>
  </w:style>
  <w:style w:type="paragraph" w:styleId="Sidfot">
    <w:name w:val="footer"/>
    <w:basedOn w:val="Normal"/>
    <w:link w:val="SidfotChar"/>
    <w:rsid w:val="006C2567"/>
    <w:pPr>
      <w:spacing w:before="60" w:after="0"/>
      <w:ind w:right="-567"/>
    </w:pPr>
    <w:rPr>
      <w:rFonts w:ascii="Arial" w:hAnsi="Arial"/>
      <w:color w:val="000000"/>
      <w:spacing w:val="14"/>
      <w:sz w:val="12"/>
      <w:szCs w:val="20"/>
      <w:lang w:eastAsia="en-US" w:bidi="en-US"/>
    </w:rPr>
  </w:style>
  <w:style w:type="character" w:styleId="Hyperlnk">
    <w:name w:val="Hyperlink"/>
    <w:basedOn w:val="Standardstycketeckensnitt"/>
    <w:uiPriority w:val="99"/>
    <w:rsid w:val="00C6290A"/>
    <w:rPr>
      <w:color w:val="0000FF"/>
      <w:u w:val="single"/>
    </w:rPr>
  </w:style>
  <w:style w:type="paragraph" w:customStyle="1" w:styleId="Rubrik2-Numrerad">
    <w:name w:val="Rubrik 2 - Numrerad"/>
    <w:next w:val="Normal"/>
    <w:qFormat/>
    <w:rsid w:val="001445AC"/>
    <w:pPr>
      <w:numPr>
        <w:ilvl w:val="1"/>
        <w:numId w:val="3"/>
      </w:numPr>
      <w:spacing w:before="360" w:after="240"/>
      <w:outlineLvl w:val="1"/>
    </w:pPr>
    <w:rPr>
      <w:rFonts w:ascii="Arial" w:hAnsi="Arial" w:cs="Arial"/>
      <w:b/>
      <w:bCs/>
      <w:iCs/>
      <w:sz w:val="28"/>
      <w:szCs w:val="28"/>
    </w:rPr>
  </w:style>
  <w:style w:type="character" w:styleId="Platshllartext">
    <w:name w:val="Placeholder Text"/>
    <w:basedOn w:val="Standardstycketeckensnitt"/>
    <w:uiPriority w:val="99"/>
    <w:semiHidden/>
    <w:rsid w:val="009A187F"/>
    <w:rPr>
      <w:color w:val="808080"/>
    </w:rPr>
  </w:style>
  <w:style w:type="paragraph" w:customStyle="1" w:styleId="TipsrutaRubrik1177">
    <w:name w:val="Tipsruta Rubrik 1177"/>
    <w:basedOn w:val="Normal"/>
    <w:rsid w:val="008E5871"/>
    <w:pPr>
      <w:spacing w:before="200" w:after="0"/>
      <w:ind w:left="170"/>
    </w:pPr>
    <w:rPr>
      <w:rFonts w:ascii="Arial" w:hAnsi="Arial"/>
      <w:b/>
      <w:bCs/>
      <w:sz w:val="18"/>
      <w:szCs w:val="20"/>
    </w:rPr>
  </w:style>
  <w:style w:type="paragraph" w:styleId="Innehll1">
    <w:name w:val="toc 1"/>
    <w:basedOn w:val="Normal"/>
    <w:next w:val="Normal"/>
    <w:autoRedefine/>
    <w:uiPriority w:val="39"/>
    <w:rsid w:val="009F0317"/>
  </w:style>
  <w:style w:type="paragraph" w:styleId="Innehll2">
    <w:name w:val="toc 2"/>
    <w:basedOn w:val="Normal"/>
    <w:next w:val="Normal"/>
    <w:autoRedefine/>
    <w:uiPriority w:val="39"/>
    <w:rsid w:val="009F0317"/>
    <w:pPr>
      <w:ind w:left="240"/>
    </w:pPr>
  </w:style>
  <w:style w:type="paragraph" w:styleId="Innehll3">
    <w:name w:val="toc 3"/>
    <w:basedOn w:val="Normal"/>
    <w:next w:val="Normal"/>
    <w:autoRedefine/>
    <w:uiPriority w:val="39"/>
    <w:rsid w:val="009F0317"/>
    <w:pPr>
      <w:ind w:left="480"/>
    </w:pPr>
  </w:style>
  <w:style w:type="table" w:styleId="Tabellrutnt1">
    <w:name w:val="Table Grid 1"/>
    <w:aliases w:val="1177Tabell"/>
    <w:basedOn w:val="Normaltabell"/>
    <w:rsid w:val="00D97992"/>
    <w:pPr>
      <w:spacing w:before="4"/>
    </w:pPr>
    <w:rPr>
      <w:rFonts w:ascii="Arial" w:hAnsi="Arial"/>
      <w:sz w:val="18"/>
    </w:rPr>
    <w:tblPr>
      <w:tblInd w:w="0" w:type="dxa"/>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CellMar>
        <w:top w:w="28" w:type="dxa"/>
        <w:left w:w="108" w:type="dxa"/>
        <w:bottom w:w="0" w:type="dxa"/>
        <w:right w:w="108" w:type="dxa"/>
      </w:tblCellMar>
    </w:tblPr>
    <w:tcPr>
      <w:shd w:val="clear" w:color="auto" w:fill="auto"/>
    </w:tcPr>
    <w:tblStylePr w:type="firstRow">
      <w:pPr>
        <w:wordWrap/>
        <w:spacing w:beforeLines="0" w:before="40" w:beforeAutospacing="0"/>
      </w:pPr>
      <w:rPr>
        <w:rFonts w:ascii="Arial" w:hAnsi="Arial"/>
        <w:b/>
        <w:i w:val="0"/>
        <w:sz w:val="16"/>
      </w:rPr>
      <w:tblPr/>
      <w:tcPr>
        <w:shd w:val="clear" w:color="auto" w:fill="91000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InnehllsfrteckningCharChar">
    <w:name w:val="Innehållsförteckning Char Char"/>
    <w:basedOn w:val="Standardstycketeckensnitt"/>
    <w:link w:val="Innehllsfrteckning"/>
    <w:rsid w:val="00390BB8"/>
    <w:rPr>
      <w:rFonts w:ascii="Arial" w:hAnsi="Arial" w:cs="Arial"/>
      <w:b/>
      <w:bCs/>
      <w:kern w:val="32"/>
      <w:sz w:val="26"/>
      <w:szCs w:val="32"/>
      <w:lang w:val="sv-SE" w:eastAsia="sv-SE" w:bidi="ar-SA"/>
    </w:rPr>
  </w:style>
  <w:style w:type="paragraph" w:customStyle="1" w:styleId="Rubrik3-Numrerad">
    <w:name w:val="Rubrik 3 - Numrerad"/>
    <w:basedOn w:val="Rubrik3"/>
    <w:next w:val="Normal"/>
    <w:qFormat/>
    <w:rsid w:val="001445AC"/>
    <w:pPr>
      <w:numPr>
        <w:ilvl w:val="2"/>
        <w:numId w:val="3"/>
      </w:numPr>
      <w:tabs>
        <w:tab w:val="clear" w:pos="851"/>
      </w:tabs>
      <w:spacing w:after="240"/>
    </w:pPr>
    <w:rPr>
      <w:sz w:val="24"/>
    </w:rPr>
  </w:style>
  <w:style w:type="paragraph" w:customStyle="1" w:styleId="Hjlptext">
    <w:name w:val="Hjälptext"/>
    <w:basedOn w:val="Normal"/>
    <w:next w:val="Normal"/>
    <w:link w:val="HjlptextCharChar"/>
    <w:rsid w:val="00B704E9"/>
    <w:pPr>
      <w:tabs>
        <w:tab w:val="left" w:pos="578"/>
      </w:tabs>
      <w:spacing w:before="120"/>
    </w:pPr>
    <w:rPr>
      <w:rFonts w:ascii="Arial" w:hAnsi="Arial" w:cs="Arial"/>
      <w:i/>
      <w:sz w:val="20"/>
      <w:lang w:val="en-GB"/>
    </w:rPr>
  </w:style>
  <w:style w:type="character" w:customStyle="1" w:styleId="HjlptextCharChar">
    <w:name w:val="Hjälptext Char Char"/>
    <w:basedOn w:val="Standardstycketeckensnitt"/>
    <w:link w:val="Hjlptext"/>
    <w:rsid w:val="00390BB8"/>
    <w:rPr>
      <w:rFonts w:ascii="Arial" w:hAnsi="Arial" w:cs="Arial"/>
      <w:i/>
      <w:szCs w:val="24"/>
      <w:lang w:val="en-GB" w:eastAsia="en-US" w:bidi="ar-SA"/>
    </w:rPr>
  </w:style>
  <w:style w:type="paragraph" w:customStyle="1" w:styleId="FrsttssidaUnderrubrik">
    <w:name w:val="Försättssida Underrubrik"/>
    <w:next w:val="Normal"/>
    <w:rsid w:val="00DB00B8"/>
    <w:pPr>
      <w:spacing w:before="240" w:after="120"/>
    </w:pPr>
    <w:rPr>
      <w:rFonts w:ascii="Arial" w:eastAsiaTheme="minorHAnsi" w:hAnsi="Arial" w:cs="Arial"/>
      <w:sz w:val="44"/>
      <w:szCs w:val="44"/>
    </w:rPr>
  </w:style>
  <w:style w:type="paragraph" w:customStyle="1" w:styleId="1177-Ortochdatumfrsttsblad">
    <w:name w:val="1177 - Ort och datum försättsblad"/>
    <w:rsid w:val="00D40125"/>
    <w:rPr>
      <w:rFonts w:ascii="Arial" w:eastAsiaTheme="minorHAnsi" w:hAnsi="Arial" w:cs="Arial"/>
      <w:sz w:val="22"/>
      <w:szCs w:val="22"/>
    </w:rPr>
  </w:style>
  <w:style w:type="character" w:customStyle="1" w:styleId="SidhuvudChar">
    <w:name w:val="Sidhuvud Char"/>
    <w:basedOn w:val="Standardstycketeckensnitt"/>
    <w:link w:val="Sidhuvud"/>
    <w:uiPriority w:val="99"/>
    <w:rsid w:val="00D40125"/>
    <w:rPr>
      <w:rFonts w:ascii="Arial" w:hAnsi="Arial"/>
      <w:b/>
      <w:caps/>
      <w:spacing w:val="16"/>
      <w:sz w:val="14"/>
      <w:szCs w:val="24"/>
    </w:rPr>
  </w:style>
  <w:style w:type="paragraph" w:customStyle="1" w:styleId="1177-Sidhuvd">
    <w:name w:val="1177 - Sidhuvd"/>
    <w:rsid w:val="00D40125"/>
    <w:pPr>
      <w:jc w:val="right"/>
    </w:pPr>
    <w:rPr>
      <w:rFonts w:ascii="Arial" w:eastAsiaTheme="minorHAnsi" w:hAnsi="Arial" w:cs="Arial"/>
      <w:b/>
      <w:caps/>
      <w:sz w:val="16"/>
      <w:szCs w:val="16"/>
      <w:lang w:eastAsia="en-US"/>
    </w:rPr>
  </w:style>
  <w:style w:type="paragraph" w:customStyle="1" w:styleId="1177-Sidfot">
    <w:name w:val="1177 - Sidfot"/>
    <w:rsid w:val="002B73E9"/>
    <w:rPr>
      <w:rFonts w:ascii="Arial" w:eastAsiaTheme="minorHAnsi" w:hAnsi="Arial" w:cs="Arial"/>
      <w:b/>
      <w:sz w:val="14"/>
      <w:szCs w:val="14"/>
      <w:lang w:eastAsia="en-US"/>
    </w:rPr>
  </w:style>
  <w:style w:type="paragraph" w:customStyle="1" w:styleId="Rubrik1-Onumrerad">
    <w:name w:val="Rubrik 1 - Onumrerad"/>
    <w:next w:val="Normal"/>
    <w:uiPriority w:val="1"/>
    <w:qFormat/>
    <w:rsid w:val="001445AC"/>
    <w:pPr>
      <w:spacing w:before="360" w:after="240"/>
    </w:pPr>
    <w:rPr>
      <w:rFonts w:ascii="Arial" w:hAnsi="Arial"/>
      <w:b/>
      <w:sz w:val="32"/>
      <w:szCs w:val="22"/>
    </w:rPr>
  </w:style>
  <w:style w:type="paragraph" w:customStyle="1" w:styleId="Rubrik2-Onumrerad">
    <w:name w:val="Rubrik 2 - Onumrerad"/>
    <w:next w:val="Normal"/>
    <w:uiPriority w:val="1"/>
    <w:qFormat/>
    <w:rsid w:val="001445AC"/>
    <w:pPr>
      <w:spacing w:before="360" w:after="240"/>
    </w:pPr>
    <w:rPr>
      <w:rFonts w:ascii="Arial" w:hAnsi="Arial" w:cs="Arial"/>
      <w:b/>
      <w:bCs/>
      <w:iCs/>
      <w:sz w:val="28"/>
      <w:szCs w:val="28"/>
    </w:rPr>
  </w:style>
  <w:style w:type="paragraph" w:customStyle="1" w:styleId="Rubrik3-Onumrerad">
    <w:name w:val="Rubrik 3 - Onumrerad"/>
    <w:next w:val="Normal"/>
    <w:uiPriority w:val="1"/>
    <w:qFormat/>
    <w:rsid w:val="001445AC"/>
    <w:pPr>
      <w:spacing w:before="360" w:after="240"/>
    </w:pPr>
    <w:rPr>
      <w:rFonts w:ascii="Arial" w:hAnsi="Arial" w:cs="Arial"/>
      <w:b/>
      <w:iCs/>
      <w:sz w:val="24"/>
      <w:szCs w:val="26"/>
    </w:rPr>
  </w:style>
  <w:style w:type="character" w:customStyle="1" w:styleId="FrsttssidaRubrikRd1177Char">
    <w:name w:val="Försättssida Rubrik Röd 1177 Char"/>
    <w:basedOn w:val="Standardstycketeckensnitt"/>
    <w:link w:val="FrsttssidaRubrikRd1177"/>
    <w:rsid w:val="008F0F52"/>
    <w:rPr>
      <w:rFonts w:ascii="Arial" w:hAnsi="Arial"/>
      <w:color w:val="AA112C"/>
      <w:sz w:val="60"/>
    </w:rPr>
  </w:style>
  <w:style w:type="paragraph" w:customStyle="1" w:styleId="Rubrik1Nr">
    <w:name w:val="Rubrik 1 Nr"/>
    <w:next w:val="Inera-Brdtext"/>
    <w:qFormat/>
    <w:rsid w:val="00B9491D"/>
    <w:pPr>
      <w:tabs>
        <w:tab w:val="num" w:pos="720"/>
      </w:tabs>
      <w:spacing w:before="360" w:after="60"/>
      <w:ind w:left="360" w:hanging="360"/>
      <w:outlineLvl w:val="0"/>
    </w:pPr>
    <w:rPr>
      <w:rFonts w:ascii="Arial" w:hAnsi="Arial" w:cs="Arial"/>
      <w:b/>
      <w:bCs/>
      <w:kern w:val="32"/>
      <w:sz w:val="28"/>
      <w:szCs w:val="32"/>
      <w:lang w:val="en-GB"/>
    </w:rPr>
  </w:style>
  <w:style w:type="paragraph" w:customStyle="1" w:styleId="Rubrik2Nr">
    <w:name w:val="Rubrik 2 Nr"/>
    <w:next w:val="Inera-Brdtext"/>
    <w:qFormat/>
    <w:rsid w:val="00B9491D"/>
    <w:pPr>
      <w:tabs>
        <w:tab w:val="num" w:pos="1440"/>
      </w:tabs>
      <w:spacing w:before="360" w:after="60"/>
      <w:ind w:left="792" w:hanging="432"/>
      <w:outlineLvl w:val="1"/>
    </w:pPr>
    <w:rPr>
      <w:rFonts w:ascii="Arial" w:hAnsi="Arial" w:cs="Arial"/>
      <w:b/>
      <w:bCs/>
      <w:iCs/>
      <w:sz w:val="24"/>
      <w:szCs w:val="28"/>
    </w:rPr>
  </w:style>
  <w:style w:type="paragraph" w:customStyle="1" w:styleId="Inera-Brdtext">
    <w:name w:val="Inera - Brödtext"/>
    <w:link w:val="Inera-BrdtextChar"/>
    <w:qFormat/>
    <w:rsid w:val="00B9491D"/>
    <w:pPr>
      <w:spacing w:before="20" w:after="100"/>
    </w:pPr>
    <w:rPr>
      <w:rFonts w:ascii="Times New Roman" w:hAnsi="Times New Roman"/>
      <w:sz w:val="22"/>
      <w:szCs w:val="22"/>
    </w:rPr>
  </w:style>
  <w:style w:type="paragraph" w:customStyle="1" w:styleId="Rubrik3Nr">
    <w:name w:val="Rubrik 3 Nr"/>
    <w:basedOn w:val="Rubrik3"/>
    <w:next w:val="Inera-Brdtext"/>
    <w:qFormat/>
    <w:rsid w:val="00B9491D"/>
    <w:pPr>
      <w:tabs>
        <w:tab w:val="clear" w:pos="851"/>
        <w:tab w:val="num" w:pos="360"/>
      </w:tabs>
    </w:pPr>
  </w:style>
  <w:style w:type="character" w:customStyle="1" w:styleId="Inera-BrdtextChar">
    <w:name w:val="Inera - Brödtext Char"/>
    <w:basedOn w:val="Standardstycketeckensnitt"/>
    <w:link w:val="Inera-Brdtext"/>
    <w:rsid w:val="00B9491D"/>
    <w:rPr>
      <w:rFonts w:ascii="Times New Roman" w:hAnsi="Times New Roman"/>
      <w:sz w:val="22"/>
      <w:szCs w:val="22"/>
    </w:rPr>
  </w:style>
  <w:style w:type="paragraph" w:styleId="Liststycke">
    <w:name w:val="List Paragraph"/>
    <w:basedOn w:val="Normal"/>
    <w:uiPriority w:val="34"/>
    <w:qFormat/>
    <w:rsid w:val="00B9491D"/>
    <w:pPr>
      <w:spacing w:after="200" w:line="276" w:lineRule="auto"/>
      <w:ind w:left="720"/>
      <w:contextualSpacing/>
    </w:pPr>
    <w:rPr>
      <w:rFonts w:asciiTheme="minorHAnsi" w:eastAsiaTheme="minorHAnsi" w:hAnsiTheme="minorHAnsi" w:cstheme="minorBidi"/>
      <w:szCs w:val="22"/>
      <w:lang w:eastAsia="en-US"/>
    </w:rPr>
  </w:style>
  <w:style w:type="character" w:styleId="Kommentarsreferens">
    <w:name w:val="annotation reference"/>
    <w:basedOn w:val="Standardstycketeckensnitt"/>
    <w:uiPriority w:val="99"/>
    <w:semiHidden/>
    <w:unhideWhenUsed/>
    <w:rsid w:val="00016373"/>
    <w:rPr>
      <w:sz w:val="16"/>
      <w:szCs w:val="16"/>
    </w:rPr>
  </w:style>
  <w:style w:type="paragraph" w:styleId="Kommentarer">
    <w:name w:val="annotation text"/>
    <w:basedOn w:val="Normal"/>
    <w:link w:val="KommentarerChar"/>
    <w:uiPriority w:val="99"/>
    <w:semiHidden/>
    <w:unhideWhenUsed/>
    <w:rsid w:val="00016373"/>
    <w:rPr>
      <w:sz w:val="20"/>
      <w:szCs w:val="20"/>
    </w:rPr>
  </w:style>
  <w:style w:type="character" w:customStyle="1" w:styleId="KommentarerChar">
    <w:name w:val="Kommentarer Char"/>
    <w:basedOn w:val="Standardstycketeckensnitt"/>
    <w:link w:val="Kommentarer"/>
    <w:uiPriority w:val="99"/>
    <w:semiHidden/>
    <w:rsid w:val="00016373"/>
    <w:rPr>
      <w:rFonts w:ascii="Garamond" w:hAnsi="Garamond"/>
    </w:rPr>
  </w:style>
  <w:style w:type="paragraph" w:styleId="Kommentarsmne">
    <w:name w:val="annotation subject"/>
    <w:basedOn w:val="Kommentarer"/>
    <w:next w:val="Kommentarer"/>
    <w:link w:val="KommentarsmneChar"/>
    <w:uiPriority w:val="99"/>
    <w:semiHidden/>
    <w:unhideWhenUsed/>
    <w:rsid w:val="00016373"/>
    <w:rPr>
      <w:b/>
      <w:bCs/>
    </w:rPr>
  </w:style>
  <w:style w:type="character" w:customStyle="1" w:styleId="KommentarsmneChar">
    <w:name w:val="Kommentarsämne Char"/>
    <w:basedOn w:val="KommentarerChar"/>
    <w:link w:val="Kommentarsmne"/>
    <w:uiPriority w:val="99"/>
    <w:semiHidden/>
    <w:rsid w:val="00016373"/>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4608">
      <w:bodyDiv w:val="1"/>
      <w:marLeft w:val="0"/>
      <w:marRight w:val="0"/>
      <w:marTop w:val="0"/>
      <w:marBottom w:val="0"/>
      <w:divBdr>
        <w:top w:val="none" w:sz="0" w:space="0" w:color="auto"/>
        <w:left w:val="none" w:sz="0" w:space="0" w:color="auto"/>
        <w:bottom w:val="none" w:sz="0" w:space="0" w:color="auto"/>
        <w:right w:val="none" w:sz="0" w:space="0" w:color="auto"/>
      </w:divBdr>
    </w:div>
    <w:div w:id="6344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1177 Vårdguiden">
      <a:dk1>
        <a:srgbClr val="000000"/>
      </a:dk1>
      <a:lt1>
        <a:sysClr val="window" lastClr="FFFFFF"/>
      </a:lt1>
      <a:dk2>
        <a:srgbClr val="AA112C"/>
      </a:dk2>
      <a:lt2>
        <a:srgbClr val="FFFFFF"/>
      </a:lt2>
      <a:accent1>
        <a:srgbClr val="4A9B00"/>
      </a:accent1>
      <a:accent2>
        <a:srgbClr val="439DB8"/>
      </a:accent2>
      <a:accent3>
        <a:srgbClr val="D2D4CE"/>
      </a:accent3>
      <a:accent4>
        <a:srgbClr val="FFD522"/>
      </a:accent4>
      <a:accent5>
        <a:srgbClr val="9070A9"/>
      </a:accent5>
      <a:accent6>
        <a:srgbClr val="F4DCD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7D2EA-2D2D-4500-A6B7-F2112669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8AB57800.dotm</Template>
  <TotalTime>13</TotalTime>
  <Pages>9</Pages>
  <Words>1624</Words>
  <Characters>8611</Characters>
  <Application>Microsoft Office Word</Application>
  <DocSecurity>0</DocSecurity>
  <Lines>71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1177 dokumentmall</vt:lpstr>
      <vt:lpstr>1177 dokumentmall</vt:lpstr>
    </vt:vector>
  </TitlesOfParts>
  <Manager>Sign On AB</Manager>
  <Company>Sign On AB</Company>
  <LinksUpToDate>false</LinksUpToDate>
  <CharactersWithSpaces>10215</CharactersWithSpaces>
  <SharedDoc>false</SharedDoc>
  <HLinks>
    <vt:vector size="6" baseType="variant">
      <vt:variant>
        <vt:i4>6684709</vt:i4>
      </vt:variant>
      <vt:variant>
        <vt:i4>0</vt:i4>
      </vt:variant>
      <vt:variant>
        <vt:i4>0</vt:i4>
      </vt:variant>
      <vt:variant>
        <vt:i4>5</vt:i4>
      </vt:variant>
      <vt:variant>
        <vt:lpwstr>http://www.1177.se/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1177 dokumentmall</dc:title>
  <dc:creator>Maria Stenberg(4pkd)</dc:creator>
  <cp:keywords>1177 dokumentmall</cp:keywords>
  <dc:description>Utgåva 01,_x000d_
2013-09-27</dc:description>
  <cp:lastModifiedBy>Per Carlén(5hdj)</cp:lastModifiedBy>
  <cp:revision>8</cp:revision>
  <cp:lastPrinted>2013-09-30T13:43:00Z</cp:lastPrinted>
  <dcterms:created xsi:type="dcterms:W3CDTF">2017-03-14T15:22:00Z</dcterms:created>
  <dcterms:modified xsi:type="dcterms:W3CDTF">2017-03-14T15:46:00Z</dcterms:modified>
</cp:coreProperties>
</file>