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</w:rPr>
        <w:id w:val="1017128096"/>
        <w:docPartObj>
          <w:docPartGallery w:val="Cover Pages"/>
          <w:docPartUnique/>
        </w:docPartObj>
      </w:sdtPr>
      <w:sdtEndPr>
        <w:rPr>
          <w:color w:val="E7DAC5" w:themeColor="accent2"/>
          <w:sz w:val="84"/>
        </w:rPr>
      </w:sdtEndPr>
      <w:sdtContent>
        <w:sdt>
          <w:sdtPr>
            <w:id w:val="-930352355"/>
            <w:placeholder>
              <w:docPart w:val="33E5D10A23EA468FADA59E4E38562F1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Content>
            <w:p w14:paraId="6B026F6D" w14:textId="79F4F8CB" w:rsidR="001E0BB1" w:rsidRPr="00317330" w:rsidRDefault="0050777D" w:rsidP="00082469">
              <w:pPr>
                <w:pStyle w:val="Rubrik"/>
                <w:spacing w:before="960"/>
              </w:pPr>
              <w:r w:rsidRPr="0050777D">
                <w:t>Sil installationsmanual</w:t>
              </w:r>
            </w:p>
          </w:sdtContent>
        </w:sdt>
        <w:sdt>
          <w:sdtPr>
            <w:id w:val="-1910993976"/>
            <w:placeholder>
              <w:docPart w:val="473195F8594B41959D01AA5F414001C5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Content>
            <w:p w14:paraId="5779A786" w14:textId="27F2CDFE" w:rsidR="001E0BB1" w:rsidRPr="00317330" w:rsidRDefault="0050777D" w:rsidP="00E115CC">
              <w:pPr>
                <w:pStyle w:val="Underrubrik"/>
              </w:pPr>
              <w:r w:rsidRPr="0050777D">
                <w:t xml:space="preserve">Installation och drift av Sil Server </w:t>
              </w:r>
              <w:r>
                <w:t>8</w:t>
              </w:r>
              <w:r w:rsidRPr="0050777D">
                <w:t>.0</w:t>
              </w:r>
            </w:p>
          </w:sdtContent>
        </w:sdt>
        <w:p w14:paraId="711CB47D" w14:textId="672A5E88" w:rsidR="001E0BB1" w:rsidRPr="00FE75F9" w:rsidRDefault="001E0BB1">
          <w:r>
            <w:rPr>
              <w:noProof/>
            </w:rPr>
            <w:drawing>
              <wp:anchor distT="0" distB="0" distL="114300" distR="114300" simplePos="0" relativeHeight="251658241" behindDoc="1" locked="1" layoutInCell="1" allowOverlap="1" wp14:anchorId="7545266E" wp14:editId="78E03016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78000" cy="10702800"/>
                <wp:effectExtent l="0" t="0" r="4445" b="3810"/>
                <wp:wrapNone/>
                <wp:docPr id="13" name="Bildobjek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000" cy="1070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02CED">
            <w:rPr>
              <w:noProof/>
              <w:lang w:val="da-DK"/>
            </w:rPr>
            <w:drawing>
              <wp:anchor distT="0" distB="0" distL="114300" distR="114300" simplePos="0" relativeHeight="251658240" behindDoc="0" locked="1" layoutInCell="1" allowOverlap="1" wp14:anchorId="4BA1AC02" wp14:editId="1450B7D9">
                <wp:simplePos x="0" y="0"/>
                <wp:positionH relativeFrom="column">
                  <wp:posOffset>4462145</wp:posOffset>
                </wp:positionH>
                <wp:positionV relativeFrom="page">
                  <wp:posOffset>9199880</wp:posOffset>
                </wp:positionV>
                <wp:extent cx="1279525" cy="595630"/>
                <wp:effectExtent l="0" t="0" r="0" b="0"/>
                <wp:wrapNone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9525" cy="595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17330">
            <w:rPr>
              <w:bCs/>
              <w:color w:val="E7DAC5" w:themeColor="accent2"/>
              <w:sz w:val="84"/>
              <w:szCs w:val="48"/>
            </w:rPr>
            <w:br w:type="page"/>
          </w:r>
        </w:p>
      </w:sdtContent>
    </w:sdt>
    <w:p w14:paraId="4B606083" w14:textId="77777777" w:rsidR="004F6E9F" w:rsidRPr="0066768F" w:rsidRDefault="004F6E9F" w:rsidP="00E115CC">
      <w:pPr>
        <w:pStyle w:val="Innehllsfrteckningsrubrik"/>
      </w:pPr>
      <w:r w:rsidRPr="0066768F">
        <w:lastRenderedPageBreak/>
        <w:t>Innehållsförteckning</w:t>
      </w:r>
    </w:p>
    <w:sdt>
      <w:sdtPr>
        <w:rPr>
          <w:b w:val="0"/>
          <w:shd w:val="clear" w:color="auto" w:fill="F0F0F0"/>
        </w:rPr>
        <w:id w:val="1684700861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7CB91176" w14:textId="4BE91AF4" w:rsidR="00087C55" w:rsidRDefault="004F6E9F">
          <w:pPr>
            <w:pStyle w:val="Innehll1"/>
            <w:rPr>
              <w:b w:val="0"/>
              <w:kern w:val="2"/>
              <w:sz w:val="22"/>
              <w:szCs w:val="22"/>
              <w14:ligatures w14:val="standardContextual"/>
            </w:rPr>
          </w:pPr>
          <w:r w:rsidRPr="0066768F">
            <w:rPr>
              <w:b w:val="0"/>
              <w:shd w:val="clear" w:color="auto" w:fill="F0F0F0"/>
              <w:lang w:eastAsia="zh-CN"/>
            </w:rPr>
            <w:fldChar w:fldCharType="begin"/>
          </w:r>
          <w:r w:rsidRPr="0066768F">
            <w:rPr>
              <w:shd w:val="clear" w:color="auto" w:fill="F0F0F0"/>
            </w:rPr>
            <w:instrText xml:space="preserve"> TOC \o "2-3" \h \z \t "Rubrik 1;1;Numrerad rubrik 1;1" </w:instrText>
          </w:r>
          <w:r w:rsidRPr="0066768F">
            <w:rPr>
              <w:b w:val="0"/>
              <w:shd w:val="clear" w:color="auto" w:fill="F0F0F0"/>
              <w:lang w:eastAsia="zh-CN"/>
            </w:rPr>
            <w:fldChar w:fldCharType="separate"/>
          </w:r>
          <w:hyperlink w:anchor="_Toc146699273" w:history="1">
            <w:r w:rsidR="00087C55" w:rsidRPr="00475EEC">
              <w:rPr>
                <w:rStyle w:val="Hyperlnk"/>
              </w:rPr>
              <w:t>1</w:t>
            </w:r>
            <w:r w:rsidR="00087C55">
              <w:rPr>
                <w:b w:val="0"/>
                <w:kern w:val="2"/>
                <w:sz w:val="22"/>
                <w:szCs w:val="22"/>
                <w14:ligatures w14:val="standardContextual"/>
              </w:rPr>
              <w:tab/>
            </w:r>
            <w:r w:rsidR="00087C55" w:rsidRPr="00475EEC">
              <w:rPr>
                <w:rStyle w:val="Hyperlnk"/>
              </w:rPr>
              <w:t>Inledning</w:t>
            </w:r>
            <w:r w:rsidR="00087C55">
              <w:rPr>
                <w:webHidden/>
              </w:rPr>
              <w:tab/>
            </w:r>
            <w:r w:rsidR="00087C55">
              <w:rPr>
                <w:webHidden/>
              </w:rPr>
              <w:fldChar w:fldCharType="begin"/>
            </w:r>
            <w:r w:rsidR="00087C55">
              <w:rPr>
                <w:webHidden/>
              </w:rPr>
              <w:instrText xml:space="preserve"> PAGEREF _Toc146699273 \h </w:instrText>
            </w:r>
            <w:r w:rsidR="00087C55">
              <w:rPr>
                <w:webHidden/>
              </w:rPr>
            </w:r>
            <w:r w:rsidR="00087C55">
              <w:rPr>
                <w:webHidden/>
              </w:rPr>
              <w:fldChar w:fldCharType="separate"/>
            </w:r>
            <w:r w:rsidR="0001059A">
              <w:rPr>
                <w:webHidden/>
              </w:rPr>
              <w:t>2</w:t>
            </w:r>
            <w:r w:rsidR="00087C55">
              <w:rPr>
                <w:webHidden/>
              </w:rPr>
              <w:fldChar w:fldCharType="end"/>
            </w:r>
          </w:hyperlink>
        </w:p>
        <w:p w14:paraId="62DFE18A" w14:textId="0A3D7B13" w:rsidR="00087C55" w:rsidRDefault="00000000">
          <w:pPr>
            <w:pStyle w:val="Innehll2"/>
            <w:tabs>
              <w:tab w:val="left" w:pos="1361"/>
            </w:tabs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6699274" w:history="1">
            <w:r w:rsidR="00087C55" w:rsidRPr="00475EEC">
              <w:rPr>
                <w:rStyle w:val="Hyperlnk"/>
              </w:rPr>
              <w:t>1.1</w:t>
            </w:r>
            <w:r w:rsidR="00087C55">
              <w:rPr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="00087C55" w:rsidRPr="00475EEC">
              <w:rPr>
                <w:rStyle w:val="Hyperlnk"/>
              </w:rPr>
              <w:t>Syfte …..</w:t>
            </w:r>
            <w:r w:rsidR="00087C55">
              <w:rPr>
                <w:webHidden/>
              </w:rPr>
              <w:tab/>
            </w:r>
            <w:r w:rsidR="00087C55">
              <w:rPr>
                <w:webHidden/>
              </w:rPr>
              <w:fldChar w:fldCharType="begin"/>
            </w:r>
            <w:r w:rsidR="00087C55">
              <w:rPr>
                <w:webHidden/>
              </w:rPr>
              <w:instrText xml:space="preserve"> PAGEREF _Toc146699274 \h </w:instrText>
            </w:r>
            <w:r w:rsidR="00087C55">
              <w:rPr>
                <w:webHidden/>
              </w:rPr>
            </w:r>
            <w:r w:rsidR="00087C55">
              <w:rPr>
                <w:webHidden/>
              </w:rPr>
              <w:fldChar w:fldCharType="separate"/>
            </w:r>
            <w:r w:rsidR="0001059A">
              <w:rPr>
                <w:webHidden/>
              </w:rPr>
              <w:t>2</w:t>
            </w:r>
            <w:r w:rsidR="00087C55">
              <w:rPr>
                <w:webHidden/>
              </w:rPr>
              <w:fldChar w:fldCharType="end"/>
            </w:r>
          </w:hyperlink>
        </w:p>
        <w:p w14:paraId="41DC46C5" w14:textId="731938D6" w:rsidR="00087C55" w:rsidRDefault="00000000">
          <w:pPr>
            <w:pStyle w:val="Innehll2"/>
            <w:tabs>
              <w:tab w:val="left" w:pos="1361"/>
            </w:tabs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6699275" w:history="1">
            <w:r w:rsidR="00087C55" w:rsidRPr="00475EEC">
              <w:rPr>
                <w:rStyle w:val="Hyperlnk"/>
              </w:rPr>
              <w:t>1.2</w:t>
            </w:r>
            <w:r w:rsidR="00087C55">
              <w:rPr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="00087C55" w:rsidRPr="00475EEC">
              <w:rPr>
                <w:rStyle w:val="Hyperlnk"/>
              </w:rPr>
              <w:t>Målgrupp</w:t>
            </w:r>
            <w:r w:rsidR="00087C55">
              <w:rPr>
                <w:webHidden/>
              </w:rPr>
              <w:tab/>
            </w:r>
            <w:r w:rsidR="00087C55">
              <w:rPr>
                <w:webHidden/>
              </w:rPr>
              <w:fldChar w:fldCharType="begin"/>
            </w:r>
            <w:r w:rsidR="00087C55">
              <w:rPr>
                <w:webHidden/>
              </w:rPr>
              <w:instrText xml:space="preserve"> PAGEREF _Toc146699275 \h </w:instrText>
            </w:r>
            <w:r w:rsidR="00087C55">
              <w:rPr>
                <w:webHidden/>
              </w:rPr>
            </w:r>
            <w:r w:rsidR="00087C55">
              <w:rPr>
                <w:webHidden/>
              </w:rPr>
              <w:fldChar w:fldCharType="separate"/>
            </w:r>
            <w:r w:rsidR="0001059A">
              <w:rPr>
                <w:webHidden/>
              </w:rPr>
              <w:t>2</w:t>
            </w:r>
            <w:r w:rsidR="00087C55">
              <w:rPr>
                <w:webHidden/>
              </w:rPr>
              <w:fldChar w:fldCharType="end"/>
            </w:r>
          </w:hyperlink>
        </w:p>
        <w:p w14:paraId="3A93D307" w14:textId="6F274713" w:rsidR="00087C55" w:rsidRDefault="00000000">
          <w:pPr>
            <w:pStyle w:val="Innehll2"/>
            <w:tabs>
              <w:tab w:val="left" w:pos="1361"/>
            </w:tabs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6699276" w:history="1">
            <w:r w:rsidR="00087C55" w:rsidRPr="00475EEC">
              <w:rPr>
                <w:rStyle w:val="Hyperlnk"/>
              </w:rPr>
              <w:t>1.3</w:t>
            </w:r>
            <w:r w:rsidR="00087C55">
              <w:rPr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="00087C55" w:rsidRPr="00475EEC">
              <w:rPr>
                <w:rStyle w:val="Hyperlnk"/>
              </w:rPr>
              <w:t>Omfattning</w:t>
            </w:r>
            <w:r w:rsidR="00087C55">
              <w:rPr>
                <w:webHidden/>
              </w:rPr>
              <w:tab/>
            </w:r>
            <w:r w:rsidR="00087C55">
              <w:rPr>
                <w:webHidden/>
              </w:rPr>
              <w:fldChar w:fldCharType="begin"/>
            </w:r>
            <w:r w:rsidR="00087C55">
              <w:rPr>
                <w:webHidden/>
              </w:rPr>
              <w:instrText xml:space="preserve"> PAGEREF _Toc146699276 \h </w:instrText>
            </w:r>
            <w:r w:rsidR="00087C55">
              <w:rPr>
                <w:webHidden/>
              </w:rPr>
            </w:r>
            <w:r w:rsidR="00087C55">
              <w:rPr>
                <w:webHidden/>
              </w:rPr>
              <w:fldChar w:fldCharType="separate"/>
            </w:r>
            <w:r w:rsidR="0001059A">
              <w:rPr>
                <w:webHidden/>
              </w:rPr>
              <w:t>2</w:t>
            </w:r>
            <w:r w:rsidR="00087C55">
              <w:rPr>
                <w:webHidden/>
              </w:rPr>
              <w:fldChar w:fldCharType="end"/>
            </w:r>
          </w:hyperlink>
        </w:p>
        <w:p w14:paraId="541376C1" w14:textId="0550B3E8" w:rsidR="00087C55" w:rsidRDefault="00000000">
          <w:pPr>
            <w:pStyle w:val="Innehll2"/>
            <w:tabs>
              <w:tab w:val="left" w:pos="1361"/>
            </w:tabs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6699277" w:history="1">
            <w:r w:rsidR="00087C55" w:rsidRPr="00475EEC">
              <w:rPr>
                <w:rStyle w:val="Hyperlnk"/>
              </w:rPr>
              <w:t>1.4</w:t>
            </w:r>
            <w:r w:rsidR="00087C55">
              <w:rPr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="00087C55" w:rsidRPr="00475EEC">
              <w:rPr>
                <w:rStyle w:val="Hyperlnk"/>
              </w:rPr>
              <w:t>Rekommenderade programvaror</w:t>
            </w:r>
            <w:r w:rsidR="00087C55">
              <w:rPr>
                <w:webHidden/>
              </w:rPr>
              <w:tab/>
            </w:r>
            <w:r w:rsidR="00087C55">
              <w:rPr>
                <w:webHidden/>
              </w:rPr>
              <w:fldChar w:fldCharType="begin"/>
            </w:r>
            <w:r w:rsidR="00087C55">
              <w:rPr>
                <w:webHidden/>
              </w:rPr>
              <w:instrText xml:space="preserve"> PAGEREF _Toc146699277 \h </w:instrText>
            </w:r>
            <w:r w:rsidR="00087C55">
              <w:rPr>
                <w:webHidden/>
              </w:rPr>
            </w:r>
            <w:r w:rsidR="00087C55">
              <w:rPr>
                <w:webHidden/>
              </w:rPr>
              <w:fldChar w:fldCharType="separate"/>
            </w:r>
            <w:r w:rsidR="0001059A">
              <w:rPr>
                <w:webHidden/>
              </w:rPr>
              <w:t>2</w:t>
            </w:r>
            <w:r w:rsidR="00087C55">
              <w:rPr>
                <w:webHidden/>
              </w:rPr>
              <w:fldChar w:fldCharType="end"/>
            </w:r>
          </w:hyperlink>
        </w:p>
        <w:p w14:paraId="09BFA155" w14:textId="538A562D" w:rsidR="00087C55" w:rsidRDefault="00000000">
          <w:pPr>
            <w:pStyle w:val="Innehll1"/>
            <w:rPr>
              <w:b w:val="0"/>
              <w:kern w:val="2"/>
              <w:sz w:val="22"/>
              <w:szCs w:val="22"/>
              <w14:ligatures w14:val="standardContextual"/>
            </w:rPr>
          </w:pPr>
          <w:hyperlink w:anchor="_Toc146699278" w:history="1">
            <w:r w:rsidR="00087C55" w:rsidRPr="00475EEC">
              <w:rPr>
                <w:rStyle w:val="Hyperlnk"/>
              </w:rPr>
              <w:t>2</w:t>
            </w:r>
            <w:r w:rsidR="00087C55">
              <w:rPr>
                <w:b w:val="0"/>
                <w:kern w:val="2"/>
                <w:sz w:val="22"/>
                <w:szCs w:val="22"/>
                <w14:ligatures w14:val="standardContextual"/>
              </w:rPr>
              <w:tab/>
            </w:r>
            <w:r w:rsidR="00087C55" w:rsidRPr="00475EEC">
              <w:rPr>
                <w:rStyle w:val="Hyperlnk"/>
              </w:rPr>
              <w:t>Installation av driftmiljö</w:t>
            </w:r>
            <w:r w:rsidR="00087C55">
              <w:rPr>
                <w:webHidden/>
              </w:rPr>
              <w:tab/>
            </w:r>
            <w:r w:rsidR="00087C55">
              <w:rPr>
                <w:webHidden/>
              </w:rPr>
              <w:fldChar w:fldCharType="begin"/>
            </w:r>
            <w:r w:rsidR="00087C55">
              <w:rPr>
                <w:webHidden/>
              </w:rPr>
              <w:instrText xml:space="preserve"> PAGEREF _Toc146699278 \h </w:instrText>
            </w:r>
            <w:r w:rsidR="00087C55">
              <w:rPr>
                <w:webHidden/>
              </w:rPr>
            </w:r>
            <w:r w:rsidR="00087C55">
              <w:rPr>
                <w:webHidden/>
              </w:rPr>
              <w:fldChar w:fldCharType="separate"/>
            </w:r>
            <w:r w:rsidR="0001059A">
              <w:rPr>
                <w:webHidden/>
              </w:rPr>
              <w:t>3</w:t>
            </w:r>
            <w:r w:rsidR="00087C55">
              <w:rPr>
                <w:webHidden/>
              </w:rPr>
              <w:fldChar w:fldCharType="end"/>
            </w:r>
          </w:hyperlink>
        </w:p>
        <w:p w14:paraId="179CFDD7" w14:textId="3CBE2288" w:rsidR="00087C55" w:rsidRDefault="00000000">
          <w:pPr>
            <w:pStyle w:val="Innehll2"/>
            <w:tabs>
              <w:tab w:val="left" w:pos="1361"/>
            </w:tabs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6699279" w:history="1">
            <w:r w:rsidR="00087C55" w:rsidRPr="00475EEC">
              <w:rPr>
                <w:rStyle w:val="Hyperlnk"/>
              </w:rPr>
              <w:t>2.1</w:t>
            </w:r>
            <w:r w:rsidR="00087C55">
              <w:rPr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="00087C55" w:rsidRPr="00475EEC">
              <w:rPr>
                <w:rStyle w:val="Hyperlnk"/>
              </w:rPr>
              <w:t>Installation av PostgreSQL</w:t>
            </w:r>
            <w:r w:rsidR="00087C55">
              <w:rPr>
                <w:webHidden/>
              </w:rPr>
              <w:tab/>
            </w:r>
            <w:r w:rsidR="00087C55">
              <w:rPr>
                <w:webHidden/>
              </w:rPr>
              <w:fldChar w:fldCharType="begin"/>
            </w:r>
            <w:r w:rsidR="00087C55">
              <w:rPr>
                <w:webHidden/>
              </w:rPr>
              <w:instrText xml:space="preserve"> PAGEREF _Toc146699279 \h </w:instrText>
            </w:r>
            <w:r w:rsidR="00087C55">
              <w:rPr>
                <w:webHidden/>
              </w:rPr>
            </w:r>
            <w:r w:rsidR="00087C55">
              <w:rPr>
                <w:webHidden/>
              </w:rPr>
              <w:fldChar w:fldCharType="separate"/>
            </w:r>
            <w:r w:rsidR="0001059A">
              <w:rPr>
                <w:webHidden/>
              </w:rPr>
              <w:t>3</w:t>
            </w:r>
            <w:r w:rsidR="00087C55">
              <w:rPr>
                <w:webHidden/>
              </w:rPr>
              <w:fldChar w:fldCharType="end"/>
            </w:r>
          </w:hyperlink>
        </w:p>
        <w:p w14:paraId="7CC2F146" w14:textId="544A582D" w:rsidR="00087C55" w:rsidRDefault="00000000">
          <w:pPr>
            <w:pStyle w:val="Innehll2"/>
            <w:tabs>
              <w:tab w:val="left" w:pos="1361"/>
            </w:tabs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6699280" w:history="1">
            <w:r w:rsidR="00087C55" w:rsidRPr="00475EEC">
              <w:rPr>
                <w:rStyle w:val="Hyperlnk"/>
              </w:rPr>
              <w:t>2.2</w:t>
            </w:r>
            <w:r w:rsidR="00087C55">
              <w:rPr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="00087C55" w:rsidRPr="00475EEC">
              <w:rPr>
                <w:rStyle w:val="Hyperlnk"/>
              </w:rPr>
              <w:t>Sil-databasen</w:t>
            </w:r>
            <w:r w:rsidR="00087C55">
              <w:rPr>
                <w:webHidden/>
              </w:rPr>
              <w:tab/>
            </w:r>
            <w:r w:rsidR="00087C55">
              <w:rPr>
                <w:webHidden/>
              </w:rPr>
              <w:fldChar w:fldCharType="begin"/>
            </w:r>
            <w:r w:rsidR="00087C55">
              <w:rPr>
                <w:webHidden/>
              </w:rPr>
              <w:instrText xml:space="preserve"> PAGEREF _Toc146699280 \h </w:instrText>
            </w:r>
            <w:r w:rsidR="00087C55">
              <w:rPr>
                <w:webHidden/>
              </w:rPr>
            </w:r>
            <w:r w:rsidR="00087C55">
              <w:rPr>
                <w:webHidden/>
              </w:rPr>
              <w:fldChar w:fldCharType="separate"/>
            </w:r>
            <w:r w:rsidR="0001059A">
              <w:rPr>
                <w:webHidden/>
              </w:rPr>
              <w:t>4</w:t>
            </w:r>
            <w:r w:rsidR="00087C55">
              <w:rPr>
                <w:webHidden/>
              </w:rPr>
              <w:fldChar w:fldCharType="end"/>
            </w:r>
          </w:hyperlink>
        </w:p>
        <w:p w14:paraId="5DAF1844" w14:textId="162CEFAD" w:rsidR="00087C55" w:rsidRDefault="00000000">
          <w:pPr>
            <w:pStyle w:val="Innehll3"/>
            <w:tabs>
              <w:tab w:val="left" w:pos="1701"/>
            </w:tabs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6699281" w:history="1">
            <w:r w:rsidR="00087C55" w:rsidRPr="00475EEC">
              <w:rPr>
                <w:rStyle w:val="Hyperlnk"/>
              </w:rPr>
              <w:t>2.2.1</w:t>
            </w:r>
            <w:r w:rsidR="00087C55">
              <w:rPr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="00087C55" w:rsidRPr="00475EEC">
              <w:rPr>
                <w:rStyle w:val="Hyperlnk"/>
              </w:rPr>
              <w:t>Testa att databasen fungerar</w:t>
            </w:r>
            <w:r w:rsidR="00087C55">
              <w:rPr>
                <w:webHidden/>
              </w:rPr>
              <w:tab/>
            </w:r>
            <w:r w:rsidR="00087C55">
              <w:rPr>
                <w:webHidden/>
              </w:rPr>
              <w:fldChar w:fldCharType="begin"/>
            </w:r>
            <w:r w:rsidR="00087C55">
              <w:rPr>
                <w:webHidden/>
              </w:rPr>
              <w:instrText xml:space="preserve"> PAGEREF _Toc146699281 \h </w:instrText>
            </w:r>
            <w:r w:rsidR="00087C55">
              <w:rPr>
                <w:webHidden/>
              </w:rPr>
            </w:r>
            <w:r w:rsidR="00087C55">
              <w:rPr>
                <w:webHidden/>
              </w:rPr>
              <w:fldChar w:fldCharType="separate"/>
            </w:r>
            <w:r w:rsidR="0001059A">
              <w:rPr>
                <w:webHidden/>
              </w:rPr>
              <w:t>4</w:t>
            </w:r>
            <w:r w:rsidR="00087C55">
              <w:rPr>
                <w:webHidden/>
              </w:rPr>
              <w:fldChar w:fldCharType="end"/>
            </w:r>
          </w:hyperlink>
        </w:p>
        <w:p w14:paraId="2142E310" w14:textId="1DCC6419" w:rsidR="00087C55" w:rsidRDefault="00000000">
          <w:pPr>
            <w:pStyle w:val="Innehll2"/>
            <w:tabs>
              <w:tab w:val="left" w:pos="1361"/>
            </w:tabs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6699282" w:history="1">
            <w:r w:rsidR="00087C55" w:rsidRPr="00475EEC">
              <w:rPr>
                <w:rStyle w:val="Hyperlnk"/>
              </w:rPr>
              <w:t>2.3</w:t>
            </w:r>
            <w:r w:rsidR="00087C55">
              <w:rPr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="00087C55" w:rsidRPr="00475EEC">
              <w:rPr>
                <w:rStyle w:val="Hyperlnk"/>
              </w:rPr>
              <w:t>Java …..</w:t>
            </w:r>
            <w:r w:rsidR="00087C55">
              <w:rPr>
                <w:webHidden/>
              </w:rPr>
              <w:tab/>
            </w:r>
            <w:r w:rsidR="00087C55">
              <w:rPr>
                <w:webHidden/>
              </w:rPr>
              <w:fldChar w:fldCharType="begin"/>
            </w:r>
            <w:r w:rsidR="00087C55">
              <w:rPr>
                <w:webHidden/>
              </w:rPr>
              <w:instrText xml:space="preserve"> PAGEREF _Toc146699282 \h </w:instrText>
            </w:r>
            <w:r w:rsidR="00087C55">
              <w:rPr>
                <w:webHidden/>
              </w:rPr>
            </w:r>
            <w:r w:rsidR="00087C55">
              <w:rPr>
                <w:webHidden/>
              </w:rPr>
              <w:fldChar w:fldCharType="separate"/>
            </w:r>
            <w:r w:rsidR="0001059A">
              <w:rPr>
                <w:webHidden/>
              </w:rPr>
              <w:t>5</w:t>
            </w:r>
            <w:r w:rsidR="00087C55">
              <w:rPr>
                <w:webHidden/>
              </w:rPr>
              <w:fldChar w:fldCharType="end"/>
            </w:r>
          </w:hyperlink>
        </w:p>
        <w:p w14:paraId="1E0DA80B" w14:textId="4B194DCE" w:rsidR="00087C55" w:rsidRDefault="00000000">
          <w:pPr>
            <w:pStyle w:val="Innehll3"/>
            <w:tabs>
              <w:tab w:val="left" w:pos="1701"/>
            </w:tabs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6699283" w:history="1">
            <w:r w:rsidR="00087C55" w:rsidRPr="00475EEC">
              <w:rPr>
                <w:rStyle w:val="Hyperlnk"/>
              </w:rPr>
              <w:t>2.3.1</w:t>
            </w:r>
            <w:r w:rsidR="00087C55">
              <w:rPr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="00087C55" w:rsidRPr="00475EEC">
              <w:rPr>
                <w:rStyle w:val="Hyperlnk"/>
              </w:rPr>
              <w:t>Testa att Java fungerar</w:t>
            </w:r>
            <w:r w:rsidR="00087C55">
              <w:rPr>
                <w:webHidden/>
              </w:rPr>
              <w:tab/>
            </w:r>
            <w:r w:rsidR="00087C55">
              <w:rPr>
                <w:webHidden/>
              </w:rPr>
              <w:fldChar w:fldCharType="begin"/>
            </w:r>
            <w:r w:rsidR="00087C55">
              <w:rPr>
                <w:webHidden/>
              </w:rPr>
              <w:instrText xml:space="preserve"> PAGEREF _Toc146699283 \h </w:instrText>
            </w:r>
            <w:r w:rsidR="00087C55">
              <w:rPr>
                <w:webHidden/>
              </w:rPr>
            </w:r>
            <w:r w:rsidR="00087C55">
              <w:rPr>
                <w:webHidden/>
              </w:rPr>
              <w:fldChar w:fldCharType="separate"/>
            </w:r>
            <w:r w:rsidR="0001059A">
              <w:rPr>
                <w:webHidden/>
              </w:rPr>
              <w:t>5</w:t>
            </w:r>
            <w:r w:rsidR="00087C55">
              <w:rPr>
                <w:webHidden/>
              </w:rPr>
              <w:fldChar w:fldCharType="end"/>
            </w:r>
          </w:hyperlink>
        </w:p>
        <w:p w14:paraId="0CF46F90" w14:textId="124AE647" w:rsidR="00087C55" w:rsidRDefault="00000000">
          <w:pPr>
            <w:pStyle w:val="Innehll2"/>
            <w:tabs>
              <w:tab w:val="left" w:pos="1361"/>
            </w:tabs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6699284" w:history="1">
            <w:r w:rsidR="00087C55" w:rsidRPr="00475EEC">
              <w:rPr>
                <w:rStyle w:val="Hyperlnk"/>
              </w:rPr>
              <w:t>2.4</w:t>
            </w:r>
            <w:r w:rsidR="00087C55">
              <w:rPr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="00087C55" w:rsidRPr="00475EEC">
              <w:rPr>
                <w:rStyle w:val="Hyperlnk"/>
              </w:rPr>
              <w:t>Tomcat</w:t>
            </w:r>
            <w:r w:rsidR="00087C55">
              <w:rPr>
                <w:webHidden/>
              </w:rPr>
              <w:tab/>
            </w:r>
            <w:r w:rsidR="00087C55">
              <w:rPr>
                <w:webHidden/>
              </w:rPr>
              <w:fldChar w:fldCharType="begin"/>
            </w:r>
            <w:r w:rsidR="00087C55">
              <w:rPr>
                <w:webHidden/>
              </w:rPr>
              <w:instrText xml:space="preserve"> PAGEREF _Toc146699284 \h </w:instrText>
            </w:r>
            <w:r w:rsidR="00087C55">
              <w:rPr>
                <w:webHidden/>
              </w:rPr>
            </w:r>
            <w:r w:rsidR="00087C55">
              <w:rPr>
                <w:webHidden/>
              </w:rPr>
              <w:fldChar w:fldCharType="separate"/>
            </w:r>
            <w:r w:rsidR="0001059A">
              <w:rPr>
                <w:webHidden/>
              </w:rPr>
              <w:t>5</w:t>
            </w:r>
            <w:r w:rsidR="00087C55">
              <w:rPr>
                <w:webHidden/>
              </w:rPr>
              <w:fldChar w:fldCharType="end"/>
            </w:r>
          </w:hyperlink>
        </w:p>
        <w:p w14:paraId="18689851" w14:textId="2C631661" w:rsidR="00087C55" w:rsidRDefault="00000000">
          <w:pPr>
            <w:pStyle w:val="Innehll3"/>
            <w:tabs>
              <w:tab w:val="left" w:pos="1701"/>
            </w:tabs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6699285" w:history="1">
            <w:r w:rsidR="00087C55" w:rsidRPr="00475EEC">
              <w:rPr>
                <w:rStyle w:val="Hyperlnk"/>
              </w:rPr>
              <w:t>2.4.1</w:t>
            </w:r>
            <w:r w:rsidR="00087C55">
              <w:rPr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="00087C55" w:rsidRPr="00475EEC">
              <w:rPr>
                <w:rStyle w:val="Hyperlnk"/>
              </w:rPr>
              <w:t>Testa att Tomcat fungerar</w:t>
            </w:r>
            <w:r w:rsidR="00087C55">
              <w:rPr>
                <w:webHidden/>
              </w:rPr>
              <w:tab/>
            </w:r>
            <w:r w:rsidR="00087C55">
              <w:rPr>
                <w:webHidden/>
              </w:rPr>
              <w:fldChar w:fldCharType="begin"/>
            </w:r>
            <w:r w:rsidR="00087C55">
              <w:rPr>
                <w:webHidden/>
              </w:rPr>
              <w:instrText xml:space="preserve"> PAGEREF _Toc146699285 \h </w:instrText>
            </w:r>
            <w:r w:rsidR="00087C55">
              <w:rPr>
                <w:webHidden/>
              </w:rPr>
            </w:r>
            <w:r w:rsidR="00087C55">
              <w:rPr>
                <w:webHidden/>
              </w:rPr>
              <w:fldChar w:fldCharType="separate"/>
            </w:r>
            <w:r w:rsidR="0001059A">
              <w:rPr>
                <w:webHidden/>
              </w:rPr>
              <w:t>7</w:t>
            </w:r>
            <w:r w:rsidR="00087C55">
              <w:rPr>
                <w:webHidden/>
              </w:rPr>
              <w:fldChar w:fldCharType="end"/>
            </w:r>
          </w:hyperlink>
        </w:p>
        <w:p w14:paraId="7FA82D52" w14:textId="6B1EC338" w:rsidR="00087C55" w:rsidRDefault="00000000">
          <w:pPr>
            <w:pStyle w:val="Innehll2"/>
            <w:tabs>
              <w:tab w:val="left" w:pos="1361"/>
            </w:tabs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6699286" w:history="1">
            <w:r w:rsidR="00087C55" w:rsidRPr="00475EEC">
              <w:rPr>
                <w:rStyle w:val="Hyperlnk"/>
              </w:rPr>
              <w:t>2.5</w:t>
            </w:r>
            <w:r w:rsidR="00087C55">
              <w:rPr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="00087C55" w:rsidRPr="00475EEC">
              <w:rPr>
                <w:rStyle w:val="Hyperlnk"/>
              </w:rPr>
              <w:t>Sil SOAP API</w:t>
            </w:r>
            <w:r w:rsidR="00087C55">
              <w:rPr>
                <w:webHidden/>
              </w:rPr>
              <w:tab/>
            </w:r>
            <w:r w:rsidR="00087C55">
              <w:rPr>
                <w:webHidden/>
              </w:rPr>
              <w:fldChar w:fldCharType="begin"/>
            </w:r>
            <w:r w:rsidR="00087C55">
              <w:rPr>
                <w:webHidden/>
              </w:rPr>
              <w:instrText xml:space="preserve"> PAGEREF _Toc146699286 \h </w:instrText>
            </w:r>
            <w:r w:rsidR="00087C55">
              <w:rPr>
                <w:webHidden/>
              </w:rPr>
            </w:r>
            <w:r w:rsidR="00087C55">
              <w:rPr>
                <w:webHidden/>
              </w:rPr>
              <w:fldChar w:fldCharType="separate"/>
            </w:r>
            <w:r w:rsidR="0001059A">
              <w:rPr>
                <w:webHidden/>
              </w:rPr>
              <w:t>8</w:t>
            </w:r>
            <w:r w:rsidR="00087C55">
              <w:rPr>
                <w:webHidden/>
              </w:rPr>
              <w:fldChar w:fldCharType="end"/>
            </w:r>
          </w:hyperlink>
        </w:p>
        <w:p w14:paraId="71DF9115" w14:textId="688D6D44" w:rsidR="00087C55" w:rsidRDefault="00000000">
          <w:pPr>
            <w:pStyle w:val="Innehll3"/>
            <w:tabs>
              <w:tab w:val="left" w:pos="1701"/>
            </w:tabs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6699287" w:history="1">
            <w:r w:rsidR="00087C55" w:rsidRPr="00475EEC">
              <w:rPr>
                <w:rStyle w:val="Hyperlnk"/>
              </w:rPr>
              <w:t>2.5.1</w:t>
            </w:r>
            <w:r w:rsidR="00087C55">
              <w:rPr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="00087C55" w:rsidRPr="00475EEC">
              <w:rPr>
                <w:rStyle w:val="Hyperlnk"/>
              </w:rPr>
              <w:t>SilDB.properties</w:t>
            </w:r>
            <w:r w:rsidR="00087C55">
              <w:rPr>
                <w:webHidden/>
              </w:rPr>
              <w:tab/>
            </w:r>
            <w:r w:rsidR="00087C55">
              <w:rPr>
                <w:webHidden/>
              </w:rPr>
              <w:fldChar w:fldCharType="begin"/>
            </w:r>
            <w:r w:rsidR="00087C55">
              <w:rPr>
                <w:webHidden/>
              </w:rPr>
              <w:instrText xml:space="preserve"> PAGEREF _Toc146699287 \h </w:instrText>
            </w:r>
            <w:r w:rsidR="00087C55">
              <w:rPr>
                <w:webHidden/>
              </w:rPr>
            </w:r>
            <w:r w:rsidR="00087C55">
              <w:rPr>
                <w:webHidden/>
              </w:rPr>
              <w:fldChar w:fldCharType="separate"/>
            </w:r>
            <w:r w:rsidR="0001059A">
              <w:rPr>
                <w:webHidden/>
              </w:rPr>
              <w:t>8</w:t>
            </w:r>
            <w:r w:rsidR="00087C55">
              <w:rPr>
                <w:webHidden/>
              </w:rPr>
              <w:fldChar w:fldCharType="end"/>
            </w:r>
          </w:hyperlink>
        </w:p>
        <w:p w14:paraId="28CDBADB" w14:textId="33E9E15D" w:rsidR="00087C55" w:rsidRDefault="00000000">
          <w:pPr>
            <w:pStyle w:val="Innehll3"/>
            <w:tabs>
              <w:tab w:val="left" w:pos="1701"/>
            </w:tabs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6699288" w:history="1">
            <w:r w:rsidR="00087C55" w:rsidRPr="00475EEC">
              <w:rPr>
                <w:rStyle w:val="Hyperlnk"/>
              </w:rPr>
              <w:t>2.5.2</w:t>
            </w:r>
            <w:r w:rsidR="00087C55">
              <w:rPr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="00087C55" w:rsidRPr="00475EEC">
              <w:rPr>
                <w:rStyle w:val="Hyperlnk"/>
              </w:rPr>
              <w:t>Testa att Sil SOAP API fungerar</w:t>
            </w:r>
            <w:r w:rsidR="00087C55">
              <w:rPr>
                <w:webHidden/>
              </w:rPr>
              <w:tab/>
            </w:r>
            <w:r w:rsidR="00087C55">
              <w:rPr>
                <w:webHidden/>
              </w:rPr>
              <w:fldChar w:fldCharType="begin"/>
            </w:r>
            <w:r w:rsidR="00087C55">
              <w:rPr>
                <w:webHidden/>
              </w:rPr>
              <w:instrText xml:space="preserve"> PAGEREF _Toc146699288 \h </w:instrText>
            </w:r>
            <w:r w:rsidR="00087C55">
              <w:rPr>
                <w:webHidden/>
              </w:rPr>
            </w:r>
            <w:r w:rsidR="00087C55">
              <w:rPr>
                <w:webHidden/>
              </w:rPr>
              <w:fldChar w:fldCharType="separate"/>
            </w:r>
            <w:r w:rsidR="0001059A">
              <w:rPr>
                <w:webHidden/>
              </w:rPr>
              <w:t>9</w:t>
            </w:r>
            <w:r w:rsidR="00087C55">
              <w:rPr>
                <w:webHidden/>
              </w:rPr>
              <w:fldChar w:fldCharType="end"/>
            </w:r>
          </w:hyperlink>
        </w:p>
        <w:p w14:paraId="77863082" w14:textId="39D660E9" w:rsidR="00087C55" w:rsidRDefault="00000000">
          <w:pPr>
            <w:pStyle w:val="Innehll3"/>
            <w:tabs>
              <w:tab w:val="left" w:pos="1701"/>
            </w:tabs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6699289" w:history="1">
            <w:r w:rsidR="00087C55" w:rsidRPr="00475EEC">
              <w:rPr>
                <w:rStyle w:val="Hyperlnk"/>
              </w:rPr>
              <w:t>2.5.3</w:t>
            </w:r>
            <w:r w:rsidR="00087C55">
              <w:rPr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="00087C55" w:rsidRPr="00475EEC">
              <w:rPr>
                <w:rStyle w:val="Hyperlnk"/>
              </w:rPr>
              <w:t>log4j2.xml (fel-loggning)</w:t>
            </w:r>
            <w:r w:rsidR="00087C55">
              <w:rPr>
                <w:webHidden/>
              </w:rPr>
              <w:tab/>
            </w:r>
            <w:r w:rsidR="00087C55">
              <w:rPr>
                <w:webHidden/>
              </w:rPr>
              <w:fldChar w:fldCharType="begin"/>
            </w:r>
            <w:r w:rsidR="00087C55">
              <w:rPr>
                <w:webHidden/>
              </w:rPr>
              <w:instrText xml:space="preserve"> PAGEREF _Toc146699289 \h </w:instrText>
            </w:r>
            <w:r w:rsidR="00087C55">
              <w:rPr>
                <w:webHidden/>
              </w:rPr>
            </w:r>
            <w:r w:rsidR="00087C55">
              <w:rPr>
                <w:webHidden/>
              </w:rPr>
              <w:fldChar w:fldCharType="separate"/>
            </w:r>
            <w:r w:rsidR="0001059A">
              <w:rPr>
                <w:webHidden/>
              </w:rPr>
              <w:t>9</w:t>
            </w:r>
            <w:r w:rsidR="00087C55">
              <w:rPr>
                <w:webHidden/>
              </w:rPr>
              <w:fldChar w:fldCharType="end"/>
            </w:r>
          </w:hyperlink>
        </w:p>
        <w:p w14:paraId="71FFD9F8" w14:textId="602AA192" w:rsidR="00087C55" w:rsidRDefault="00000000">
          <w:pPr>
            <w:pStyle w:val="Innehll3"/>
            <w:tabs>
              <w:tab w:val="left" w:pos="1701"/>
            </w:tabs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6699290" w:history="1">
            <w:r w:rsidR="00087C55" w:rsidRPr="00475EEC">
              <w:rPr>
                <w:rStyle w:val="Hyperlnk"/>
              </w:rPr>
              <w:t>2.5.4</w:t>
            </w:r>
            <w:r w:rsidR="00087C55">
              <w:rPr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="00087C55" w:rsidRPr="00475EEC">
              <w:rPr>
                <w:rStyle w:val="Hyperlnk"/>
              </w:rPr>
              <w:t>Fel-loggning i Tomcat</w:t>
            </w:r>
            <w:r w:rsidR="00087C55">
              <w:rPr>
                <w:webHidden/>
              </w:rPr>
              <w:tab/>
            </w:r>
            <w:r w:rsidR="00087C55">
              <w:rPr>
                <w:webHidden/>
              </w:rPr>
              <w:fldChar w:fldCharType="begin"/>
            </w:r>
            <w:r w:rsidR="00087C55">
              <w:rPr>
                <w:webHidden/>
              </w:rPr>
              <w:instrText xml:space="preserve"> PAGEREF _Toc146699290 \h </w:instrText>
            </w:r>
            <w:r w:rsidR="00087C55">
              <w:rPr>
                <w:webHidden/>
              </w:rPr>
            </w:r>
            <w:r w:rsidR="00087C55">
              <w:rPr>
                <w:webHidden/>
              </w:rPr>
              <w:fldChar w:fldCharType="separate"/>
            </w:r>
            <w:r w:rsidR="0001059A">
              <w:rPr>
                <w:webHidden/>
              </w:rPr>
              <w:t>10</w:t>
            </w:r>
            <w:r w:rsidR="00087C55">
              <w:rPr>
                <w:webHidden/>
              </w:rPr>
              <w:fldChar w:fldCharType="end"/>
            </w:r>
          </w:hyperlink>
        </w:p>
        <w:p w14:paraId="7F59EAE9" w14:textId="3BAB9726" w:rsidR="00087C55" w:rsidRDefault="00000000">
          <w:pPr>
            <w:pStyle w:val="Innehll3"/>
            <w:tabs>
              <w:tab w:val="left" w:pos="1701"/>
            </w:tabs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6699291" w:history="1">
            <w:r w:rsidR="00087C55" w:rsidRPr="00475EEC">
              <w:rPr>
                <w:rStyle w:val="Hyperlnk"/>
              </w:rPr>
              <w:t>2.5.5</w:t>
            </w:r>
            <w:r w:rsidR="00087C55">
              <w:rPr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="00087C55" w:rsidRPr="00475EEC">
              <w:rPr>
                <w:rStyle w:val="Hyperlnk"/>
              </w:rPr>
              <w:t>Lucene</w:t>
            </w:r>
            <w:r w:rsidR="00087C55">
              <w:rPr>
                <w:webHidden/>
              </w:rPr>
              <w:tab/>
            </w:r>
            <w:r w:rsidR="00087C55">
              <w:rPr>
                <w:webHidden/>
              </w:rPr>
              <w:fldChar w:fldCharType="begin"/>
            </w:r>
            <w:r w:rsidR="00087C55">
              <w:rPr>
                <w:webHidden/>
              </w:rPr>
              <w:instrText xml:space="preserve"> PAGEREF _Toc146699291 \h </w:instrText>
            </w:r>
            <w:r w:rsidR="00087C55">
              <w:rPr>
                <w:webHidden/>
              </w:rPr>
            </w:r>
            <w:r w:rsidR="00087C55">
              <w:rPr>
                <w:webHidden/>
              </w:rPr>
              <w:fldChar w:fldCharType="separate"/>
            </w:r>
            <w:r w:rsidR="0001059A">
              <w:rPr>
                <w:webHidden/>
              </w:rPr>
              <w:t>10</w:t>
            </w:r>
            <w:r w:rsidR="00087C55">
              <w:rPr>
                <w:webHidden/>
              </w:rPr>
              <w:fldChar w:fldCharType="end"/>
            </w:r>
          </w:hyperlink>
        </w:p>
        <w:p w14:paraId="3795FB89" w14:textId="5F37C1F6" w:rsidR="00087C55" w:rsidRDefault="00000000">
          <w:pPr>
            <w:pStyle w:val="Innehll1"/>
            <w:rPr>
              <w:b w:val="0"/>
              <w:kern w:val="2"/>
              <w:sz w:val="22"/>
              <w:szCs w:val="22"/>
              <w14:ligatures w14:val="standardContextual"/>
            </w:rPr>
          </w:pPr>
          <w:hyperlink w:anchor="_Toc146699292" w:history="1">
            <w:r w:rsidR="00087C55" w:rsidRPr="00475EEC">
              <w:rPr>
                <w:rStyle w:val="Hyperlnk"/>
              </w:rPr>
              <w:t>3</w:t>
            </w:r>
            <w:r w:rsidR="00087C55">
              <w:rPr>
                <w:b w:val="0"/>
                <w:kern w:val="2"/>
                <w:sz w:val="22"/>
                <w:szCs w:val="22"/>
                <w14:ligatures w14:val="standardContextual"/>
              </w:rPr>
              <w:tab/>
            </w:r>
            <w:r w:rsidR="00087C55" w:rsidRPr="00475EEC">
              <w:rPr>
                <w:rStyle w:val="Hyperlnk"/>
              </w:rPr>
              <w:t>Uppdatering av Sil-databasen</w:t>
            </w:r>
            <w:r w:rsidR="00087C55">
              <w:rPr>
                <w:webHidden/>
              </w:rPr>
              <w:tab/>
            </w:r>
            <w:r w:rsidR="00087C55">
              <w:rPr>
                <w:webHidden/>
              </w:rPr>
              <w:fldChar w:fldCharType="begin"/>
            </w:r>
            <w:r w:rsidR="00087C55">
              <w:rPr>
                <w:webHidden/>
              </w:rPr>
              <w:instrText xml:space="preserve"> PAGEREF _Toc146699292 \h </w:instrText>
            </w:r>
            <w:r w:rsidR="00087C55">
              <w:rPr>
                <w:webHidden/>
              </w:rPr>
            </w:r>
            <w:r w:rsidR="00087C55">
              <w:rPr>
                <w:webHidden/>
              </w:rPr>
              <w:fldChar w:fldCharType="separate"/>
            </w:r>
            <w:r w:rsidR="0001059A">
              <w:rPr>
                <w:webHidden/>
              </w:rPr>
              <w:t>11</w:t>
            </w:r>
            <w:r w:rsidR="00087C55">
              <w:rPr>
                <w:webHidden/>
              </w:rPr>
              <w:fldChar w:fldCharType="end"/>
            </w:r>
          </w:hyperlink>
        </w:p>
        <w:p w14:paraId="0FDF793C" w14:textId="4B77658F" w:rsidR="00087C55" w:rsidRDefault="00000000">
          <w:pPr>
            <w:pStyle w:val="Innehll1"/>
            <w:rPr>
              <w:b w:val="0"/>
              <w:kern w:val="2"/>
              <w:sz w:val="22"/>
              <w:szCs w:val="22"/>
              <w14:ligatures w14:val="standardContextual"/>
            </w:rPr>
          </w:pPr>
          <w:hyperlink w:anchor="_Toc146699293" w:history="1">
            <w:r w:rsidR="00087C55" w:rsidRPr="00475EEC">
              <w:rPr>
                <w:rStyle w:val="Hyperlnk"/>
              </w:rPr>
              <w:t>4</w:t>
            </w:r>
            <w:r w:rsidR="00087C55">
              <w:rPr>
                <w:b w:val="0"/>
                <w:kern w:val="2"/>
                <w:sz w:val="22"/>
                <w:szCs w:val="22"/>
                <w14:ligatures w14:val="standardContextual"/>
              </w:rPr>
              <w:tab/>
            </w:r>
            <w:r w:rsidR="00087C55" w:rsidRPr="00475EEC">
              <w:rPr>
                <w:rStyle w:val="Hyperlnk"/>
              </w:rPr>
              <w:t>Felsökningstips</w:t>
            </w:r>
            <w:r w:rsidR="00087C55">
              <w:rPr>
                <w:webHidden/>
              </w:rPr>
              <w:tab/>
            </w:r>
            <w:r w:rsidR="00087C55">
              <w:rPr>
                <w:webHidden/>
              </w:rPr>
              <w:fldChar w:fldCharType="begin"/>
            </w:r>
            <w:r w:rsidR="00087C55">
              <w:rPr>
                <w:webHidden/>
              </w:rPr>
              <w:instrText xml:space="preserve"> PAGEREF _Toc146699293 \h </w:instrText>
            </w:r>
            <w:r w:rsidR="00087C55">
              <w:rPr>
                <w:webHidden/>
              </w:rPr>
            </w:r>
            <w:r w:rsidR="00087C55">
              <w:rPr>
                <w:webHidden/>
              </w:rPr>
              <w:fldChar w:fldCharType="separate"/>
            </w:r>
            <w:r w:rsidR="0001059A">
              <w:rPr>
                <w:webHidden/>
              </w:rPr>
              <w:t>12</w:t>
            </w:r>
            <w:r w:rsidR="00087C55">
              <w:rPr>
                <w:webHidden/>
              </w:rPr>
              <w:fldChar w:fldCharType="end"/>
            </w:r>
          </w:hyperlink>
        </w:p>
        <w:p w14:paraId="0B3AAAB2" w14:textId="500A9CF3" w:rsidR="00087C55" w:rsidRDefault="00000000">
          <w:pPr>
            <w:pStyle w:val="Innehll1"/>
            <w:rPr>
              <w:b w:val="0"/>
              <w:kern w:val="2"/>
              <w:sz w:val="22"/>
              <w:szCs w:val="22"/>
              <w14:ligatures w14:val="standardContextual"/>
            </w:rPr>
          </w:pPr>
          <w:hyperlink w:anchor="_Toc146699294" w:history="1">
            <w:r w:rsidR="00087C55" w:rsidRPr="00475EEC">
              <w:rPr>
                <w:rStyle w:val="Hyperlnk"/>
              </w:rPr>
              <w:t>5</w:t>
            </w:r>
            <w:r w:rsidR="00087C55">
              <w:rPr>
                <w:b w:val="0"/>
                <w:kern w:val="2"/>
                <w:sz w:val="22"/>
                <w:szCs w:val="22"/>
                <w14:ligatures w14:val="standardContextual"/>
              </w:rPr>
              <w:tab/>
            </w:r>
            <w:r w:rsidR="00087C55" w:rsidRPr="00475EEC">
              <w:rPr>
                <w:rStyle w:val="Hyperlnk"/>
              </w:rPr>
              <w:t>Märkning av NMI-produkt</w:t>
            </w:r>
            <w:r w:rsidR="00087C55">
              <w:rPr>
                <w:webHidden/>
              </w:rPr>
              <w:tab/>
            </w:r>
            <w:r w:rsidR="00087C55">
              <w:rPr>
                <w:webHidden/>
              </w:rPr>
              <w:fldChar w:fldCharType="begin"/>
            </w:r>
            <w:r w:rsidR="00087C55">
              <w:rPr>
                <w:webHidden/>
              </w:rPr>
              <w:instrText xml:space="preserve"> PAGEREF _Toc146699294 \h </w:instrText>
            </w:r>
            <w:r w:rsidR="00087C55">
              <w:rPr>
                <w:webHidden/>
              </w:rPr>
            </w:r>
            <w:r w:rsidR="00087C55">
              <w:rPr>
                <w:webHidden/>
              </w:rPr>
              <w:fldChar w:fldCharType="separate"/>
            </w:r>
            <w:r w:rsidR="0001059A">
              <w:rPr>
                <w:webHidden/>
              </w:rPr>
              <w:t>13</w:t>
            </w:r>
            <w:r w:rsidR="00087C55">
              <w:rPr>
                <w:webHidden/>
              </w:rPr>
              <w:fldChar w:fldCharType="end"/>
            </w:r>
          </w:hyperlink>
        </w:p>
        <w:p w14:paraId="4CB23ACE" w14:textId="64B33578" w:rsidR="00976057" w:rsidRPr="0066768F" w:rsidRDefault="004F6E9F" w:rsidP="00EA678D">
          <w:pPr>
            <w:pStyle w:val="Innehll1"/>
            <w:ind w:left="0" w:firstLine="0"/>
            <w:rPr>
              <w:bCs/>
            </w:rPr>
          </w:pPr>
          <w:r w:rsidRPr="0066768F">
            <w:rPr>
              <w:shd w:val="clear" w:color="auto" w:fill="F0F0F0"/>
            </w:rPr>
            <w:fldChar w:fldCharType="end"/>
          </w:r>
        </w:p>
      </w:sdtContent>
    </w:sdt>
    <w:p w14:paraId="6C86BD09" w14:textId="77777777" w:rsidR="0066768F" w:rsidRPr="0066768F" w:rsidRDefault="0066768F" w:rsidP="0066768F">
      <w:pPr>
        <w:pStyle w:val="Tabelltitel"/>
      </w:pPr>
      <w:r w:rsidRPr="0066768F">
        <w:t>Revisionshistorik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2268"/>
        <w:gridCol w:w="4100"/>
      </w:tblGrid>
      <w:tr w:rsidR="0066768F" w:rsidRPr="0066768F" w14:paraId="08DF1232" w14:textId="77777777">
        <w:trPr>
          <w:trHeight w:val="21"/>
        </w:trPr>
        <w:tc>
          <w:tcPr>
            <w:tcW w:w="1418" w:type="dxa"/>
            <w:shd w:val="clear" w:color="auto" w:fill="A33662" w:themeFill="accent1"/>
          </w:tcPr>
          <w:p w14:paraId="080EF80F" w14:textId="77777777" w:rsidR="0066768F" w:rsidRPr="0066768F" w:rsidRDefault="0066768F">
            <w:pPr>
              <w:pStyle w:val="Tabellrubrik"/>
            </w:pPr>
            <w:r w:rsidRPr="0066768F">
              <w:t>Version</w:t>
            </w:r>
          </w:p>
        </w:tc>
        <w:tc>
          <w:tcPr>
            <w:tcW w:w="1276" w:type="dxa"/>
            <w:shd w:val="clear" w:color="auto" w:fill="A33662" w:themeFill="accent1"/>
          </w:tcPr>
          <w:p w14:paraId="414F1F9B" w14:textId="77777777" w:rsidR="0066768F" w:rsidRPr="0066768F" w:rsidRDefault="0066768F">
            <w:pPr>
              <w:pStyle w:val="Tabellrubrik"/>
            </w:pPr>
            <w:r w:rsidRPr="0066768F">
              <w:t>Datum</w:t>
            </w:r>
          </w:p>
        </w:tc>
        <w:tc>
          <w:tcPr>
            <w:tcW w:w="2268" w:type="dxa"/>
            <w:shd w:val="clear" w:color="auto" w:fill="A33662" w:themeFill="accent1"/>
          </w:tcPr>
          <w:p w14:paraId="137C5414" w14:textId="77777777" w:rsidR="0066768F" w:rsidRPr="0066768F" w:rsidRDefault="0066768F">
            <w:pPr>
              <w:pStyle w:val="Tabellrubrik"/>
            </w:pPr>
            <w:r w:rsidRPr="0066768F">
              <w:t>Författare</w:t>
            </w:r>
          </w:p>
        </w:tc>
        <w:tc>
          <w:tcPr>
            <w:tcW w:w="4100" w:type="dxa"/>
            <w:shd w:val="clear" w:color="auto" w:fill="A33662" w:themeFill="accent1"/>
          </w:tcPr>
          <w:p w14:paraId="23B243C8" w14:textId="77777777" w:rsidR="0066768F" w:rsidRPr="0066768F" w:rsidRDefault="0066768F">
            <w:pPr>
              <w:pStyle w:val="Tabellrubrik"/>
            </w:pPr>
            <w:r w:rsidRPr="0066768F">
              <w:t>Kommentar</w:t>
            </w:r>
          </w:p>
        </w:tc>
      </w:tr>
      <w:tr w:rsidR="0066768F" w:rsidRPr="0066768F" w14:paraId="52122F75" w14:textId="77777777">
        <w:tc>
          <w:tcPr>
            <w:tcW w:w="1418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0C9C707" w14:textId="0ECF6268" w:rsidR="0066768F" w:rsidRPr="0066768F" w:rsidRDefault="003A7A9E">
            <w:r>
              <w:t>1.0</w:t>
            </w:r>
          </w:p>
        </w:tc>
        <w:tc>
          <w:tcPr>
            <w:tcW w:w="1276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7E54099" w14:textId="3CB5C475" w:rsidR="0066768F" w:rsidRPr="0066768F" w:rsidRDefault="003A7A9E">
            <w:r>
              <w:t>2023-09-28</w:t>
            </w:r>
          </w:p>
        </w:tc>
        <w:tc>
          <w:tcPr>
            <w:tcW w:w="2268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0EBD42D" w14:textId="5DC9768B" w:rsidR="0066768F" w:rsidRPr="0066768F" w:rsidRDefault="003A7A9E">
            <w:r>
              <w:t>Sil Teknik</w:t>
            </w:r>
          </w:p>
        </w:tc>
        <w:tc>
          <w:tcPr>
            <w:tcW w:w="4100" w:type="dxa"/>
            <w:tcBorders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7237645D" w14:textId="33CFF193" w:rsidR="0066768F" w:rsidRPr="0066768F" w:rsidRDefault="003A7A9E">
            <w:pPr>
              <w:rPr>
                <w:i/>
                <w:iCs/>
              </w:rPr>
            </w:pPr>
            <w:r>
              <w:rPr>
                <w:i/>
                <w:iCs/>
              </w:rPr>
              <w:t>Första utgåvan.</w:t>
            </w:r>
          </w:p>
        </w:tc>
      </w:tr>
      <w:tr w:rsidR="0066768F" w:rsidRPr="0066768F" w14:paraId="3B177C0F" w14:textId="77777777">
        <w:tc>
          <w:tcPr>
            <w:tcW w:w="141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EB381A2" w14:textId="032AFB3E" w:rsidR="0066768F" w:rsidRPr="0066768F" w:rsidRDefault="00C96EE7">
            <w:r>
              <w:t>1.1</w:t>
            </w:r>
          </w:p>
        </w:tc>
        <w:tc>
          <w:tcPr>
            <w:tcW w:w="127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780ED6E" w14:textId="78E7415C" w:rsidR="0066768F" w:rsidRPr="0066768F" w:rsidRDefault="00C96EE7">
            <w:r>
              <w:t>2024-02</w:t>
            </w:r>
            <w:r w:rsidR="008B2470">
              <w:t>-06</w:t>
            </w:r>
          </w:p>
        </w:tc>
        <w:tc>
          <w:tcPr>
            <w:tcW w:w="2268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8217D09" w14:textId="3541914F" w:rsidR="0066768F" w:rsidRPr="0066768F" w:rsidRDefault="008B2470">
            <w:r>
              <w:t>Sil Teknik</w:t>
            </w:r>
          </w:p>
        </w:tc>
        <w:tc>
          <w:tcPr>
            <w:tcW w:w="410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17C6A793" w14:textId="5CA25143" w:rsidR="0066768F" w:rsidRPr="0066768F" w:rsidRDefault="00517E6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Ytterligare felsökningstips har </w:t>
            </w:r>
            <w:r w:rsidR="0092271D">
              <w:rPr>
                <w:i/>
                <w:iCs/>
              </w:rPr>
              <w:t>tillagts</w:t>
            </w:r>
          </w:p>
        </w:tc>
      </w:tr>
      <w:tr w:rsidR="0066768F" w:rsidRPr="0066768F" w14:paraId="5701DE9C" w14:textId="77777777">
        <w:tc>
          <w:tcPr>
            <w:tcW w:w="141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EFF1422" w14:textId="77777777" w:rsidR="0066768F" w:rsidRPr="0066768F" w:rsidRDefault="0066768F"/>
        </w:tc>
        <w:tc>
          <w:tcPr>
            <w:tcW w:w="127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AB4172B" w14:textId="77777777" w:rsidR="0066768F" w:rsidRPr="0066768F" w:rsidRDefault="0066768F"/>
        </w:tc>
        <w:tc>
          <w:tcPr>
            <w:tcW w:w="2268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9E9BD04" w14:textId="77777777" w:rsidR="0066768F" w:rsidRPr="0066768F" w:rsidRDefault="0066768F"/>
        </w:tc>
        <w:tc>
          <w:tcPr>
            <w:tcW w:w="410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3705079D" w14:textId="77777777" w:rsidR="0066768F" w:rsidRPr="0066768F" w:rsidRDefault="0066768F">
            <w:pPr>
              <w:rPr>
                <w:i/>
                <w:iCs/>
              </w:rPr>
            </w:pPr>
          </w:p>
        </w:tc>
      </w:tr>
      <w:tr w:rsidR="0066768F" w:rsidRPr="0066768F" w14:paraId="76E790F0" w14:textId="77777777">
        <w:tc>
          <w:tcPr>
            <w:tcW w:w="141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DC5F8EF" w14:textId="77777777" w:rsidR="0066768F" w:rsidRPr="0066768F" w:rsidRDefault="0066768F"/>
        </w:tc>
        <w:tc>
          <w:tcPr>
            <w:tcW w:w="127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EEBE91A" w14:textId="77777777" w:rsidR="0066768F" w:rsidRPr="0066768F" w:rsidRDefault="0066768F"/>
        </w:tc>
        <w:tc>
          <w:tcPr>
            <w:tcW w:w="2268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B5A6316" w14:textId="77777777" w:rsidR="0066768F" w:rsidRPr="0066768F" w:rsidRDefault="0066768F"/>
        </w:tc>
        <w:tc>
          <w:tcPr>
            <w:tcW w:w="410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45981843" w14:textId="77777777" w:rsidR="0066768F" w:rsidRPr="0066768F" w:rsidRDefault="0066768F">
            <w:pPr>
              <w:rPr>
                <w:i/>
                <w:iCs/>
              </w:rPr>
            </w:pPr>
          </w:p>
        </w:tc>
      </w:tr>
    </w:tbl>
    <w:p w14:paraId="2CB035C8" w14:textId="77777777" w:rsidR="00142663" w:rsidRPr="00010CDF" w:rsidRDefault="00AA3A34" w:rsidP="004E1B5F">
      <w:r w:rsidRPr="0066768F">
        <w:br w:type="page"/>
      </w:r>
    </w:p>
    <w:p w14:paraId="7F0C1763" w14:textId="73A7CAF1" w:rsidR="004E1B5F" w:rsidRPr="00133C03" w:rsidRDefault="004055C7" w:rsidP="0028675C">
      <w:pPr>
        <w:pStyle w:val="Numreradrubrik1"/>
      </w:pPr>
      <w:bookmarkStart w:id="0" w:name="_Toc146699273"/>
      <w:r w:rsidRPr="00133C03">
        <w:lastRenderedPageBreak/>
        <w:t>Inledning</w:t>
      </w:r>
      <w:bookmarkEnd w:id="0"/>
    </w:p>
    <w:p w14:paraId="50CB53D9" w14:textId="6C8E5D25" w:rsidR="004055C7" w:rsidRDefault="004055C7" w:rsidP="004055C7">
      <w:r>
        <w:t>Sil tillhandahåller en databas med läkemedelsinformation samt tillhörande tjänstegränssnitt.</w:t>
      </w:r>
    </w:p>
    <w:p w14:paraId="0DEA3A16" w14:textId="77CCB2DE" w:rsidR="00D53413" w:rsidRDefault="004055C7" w:rsidP="004055C7">
      <w:r>
        <w:t xml:space="preserve">Sil Server består av ett SOAP API implementerat i Java med Tomcat webbserver samt en </w:t>
      </w:r>
      <w:r w:rsidR="00146A16" w:rsidRPr="002C18F0">
        <w:t>Postgre</w:t>
      </w:r>
      <w:r w:rsidR="002C18F0" w:rsidRPr="002C18F0">
        <w:t>SQL</w:t>
      </w:r>
      <w:r>
        <w:t>-databas.</w:t>
      </w:r>
    </w:p>
    <w:p w14:paraId="6DC3210D" w14:textId="187F1967" w:rsidR="00833AE5" w:rsidRDefault="004055C7" w:rsidP="007D637E">
      <w:pPr>
        <w:pStyle w:val="Numreradrubrik2"/>
      </w:pPr>
      <w:bookmarkStart w:id="1" w:name="_Toc146699274"/>
      <w:r>
        <w:t>Syfte</w:t>
      </w:r>
      <w:r w:rsidR="00E304EC" w:rsidRPr="000E5992">
        <w:rPr>
          <w:color w:val="FFFFFF" w:themeColor="background1"/>
        </w:rPr>
        <w:t xml:space="preserve"> …..</w:t>
      </w:r>
      <w:bookmarkEnd w:id="1"/>
    </w:p>
    <w:p w14:paraId="214D80AC" w14:textId="47CBD40D" w:rsidR="004055C7" w:rsidRDefault="004055C7" w:rsidP="004055C7">
      <w:r>
        <w:t>Detta dokument beskriver hur man installerar, konfigurerar och driftar Sil Server och dess miljö.</w:t>
      </w:r>
    </w:p>
    <w:p w14:paraId="354DFB4F" w14:textId="1235AC40" w:rsidR="004055C7" w:rsidRDefault="004055C7" w:rsidP="004055C7">
      <w:r>
        <w:t xml:space="preserve">För detaljerad teknisk dokumentation om Sil SOAP API se ”Tjänstegränssnittsbeskrivning - Sil SOAP API” för aktuell Sil-version: </w:t>
      </w:r>
      <w:hyperlink r:id="rId14" w:history="1">
        <w:r w:rsidR="00BA192F" w:rsidRPr="00D17097">
          <w:rPr>
            <w:rStyle w:val="Hyperlnk"/>
            <w:rFonts w:asciiTheme="minorHAnsi" w:eastAsiaTheme="minorEastAsia" w:hAnsiTheme="minorHAnsi" w:cstheme="minorBidi"/>
            <w:color w:val="002060"/>
          </w:rPr>
          <w:t>https://inera.atlassian.net/wiki/x/LgoLF</w:t>
        </w:r>
      </w:hyperlink>
      <w:r w:rsidRPr="00F61E69">
        <w:t>.</w:t>
      </w:r>
    </w:p>
    <w:p w14:paraId="6C13DDA0" w14:textId="50F040CA" w:rsidR="004055C7" w:rsidRDefault="004055C7" w:rsidP="004055C7">
      <w:r>
        <w:t xml:space="preserve">För en verksamhetsorienterad beskrivning av nytta och möjligheter med tjänster och informationen i Sil se dokumentet ”Verksamhetsmässiga detaljer” för aktuell Sil-version samt Sil:s Integrationshandledningar: </w:t>
      </w:r>
      <w:hyperlink r:id="rId15" w:history="1">
        <w:r w:rsidR="007B7A70" w:rsidRPr="00D70171">
          <w:rPr>
            <w:rStyle w:val="Hyperlnk"/>
            <w:rFonts w:asciiTheme="minorHAnsi" w:eastAsiaTheme="minorEastAsia" w:hAnsiTheme="minorHAnsi" w:cstheme="minorBidi"/>
            <w:color w:val="002060"/>
          </w:rPr>
          <w:t>https://inera.atlassian.net/wiki/x/LgoLF</w:t>
        </w:r>
      </w:hyperlink>
      <w:r w:rsidR="007B7A70">
        <w:t>.</w:t>
      </w:r>
    </w:p>
    <w:p w14:paraId="0D4CF319" w14:textId="1B091B48" w:rsidR="007B7A70" w:rsidRDefault="007B7A70" w:rsidP="007D637E">
      <w:pPr>
        <w:pStyle w:val="Numreradrubrik2"/>
      </w:pPr>
      <w:bookmarkStart w:id="2" w:name="_Toc146699275"/>
      <w:r>
        <w:t>Målgrupp</w:t>
      </w:r>
      <w:bookmarkEnd w:id="2"/>
    </w:p>
    <w:p w14:paraId="2610006A" w14:textId="08BEF831" w:rsidR="007B7A70" w:rsidRDefault="007B7A70" w:rsidP="007B7A70">
      <w:r w:rsidRPr="007B7A70">
        <w:t>Dokumentet vänder sig till utvecklare och drifttekniker som skall installera och använda Sil Server.</w:t>
      </w:r>
    </w:p>
    <w:p w14:paraId="421F0154" w14:textId="16B6F7F7" w:rsidR="007B7A70" w:rsidRDefault="007B7A70" w:rsidP="007D637E">
      <w:pPr>
        <w:pStyle w:val="Numreradrubrik2"/>
      </w:pPr>
      <w:bookmarkStart w:id="3" w:name="_Toc146699276"/>
      <w:r>
        <w:t>Omfattning</w:t>
      </w:r>
      <w:bookmarkEnd w:id="3"/>
    </w:p>
    <w:p w14:paraId="11372295" w14:textId="65AAD0AC" w:rsidR="007B7A70" w:rsidRDefault="007B7A70" w:rsidP="007B7A70">
      <w:pPr>
        <w:rPr>
          <w:lang w:eastAsia="sv-SE"/>
        </w:rPr>
      </w:pPr>
      <w:r w:rsidRPr="00BC710B">
        <w:rPr>
          <w:lang w:eastAsia="sv-SE"/>
        </w:rPr>
        <w:t xml:space="preserve">Sil Server </w:t>
      </w:r>
      <w:r w:rsidR="00BA192F">
        <w:rPr>
          <w:lang w:eastAsia="sv-SE"/>
        </w:rPr>
        <w:t>8</w:t>
      </w:r>
      <w:r w:rsidRPr="00BC710B">
        <w:rPr>
          <w:lang w:eastAsia="sv-SE"/>
        </w:rPr>
        <w:t xml:space="preserve">.0 består av Sil SOAP API </w:t>
      </w:r>
      <w:r w:rsidR="00BA192F">
        <w:rPr>
          <w:lang w:eastAsia="sv-SE"/>
        </w:rPr>
        <w:t>8</w:t>
      </w:r>
      <w:r w:rsidRPr="00BC710B">
        <w:rPr>
          <w:lang w:eastAsia="sv-SE"/>
        </w:rPr>
        <w:t>.0.x och SilDB</w:t>
      </w:r>
      <w:r w:rsidR="00BA192F">
        <w:rPr>
          <w:lang w:eastAsia="sv-SE"/>
        </w:rPr>
        <w:t>8</w:t>
      </w:r>
      <w:r w:rsidRPr="00BC710B">
        <w:rPr>
          <w:lang w:eastAsia="sv-SE"/>
        </w:rPr>
        <w:t>0.</w:t>
      </w:r>
    </w:p>
    <w:p w14:paraId="0FC16147" w14:textId="10F460D6" w:rsidR="007B7A70" w:rsidRDefault="007B7A70" w:rsidP="007D637E">
      <w:pPr>
        <w:pStyle w:val="Numreradrubrik2"/>
      </w:pPr>
      <w:bookmarkStart w:id="4" w:name="_Toc146699277"/>
      <w:r>
        <w:t>Rekommenderade programvaror</w:t>
      </w:r>
      <w:bookmarkEnd w:id="4"/>
    </w:p>
    <w:p w14:paraId="7D55A47B" w14:textId="359BD8A2" w:rsidR="007B7A70" w:rsidRDefault="007B7A70" w:rsidP="007B7A70">
      <w:r w:rsidRPr="00D94723">
        <w:t xml:space="preserve">I detta dokument beskrivs vilka programvaror som behövs för att installera Sil Server och dess miljö. De versioner </w:t>
      </w:r>
      <w:r>
        <w:t>som</w:t>
      </w:r>
      <w:r w:rsidRPr="00D94723">
        <w:t xml:space="preserve"> rekommendera</w:t>
      </w:r>
      <w:r>
        <w:t>s</w:t>
      </w:r>
      <w:r w:rsidRPr="00D94723">
        <w:t xml:space="preserve"> är de </w:t>
      </w:r>
      <w:r>
        <w:t>Sil:s</w:t>
      </w:r>
      <w:r w:rsidRPr="00D94723">
        <w:t xml:space="preserve"> utveckling och test har utförts på. </w:t>
      </w:r>
      <w:r w:rsidR="009F0898">
        <w:t>Övriga</w:t>
      </w:r>
      <w:r w:rsidRPr="00D94723">
        <w:t xml:space="preserve"> versioner kan </w:t>
      </w:r>
      <w:r>
        <w:t>Sil</w:t>
      </w:r>
      <w:r w:rsidRPr="00D94723">
        <w:t xml:space="preserve"> därmed inte svara för.</w:t>
      </w:r>
    </w:p>
    <w:p w14:paraId="68CF56BD" w14:textId="77777777" w:rsidR="003E383B" w:rsidRDefault="003E383B"/>
    <w:p w14:paraId="5E8D4060" w14:textId="0DCC11B0" w:rsidR="00B20ED8" w:rsidRDefault="00B20ED8">
      <w:r>
        <w:br w:type="page"/>
      </w:r>
    </w:p>
    <w:p w14:paraId="28BF1D00" w14:textId="003FDF1B" w:rsidR="004055C7" w:rsidRDefault="004055C7" w:rsidP="0028675C">
      <w:pPr>
        <w:pStyle w:val="Numreradrubrik1"/>
      </w:pPr>
      <w:bookmarkStart w:id="5" w:name="_Toc146699278"/>
      <w:r>
        <w:lastRenderedPageBreak/>
        <w:t>Installation av driftmiljö</w:t>
      </w:r>
      <w:bookmarkEnd w:id="5"/>
    </w:p>
    <w:p w14:paraId="3D983E26" w14:textId="794D0469" w:rsidR="004D6F18" w:rsidRDefault="004D6F18" w:rsidP="004D6F18">
      <w:r>
        <w:t>Vi rekommenderar att installationen görs på en server med</w:t>
      </w:r>
      <w:r w:rsidR="00911E3F">
        <w:t xml:space="preserve"> de miljöer Sil själv utfört utveckling, test samt drift på</w:t>
      </w:r>
      <w:r>
        <w:t>:</w:t>
      </w:r>
    </w:p>
    <w:p w14:paraId="592D4736" w14:textId="10CA5AFA" w:rsidR="00BA192F" w:rsidRPr="00B16228" w:rsidRDefault="00BA192F" w:rsidP="00C50F51">
      <w:pPr>
        <w:pStyle w:val="Liststycke"/>
        <w:numPr>
          <w:ilvl w:val="0"/>
          <w:numId w:val="5"/>
        </w:numPr>
        <w:rPr>
          <w:b/>
        </w:rPr>
      </w:pPr>
      <w:r w:rsidRPr="00B16228">
        <w:rPr>
          <w:b/>
        </w:rPr>
        <w:t>Linux</w:t>
      </w:r>
      <w:r w:rsidR="00911E3F" w:rsidRPr="00B16228">
        <w:rPr>
          <w:b/>
        </w:rPr>
        <w:t xml:space="preserve"> – Ubuntu 22.04</w:t>
      </w:r>
      <w:r w:rsidR="0030065C" w:rsidRPr="00B16228">
        <w:rPr>
          <w:b/>
          <w:bCs/>
        </w:rPr>
        <w:t xml:space="preserve"> LTS</w:t>
      </w:r>
    </w:p>
    <w:p w14:paraId="5C206D11" w14:textId="5FD032E7" w:rsidR="00911E3F" w:rsidRPr="00876378" w:rsidRDefault="00BA192F" w:rsidP="00911E3F">
      <w:pPr>
        <w:pStyle w:val="Liststycke"/>
        <w:numPr>
          <w:ilvl w:val="0"/>
          <w:numId w:val="5"/>
        </w:numPr>
        <w:spacing w:after="0"/>
      </w:pPr>
      <w:r w:rsidRPr="00876378">
        <w:rPr>
          <w:b/>
          <w:bCs/>
        </w:rPr>
        <w:t>Postgre</w:t>
      </w:r>
      <w:r w:rsidR="00641CDC" w:rsidRPr="00876378">
        <w:rPr>
          <w:b/>
          <w:bCs/>
        </w:rPr>
        <w:t>SQL</w:t>
      </w:r>
      <w:r w:rsidRPr="00876378">
        <w:rPr>
          <w:b/>
          <w:bCs/>
        </w:rPr>
        <w:t xml:space="preserve"> </w:t>
      </w:r>
      <w:r w:rsidR="00911E3F" w:rsidRPr="00876378">
        <w:rPr>
          <w:b/>
          <w:bCs/>
        </w:rPr>
        <w:t>14</w:t>
      </w:r>
    </w:p>
    <w:p w14:paraId="441A4528" w14:textId="77777777" w:rsidR="00911E3F" w:rsidRPr="00911E3F" w:rsidRDefault="00911E3F" w:rsidP="00911E3F">
      <w:pPr>
        <w:spacing w:after="0"/>
      </w:pPr>
    </w:p>
    <w:p w14:paraId="09473153" w14:textId="3D11080B" w:rsidR="00641CDC" w:rsidRPr="00911E3F" w:rsidRDefault="00641CDC" w:rsidP="00911E3F">
      <w:pPr>
        <w:spacing w:after="0"/>
      </w:pPr>
      <w:r w:rsidRPr="00911E3F">
        <w:t xml:space="preserve">PostgreSQL finns för både Windows och Linux. Sil har </w:t>
      </w:r>
      <w:r w:rsidR="004659AC">
        <w:t>utfört</w:t>
      </w:r>
      <w:r w:rsidRPr="00911E3F">
        <w:t xml:space="preserve"> systemtester på Linux</w:t>
      </w:r>
      <w:r w:rsidR="00D5156C">
        <w:t xml:space="preserve"> och denna manual</w:t>
      </w:r>
      <w:r w:rsidRPr="00911E3F">
        <w:t xml:space="preserve"> är </w:t>
      </w:r>
      <w:r w:rsidR="00D5156C">
        <w:t>för</w:t>
      </w:r>
      <w:r w:rsidRPr="00911E3F">
        <w:t xml:space="preserve"> Linux</w:t>
      </w:r>
      <w:r w:rsidR="00B16228">
        <w:t xml:space="preserve"> (d</w:t>
      </w:r>
      <w:r w:rsidR="000561AF" w:rsidRPr="00B16228">
        <w:t xml:space="preserve">ock är det stora likheter i Windows </w:t>
      </w:r>
      <w:r w:rsidR="00911E3F" w:rsidRPr="00B16228">
        <w:t xml:space="preserve">för </w:t>
      </w:r>
      <w:r w:rsidR="000561AF" w:rsidRPr="00B16228">
        <w:t>de kom</w:t>
      </w:r>
      <w:r w:rsidR="000561AF">
        <w:t>m</w:t>
      </w:r>
      <w:r w:rsidR="000561AF" w:rsidRPr="00B16228">
        <w:t xml:space="preserve">andon som </w:t>
      </w:r>
      <w:r w:rsidR="00021289" w:rsidRPr="00B16228">
        <w:t xml:space="preserve">skapar, </w:t>
      </w:r>
      <w:r w:rsidR="00B16228">
        <w:t>återskapar</w:t>
      </w:r>
      <w:r w:rsidR="00021289" w:rsidRPr="00B16228">
        <w:t xml:space="preserve"> och städar databasen</w:t>
      </w:r>
      <w:r w:rsidR="00B16228" w:rsidRPr="00B16228">
        <w:t>)</w:t>
      </w:r>
      <w:r w:rsidR="000561AF" w:rsidRPr="00B16228">
        <w:t>.</w:t>
      </w:r>
    </w:p>
    <w:p w14:paraId="018362C1" w14:textId="77777777" w:rsidR="00641CDC" w:rsidRDefault="00641CDC" w:rsidP="00641CDC">
      <w:pPr>
        <w:pStyle w:val="Normalwebb"/>
        <w:spacing w:before="0" w:beforeAutospacing="0" w:after="0" w:afterAutospacing="0"/>
      </w:pPr>
    </w:p>
    <w:p w14:paraId="3706ADF8" w14:textId="718E6EB8" w:rsidR="004D6F18" w:rsidRDefault="004D6F18" w:rsidP="004D6F18">
      <w:r>
        <w:t xml:space="preserve">För att hämta Sil SOAP API och Sil-databasen krävs åtkomst till Sil:s SFTP-server. Saknas åtkomst besök </w:t>
      </w:r>
      <w:hyperlink r:id="rId16" w:anchor="Installation-och-drift" w:history="1">
        <w:r w:rsidR="00630B3D" w:rsidRPr="00A61934">
          <w:rPr>
            <w:rStyle w:val="Hyperlnk"/>
            <w:rFonts w:asciiTheme="minorHAnsi" w:eastAsiaTheme="minorEastAsia" w:hAnsiTheme="minorHAnsi" w:cstheme="minorBidi"/>
          </w:rPr>
          <w:t>https://inera.atlassian.net/wiki/spaces/OISIFLS/pages/345178600/Teknisk+anslutning#Installation-och-drift</w:t>
        </w:r>
      </w:hyperlink>
      <w:r w:rsidR="00605D73">
        <w:t xml:space="preserve"> f</w:t>
      </w:r>
      <w:r>
        <w:t xml:space="preserve">ör information om </w:t>
      </w:r>
      <w:r w:rsidR="009E7535">
        <w:t>ansökan</w:t>
      </w:r>
      <w:r>
        <w:t>.</w:t>
      </w:r>
    </w:p>
    <w:p w14:paraId="3B4624F1" w14:textId="55096B6C" w:rsidR="00630B3D" w:rsidRDefault="004D6F18" w:rsidP="004D6F18">
      <w:r w:rsidRPr="00301C6A">
        <w:rPr>
          <w:b/>
          <w:bCs/>
        </w:rPr>
        <w:t>Observera</w:t>
      </w:r>
      <w:r>
        <w:t xml:space="preserve"> att SFTP-servern skiljer på gemener och versaler.</w:t>
      </w:r>
    </w:p>
    <w:p w14:paraId="141DCF22" w14:textId="77777777" w:rsidR="00AD6FE9" w:rsidRDefault="00AD6FE9" w:rsidP="004D6F18"/>
    <w:p w14:paraId="24EA7CFD" w14:textId="6E90AF19" w:rsidR="00647740" w:rsidRDefault="00647740" w:rsidP="00647740">
      <w:pPr>
        <w:pStyle w:val="Numreradrubrik2"/>
      </w:pPr>
      <w:bookmarkStart w:id="6" w:name="_Toc146699279"/>
      <w:r>
        <w:t>Installation av PostgreSQL</w:t>
      </w:r>
      <w:bookmarkEnd w:id="6"/>
    </w:p>
    <w:p w14:paraId="3580C6B2" w14:textId="59D7A8C9" w:rsidR="006E2354" w:rsidRDefault="00112823" w:rsidP="006E2354">
      <w:r>
        <w:t xml:space="preserve">På </w:t>
      </w:r>
      <w:hyperlink r:id="rId17" w:history="1">
        <w:r w:rsidR="00ED296C" w:rsidRPr="003C304B">
          <w:rPr>
            <w:rStyle w:val="Hyperlnk"/>
            <w:rFonts w:asciiTheme="minorHAnsi" w:eastAsiaTheme="minorEastAsia" w:hAnsiTheme="minorHAnsi" w:cstheme="minorBidi"/>
          </w:rPr>
          <w:t>www.postgresql.org/download/</w:t>
        </w:r>
      </w:hyperlink>
      <w:r w:rsidR="00ED296C">
        <w:t xml:space="preserve"> finns </w:t>
      </w:r>
      <w:r w:rsidR="00F977C0">
        <w:t>installationsanvisningar</w:t>
      </w:r>
      <w:r w:rsidR="00ED296C">
        <w:t xml:space="preserve"> för olika </w:t>
      </w:r>
      <w:r w:rsidR="00F977C0">
        <w:t>operativsystem.</w:t>
      </w:r>
      <w:r w:rsidR="00345B3E">
        <w:t xml:space="preserve"> Följande kommandon kan användas i Ubuntu 22.04:</w:t>
      </w:r>
    </w:p>
    <w:p w14:paraId="4A4A4750" w14:textId="6D88F52A" w:rsidR="000A6103" w:rsidRDefault="00852624" w:rsidP="00852624">
      <w:pPr>
        <w:pStyle w:val="Liststycke"/>
        <w:numPr>
          <w:ilvl w:val="0"/>
          <w:numId w:val="22"/>
        </w:numPr>
      </w:pPr>
      <w:r>
        <w:t>Installera PostgreSQL 14</w:t>
      </w:r>
      <w:r w:rsidR="00BB72E5">
        <w:t>:</w:t>
      </w:r>
    </w:p>
    <w:p w14:paraId="39DB06F2" w14:textId="2E4275BE" w:rsidR="00852624" w:rsidRPr="002916A0" w:rsidRDefault="00852624" w:rsidP="00BB72E5">
      <w:pPr>
        <w:pStyle w:val="Liststycke"/>
        <w:ind w:left="1080"/>
        <w:rPr>
          <w:lang w:val="en-US"/>
        </w:rPr>
      </w:pPr>
      <w:r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>sudo apt</w:t>
      </w:r>
      <w:r w:rsidR="006A1935"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 xml:space="preserve"> update &amp;&amp; </w:t>
      </w:r>
      <w:r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>sudo apt install postgresql-14</w:t>
      </w:r>
      <w:r w:rsidR="00204B2E"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br/>
      </w:r>
    </w:p>
    <w:p w14:paraId="59C2FA70" w14:textId="5EDC4E82" w:rsidR="00852624" w:rsidRDefault="00852624" w:rsidP="00852624">
      <w:pPr>
        <w:pStyle w:val="Liststycke"/>
        <w:numPr>
          <w:ilvl w:val="0"/>
          <w:numId w:val="22"/>
        </w:numPr>
      </w:pPr>
      <w:r>
        <w:t>Logga in i psqlshell:</w:t>
      </w:r>
    </w:p>
    <w:p w14:paraId="1D4FDABA" w14:textId="12CAC2D4" w:rsidR="00DB00AB" w:rsidRDefault="00DB00AB" w:rsidP="00BB72E5">
      <w:pPr>
        <w:pStyle w:val="Liststycke"/>
        <w:ind w:left="1080"/>
      </w:pPr>
      <w:r w:rsidRPr="006174DC">
        <w:rPr>
          <w:rFonts w:ascii="Roboto Mono" w:hAnsi="Roboto Mono"/>
          <w:color w:val="172B4D"/>
          <w:sz w:val="21"/>
          <w:szCs w:val="21"/>
          <w:shd w:val="clear" w:color="auto" w:fill="F4F5F7"/>
        </w:rPr>
        <w:t xml:space="preserve">sudo -u postgres </w:t>
      </w:r>
      <w:r w:rsidRPr="002A74C6">
        <w:rPr>
          <w:rFonts w:ascii="Roboto Mono" w:hAnsi="Roboto Mono"/>
          <w:color w:val="172B4D"/>
          <w:sz w:val="21"/>
          <w:szCs w:val="21"/>
          <w:shd w:val="clear" w:color="auto" w:fill="F4F5F7"/>
        </w:rPr>
        <w:t>psql</w:t>
      </w:r>
      <w:r w:rsidR="00204B2E">
        <w:br/>
      </w:r>
    </w:p>
    <w:p w14:paraId="3614521F" w14:textId="438065C6" w:rsidR="00852624" w:rsidRPr="00AF4AD2" w:rsidRDefault="0009037F" w:rsidP="00852624">
      <w:pPr>
        <w:pStyle w:val="Liststycke"/>
        <w:numPr>
          <w:ilvl w:val="0"/>
          <w:numId w:val="22"/>
        </w:numPr>
      </w:pPr>
      <w:r>
        <w:t>Väl inne i psqlshell, b</w:t>
      </w:r>
      <w:r w:rsidR="00DB00AB" w:rsidRPr="009F49B6">
        <w:t>yt lösenord på användaren postgres</w:t>
      </w:r>
      <w:r w:rsidR="00BB72E5">
        <w:t>:</w:t>
      </w:r>
    </w:p>
    <w:p w14:paraId="6BE962ED" w14:textId="07A0F378" w:rsidR="00AF4AD2" w:rsidRPr="009F49B6" w:rsidRDefault="001F6B5A" w:rsidP="00BB72E5">
      <w:pPr>
        <w:pStyle w:val="Liststycke"/>
        <w:ind w:left="1080"/>
      </w:pPr>
      <w:r w:rsidRPr="006174DC">
        <w:rPr>
          <w:rFonts w:ascii="Roboto Mono" w:hAnsi="Roboto Mono"/>
          <w:color w:val="172B4D"/>
          <w:sz w:val="21"/>
          <w:szCs w:val="21"/>
          <w:shd w:val="clear" w:color="auto" w:fill="F4F5F7"/>
        </w:rPr>
        <w:t>\password postgres</w:t>
      </w:r>
      <w:r w:rsidR="00204B2E">
        <w:rPr>
          <w:rFonts w:ascii="Roboto Mono" w:hAnsi="Roboto Mono"/>
          <w:color w:val="172B4D"/>
          <w:sz w:val="21"/>
          <w:szCs w:val="21"/>
          <w:shd w:val="clear" w:color="auto" w:fill="F4F5F7"/>
        </w:rPr>
        <w:br/>
      </w:r>
    </w:p>
    <w:p w14:paraId="7113BA35" w14:textId="73676984" w:rsidR="0009037F" w:rsidRDefault="0009037F" w:rsidP="001C0B2D">
      <w:pPr>
        <w:pStyle w:val="Liststycke"/>
        <w:numPr>
          <w:ilvl w:val="0"/>
          <w:numId w:val="22"/>
        </w:numPr>
      </w:pPr>
      <w:r>
        <w:t>Lämna psqlshell:</w:t>
      </w:r>
    </w:p>
    <w:p w14:paraId="1C979975" w14:textId="5AFC13C8" w:rsidR="0009037F" w:rsidRDefault="0009037F" w:rsidP="0009037F">
      <w:pPr>
        <w:pStyle w:val="Liststycke"/>
        <w:ind w:left="1080"/>
        <w:rPr>
          <w:rFonts w:ascii="Roboto Mono" w:hAnsi="Roboto Mono"/>
          <w:color w:val="172B4D"/>
          <w:sz w:val="21"/>
          <w:szCs w:val="21"/>
          <w:shd w:val="clear" w:color="auto" w:fill="F4F5F7"/>
        </w:rPr>
      </w:pPr>
      <w:r w:rsidRPr="0009037F">
        <w:rPr>
          <w:rFonts w:ascii="Roboto Mono" w:hAnsi="Roboto Mono"/>
          <w:color w:val="172B4D"/>
          <w:sz w:val="21"/>
          <w:szCs w:val="21"/>
          <w:shd w:val="clear" w:color="auto" w:fill="F4F5F7"/>
        </w:rPr>
        <w:t>\q</w:t>
      </w:r>
    </w:p>
    <w:p w14:paraId="4D6DEE5A" w14:textId="77777777" w:rsidR="0009037F" w:rsidRPr="0009037F" w:rsidRDefault="0009037F" w:rsidP="0009037F">
      <w:pPr>
        <w:pStyle w:val="Liststycke"/>
        <w:ind w:left="1080"/>
        <w:rPr>
          <w:rFonts w:ascii="Roboto Mono" w:hAnsi="Roboto Mono"/>
          <w:color w:val="172B4D"/>
          <w:sz w:val="21"/>
          <w:szCs w:val="21"/>
          <w:shd w:val="clear" w:color="auto" w:fill="F4F5F7"/>
        </w:rPr>
      </w:pPr>
    </w:p>
    <w:p w14:paraId="58FFF639" w14:textId="77777777" w:rsidR="00DA3D5C" w:rsidRPr="00DA3D5C" w:rsidRDefault="00DA3D5C" w:rsidP="00DA3D5C">
      <w:pPr>
        <w:rPr>
          <w:rFonts w:ascii="Roboto Mono" w:hAnsi="Roboto Mono"/>
          <w:color w:val="172B4D"/>
          <w:sz w:val="21"/>
          <w:szCs w:val="21"/>
          <w:shd w:val="clear" w:color="auto" w:fill="F4F5F7"/>
        </w:rPr>
      </w:pPr>
    </w:p>
    <w:p w14:paraId="0E191AC0" w14:textId="77777777" w:rsidR="004935E9" w:rsidRPr="00DA3D5C" w:rsidRDefault="004935E9" w:rsidP="00DA3D5C">
      <w:pPr>
        <w:rPr>
          <w:rFonts w:ascii="Roboto Mono" w:hAnsi="Roboto Mono"/>
          <w:color w:val="172B4D"/>
          <w:sz w:val="21"/>
          <w:szCs w:val="21"/>
          <w:shd w:val="clear" w:color="auto" w:fill="F4F5F7"/>
        </w:rPr>
      </w:pPr>
    </w:p>
    <w:p w14:paraId="5530F1F0" w14:textId="2D5C6A11" w:rsidR="004D6F18" w:rsidRDefault="004D6F18" w:rsidP="007D637E">
      <w:pPr>
        <w:pStyle w:val="Numreradrubrik2"/>
      </w:pPr>
      <w:bookmarkStart w:id="7" w:name="_Toc146699280"/>
      <w:r>
        <w:lastRenderedPageBreak/>
        <w:t>Sil-databasen</w:t>
      </w:r>
      <w:bookmarkEnd w:id="7"/>
    </w:p>
    <w:p w14:paraId="7FC808BC" w14:textId="62A93764" w:rsidR="004D6F18" w:rsidRDefault="004D6F18" w:rsidP="004D6F18">
      <w:r>
        <w:t>Installera Sil-databasen</w:t>
      </w:r>
      <w:r w:rsidR="0085176D">
        <w:t xml:space="preserve"> </w:t>
      </w:r>
      <w:r w:rsidR="0085176D" w:rsidRPr="009106E4">
        <w:rPr>
          <w:b/>
        </w:rPr>
        <w:t>för första gången</w:t>
      </w:r>
      <w:r w:rsidRPr="009106E4">
        <w:t>:</w:t>
      </w:r>
    </w:p>
    <w:p w14:paraId="42AD6B4E" w14:textId="3AAA9D48" w:rsidR="00FB32DE" w:rsidRDefault="004D6F18">
      <w:pPr>
        <w:pStyle w:val="Liststycke"/>
        <w:numPr>
          <w:ilvl w:val="0"/>
          <w:numId w:val="6"/>
        </w:numPr>
      </w:pPr>
      <w:r>
        <w:t xml:space="preserve">Ladda ner filen </w:t>
      </w:r>
      <w:r w:rsidRPr="00FB32DE">
        <w:rPr>
          <w:b/>
          <w:bCs/>
        </w:rPr>
        <w:t>SilDB</w:t>
      </w:r>
      <w:r w:rsidR="00BA192F" w:rsidRPr="00FB32DE">
        <w:rPr>
          <w:b/>
          <w:bCs/>
        </w:rPr>
        <w:t>8</w:t>
      </w:r>
      <w:r w:rsidRPr="00FB32DE">
        <w:rPr>
          <w:b/>
          <w:bCs/>
        </w:rPr>
        <w:t>0</w:t>
      </w:r>
      <w:r w:rsidR="0085176D" w:rsidRPr="00FB32DE">
        <w:rPr>
          <w:b/>
          <w:bCs/>
        </w:rPr>
        <w:t>.dump</w:t>
      </w:r>
      <w:r>
        <w:t xml:space="preserve"> från Sil:s SFTP-server</w:t>
      </w:r>
      <w:r w:rsidR="00FB32DE">
        <w:t>:</w:t>
      </w:r>
      <w:r w:rsidR="000C5F21">
        <w:br/>
      </w:r>
      <w:r w:rsidR="00FB32DE">
        <w:t>Filen kan hämtas genom att skriva kommandot nedan, byt ut:</w:t>
      </w:r>
      <w:r w:rsidR="00FB32DE">
        <w:br/>
      </w:r>
      <w:r w:rsidR="00FB32DE" w:rsidRPr="00FB32DE">
        <w:rPr>
          <w:b/>
          <w:bCs/>
        </w:rPr>
        <w:t>/path/to/private-ssh.key</w:t>
      </w:r>
      <w:r w:rsidR="00FB32DE">
        <w:t xml:space="preserve"> mot sökvägen för er privata nyckel samt </w:t>
      </w:r>
      <w:r w:rsidR="00FB32DE">
        <w:br/>
      </w:r>
      <w:r w:rsidR="00FB32DE" w:rsidRPr="00FB32DE">
        <w:rPr>
          <w:b/>
          <w:bCs/>
        </w:rPr>
        <w:t>username</w:t>
      </w:r>
      <w:r w:rsidR="00FB32DE">
        <w:t xml:space="preserve"> till ert användarnamn på Sil:s SFTP-server:</w:t>
      </w:r>
    </w:p>
    <w:p w14:paraId="380413D3" w14:textId="11FA7804" w:rsidR="004D6F18" w:rsidRPr="002916A0" w:rsidRDefault="00FB32DE" w:rsidP="00FB32DE">
      <w:pPr>
        <w:pStyle w:val="Liststycke"/>
        <w:ind w:left="1080"/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</w:pPr>
      <w:r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 xml:space="preserve">sftp -i /path/to/private-ssh.key -P 22 </w:t>
      </w:r>
      <w:hyperlink r:id="rId18" w:history="1">
        <w:r w:rsidRPr="002916A0">
          <w:rPr>
            <w:rFonts w:ascii="Roboto Mono" w:hAnsi="Roboto Mono"/>
            <w:color w:val="172B4D"/>
            <w:sz w:val="21"/>
            <w:szCs w:val="21"/>
            <w:shd w:val="clear" w:color="auto" w:fill="F4F5F7"/>
            <w:lang w:val="en-US"/>
          </w:rPr>
          <w:t>username@sftp.silinfo.se:/data/80/SilDB80.dump</w:t>
        </w:r>
      </w:hyperlink>
      <w:r w:rsidRPr="002916A0">
        <w:rPr>
          <w:lang w:val="en-US"/>
        </w:rPr>
        <w:br/>
      </w:r>
    </w:p>
    <w:p w14:paraId="7294F621" w14:textId="59F5CAD8" w:rsidR="0085176D" w:rsidRDefault="0085176D" w:rsidP="00C50F51">
      <w:pPr>
        <w:pStyle w:val="Liststycke"/>
        <w:numPr>
          <w:ilvl w:val="0"/>
          <w:numId w:val="6"/>
        </w:numPr>
      </w:pPr>
      <w:r>
        <w:t>Öppna en Terminal</w:t>
      </w:r>
      <w:r w:rsidR="000C5F21">
        <w:br/>
      </w:r>
    </w:p>
    <w:p w14:paraId="42A03722" w14:textId="6BDC457A" w:rsidR="004459C0" w:rsidRDefault="004459C0" w:rsidP="00C50F51">
      <w:pPr>
        <w:pStyle w:val="Liststycke"/>
        <w:numPr>
          <w:ilvl w:val="0"/>
          <w:numId w:val="6"/>
        </w:numPr>
      </w:pPr>
      <w:r>
        <w:t xml:space="preserve">Installera </w:t>
      </w:r>
      <w:r w:rsidR="006609FB">
        <w:t>collation för svenska tecken</w:t>
      </w:r>
      <w:r w:rsidR="006429AE">
        <w:t>:</w:t>
      </w:r>
    </w:p>
    <w:p w14:paraId="195E32D0" w14:textId="0FB37854" w:rsidR="006A07A2" w:rsidRPr="002916A0" w:rsidRDefault="006A07A2" w:rsidP="006429AE">
      <w:pPr>
        <w:pStyle w:val="Liststycke"/>
        <w:ind w:left="1080"/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</w:pPr>
      <w:r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>sudo apt update</w:t>
      </w:r>
      <w:r w:rsidR="004F1FE4"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 xml:space="preserve"> &amp;&amp; </w:t>
      </w:r>
      <w:r w:rsidR="005B440E"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 xml:space="preserve">sudo </w:t>
      </w:r>
      <w:r w:rsidR="00874E94"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>apt install locales-all</w:t>
      </w:r>
      <w:r w:rsidR="00341E17"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br/>
      </w:r>
    </w:p>
    <w:p w14:paraId="3EBC04A0" w14:textId="34EE5AE5" w:rsidR="004D117A" w:rsidRDefault="0085176D" w:rsidP="0085176D">
      <w:pPr>
        <w:pStyle w:val="Liststycke"/>
        <w:numPr>
          <w:ilvl w:val="0"/>
          <w:numId w:val="6"/>
        </w:numPr>
      </w:pPr>
      <w:r>
        <w:t xml:space="preserve">Skapa </w:t>
      </w:r>
      <w:r w:rsidR="65D56D76">
        <w:t xml:space="preserve">en </w:t>
      </w:r>
      <w:r w:rsidR="6A45279A">
        <w:t>tom SilDB80-</w:t>
      </w:r>
      <w:r>
        <w:t>databas genom att köra kommandot:</w:t>
      </w:r>
    </w:p>
    <w:p w14:paraId="19C858DB" w14:textId="11CB48FE" w:rsidR="0085176D" w:rsidRDefault="0085176D" w:rsidP="006429AE">
      <w:pPr>
        <w:pStyle w:val="Liststycke"/>
        <w:ind w:left="1080"/>
      </w:pPr>
      <w:r w:rsidRPr="00567BF0">
        <w:rPr>
          <w:rFonts w:ascii="Roboto Mono" w:hAnsi="Roboto Mono"/>
          <w:color w:val="172B4D"/>
          <w:sz w:val="21"/>
          <w:szCs w:val="21"/>
          <w:shd w:val="clear" w:color="auto" w:fill="F4F5F7"/>
        </w:rPr>
        <w:t>createdb</w:t>
      </w:r>
      <w:r w:rsidR="009B697D">
        <w:rPr>
          <w:rStyle w:val="Kommentarsreferens"/>
        </w:rPr>
        <w:t xml:space="preserve"> </w:t>
      </w:r>
      <w:r w:rsidRPr="00567BF0">
        <w:rPr>
          <w:rFonts w:ascii="Roboto Mono" w:hAnsi="Roboto Mono"/>
          <w:color w:val="172B4D"/>
          <w:sz w:val="21"/>
          <w:szCs w:val="21"/>
          <w:shd w:val="clear" w:color="auto" w:fill="F4F5F7"/>
        </w:rPr>
        <w:t>-</w:t>
      </w:r>
      <w:r w:rsidR="00C1556D">
        <w:rPr>
          <w:rFonts w:ascii="Roboto Mono" w:hAnsi="Roboto Mono"/>
          <w:color w:val="172B4D"/>
          <w:sz w:val="21"/>
          <w:szCs w:val="21"/>
          <w:shd w:val="clear" w:color="auto" w:fill="F4F5F7"/>
        </w:rPr>
        <w:t>-</w:t>
      </w:r>
      <w:r w:rsidRPr="00567BF0">
        <w:rPr>
          <w:rFonts w:ascii="Roboto Mono" w:hAnsi="Roboto Mono"/>
          <w:color w:val="172B4D"/>
          <w:sz w:val="21"/>
          <w:szCs w:val="21"/>
          <w:shd w:val="clear" w:color="auto" w:fill="F4F5F7"/>
        </w:rPr>
        <w:t>host=localhost --template=template0 --username=postgres --encoding=UTF-8 --lc-collate=sv</w:t>
      </w:r>
      <w:r w:rsidR="00D651FD">
        <w:rPr>
          <w:rFonts w:ascii="Roboto Mono" w:hAnsi="Roboto Mono"/>
          <w:color w:val="172B4D"/>
          <w:sz w:val="21"/>
          <w:szCs w:val="21"/>
          <w:shd w:val="clear" w:color="auto" w:fill="F4F5F7"/>
        </w:rPr>
        <w:t>_</w:t>
      </w:r>
      <w:r w:rsidRPr="00567BF0">
        <w:rPr>
          <w:rFonts w:ascii="Roboto Mono" w:hAnsi="Roboto Mono"/>
          <w:color w:val="172B4D"/>
          <w:sz w:val="21"/>
          <w:szCs w:val="21"/>
          <w:shd w:val="clear" w:color="auto" w:fill="F4F5F7"/>
        </w:rPr>
        <w:t>SE</w:t>
      </w:r>
      <w:r w:rsidR="009D1EF6">
        <w:rPr>
          <w:rFonts w:ascii="Roboto Mono" w:hAnsi="Roboto Mono"/>
          <w:color w:val="172B4D"/>
          <w:sz w:val="21"/>
          <w:szCs w:val="21"/>
          <w:shd w:val="clear" w:color="auto" w:fill="F4F5F7"/>
        </w:rPr>
        <w:t>.UTF-8</w:t>
      </w:r>
      <w:r w:rsidRPr="00567BF0">
        <w:rPr>
          <w:rFonts w:ascii="Roboto Mono" w:hAnsi="Roboto Mono"/>
          <w:color w:val="172B4D"/>
          <w:sz w:val="21"/>
          <w:szCs w:val="21"/>
          <w:shd w:val="clear" w:color="auto" w:fill="F4F5F7"/>
        </w:rPr>
        <w:t xml:space="preserve"> --lc-ctype=sv</w:t>
      </w:r>
      <w:r w:rsidR="00D10CD4">
        <w:rPr>
          <w:rFonts w:ascii="Roboto Mono" w:hAnsi="Roboto Mono"/>
          <w:color w:val="172B4D"/>
          <w:sz w:val="21"/>
          <w:szCs w:val="21"/>
          <w:shd w:val="clear" w:color="auto" w:fill="F4F5F7"/>
        </w:rPr>
        <w:t>_</w:t>
      </w:r>
      <w:r w:rsidRPr="00567BF0">
        <w:rPr>
          <w:rFonts w:ascii="Roboto Mono" w:hAnsi="Roboto Mono"/>
          <w:color w:val="172B4D"/>
          <w:sz w:val="21"/>
          <w:szCs w:val="21"/>
          <w:shd w:val="clear" w:color="auto" w:fill="F4F5F7"/>
        </w:rPr>
        <w:t>SE</w:t>
      </w:r>
      <w:r w:rsidR="00D10CD4">
        <w:rPr>
          <w:rFonts w:ascii="Roboto Mono" w:hAnsi="Roboto Mono"/>
          <w:color w:val="172B4D"/>
          <w:sz w:val="21"/>
          <w:szCs w:val="21"/>
          <w:shd w:val="clear" w:color="auto" w:fill="F4F5F7"/>
        </w:rPr>
        <w:t>.UTF-8</w:t>
      </w:r>
      <w:r w:rsidRPr="00567BF0">
        <w:rPr>
          <w:rFonts w:ascii="Roboto Mono" w:hAnsi="Roboto Mono"/>
          <w:color w:val="172B4D"/>
          <w:sz w:val="21"/>
          <w:szCs w:val="21"/>
          <w:shd w:val="clear" w:color="auto" w:fill="F4F5F7"/>
        </w:rPr>
        <w:t xml:space="preserve"> --owner=postgres SilDB80</w:t>
      </w:r>
      <w:r>
        <w:br/>
      </w:r>
    </w:p>
    <w:p w14:paraId="763ED9AA" w14:textId="77777777" w:rsidR="004D117A" w:rsidRDefault="00422440" w:rsidP="00C50F51">
      <w:pPr>
        <w:pStyle w:val="Liststycke"/>
        <w:numPr>
          <w:ilvl w:val="0"/>
          <w:numId w:val="6"/>
        </w:numPr>
      </w:pPr>
      <w:r>
        <w:t>Fyll den nyskapade databasen med data ifrån nedladdad .dump-fil:</w:t>
      </w:r>
    </w:p>
    <w:p w14:paraId="0EFF98B0" w14:textId="2862F614" w:rsidR="00B4010B" w:rsidRPr="002916A0" w:rsidRDefault="00422440" w:rsidP="006429AE">
      <w:pPr>
        <w:pStyle w:val="Liststycke"/>
        <w:ind w:left="1080"/>
        <w:rPr>
          <w:lang w:val="en-US"/>
        </w:rPr>
      </w:pPr>
      <w:r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 xml:space="preserve">pg_restore --clean --if-exists --host=localhost --username=postgres --dbname=SilDB80 --jobs=4 </w:t>
      </w:r>
      <w:r w:rsidR="004609FE"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>&lt;</w:t>
      </w:r>
      <w:r w:rsidR="008C7689"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 xml:space="preserve">Sökväg till </w:t>
      </w:r>
      <w:r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>SilDB80.dump</w:t>
      </w:r>
      <w:r w:rsidR="008C7689"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 xml:space="preserve"> filen</w:t>
      </w:r>
      <w:r w:rsidR="004609FE"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>&gt;</w:t>
      </w:r>
    </w:p>
    <w:p w14:paraId="7114C0ED" w14:textId="7BFEBA52" w:rsidR="00B4010B" w:rsidRDefault="000404E6" w:rsidP="7C45A583">
      <w:pPr>
        <w:pStyle w:val="Liststycke"/>
      </w:pPr>
      <w:r>
        <w:t>Flaggan</w:t>
      </w:r>
      <w:r w:rsidR="00FC66BF">
        <w:t xml:space="preserve"> </w:t>
      </w:r>
      <w:r w:rsidR="00AF5E67">
        <w:t>j</w:t>
      </w:r>
      <w:r w:rsidR="00FC66BF">
        <w:t xml:space="preserve">obs=4 </w:t>
      </w:r>
      <w:r w:rsidR="00EB01EC">
        <w:t>bör anpassas</w:t>
      </w:r>
      <w:r w:rsidR="00FC66BF">
        <w:t xml:space="preserve"> till hur många </w:t>
      </w:r>
      <w:r w:rsidR="008D5F32">
        <w:t>CPU</w:t>
      </w:r>
      <w:r w:rsidR="00FC66BF">
        <w:t xml:space="preserve">-kärnor som servern </w:t>
      </w:r>
      <w:r w:rsidR="00E1357E">
        <w:t xml:space="preserve">har. Öka antalet till 6 eller 8 om tillgängligt för snabbare </w:t>
      </w:r>
      <w:r w:rsidR="00B4010B">
        <w:t>inläsning</w:t>
      </w:r>
      <w:r w:rsidR="008D5F32">
        <w:t>.</w:t>
      </w:r>
    </w:p>
    <w:p w14:paraId="22F75D07" w14:textId="2B9FD1EC" w:rsidR="004D6F18" w:rsidRDefault="004D6F18" w:rsidP="00B4010B">
      <w:pPr>
        <w:pStyle w:val="Liststycke"/>
      </w:pPr>
    </w:p>
    <w:p w14:paraId="15652126" w14:textId="77777777" w:rsidR="004D117A" w:rsidRDefault="00567BF0" w:rsidP="00C50F51">
      <w:pPr>
        <w:pStyle w:val="Liststycke"/>
        <w:numPr>
          <w:ilvl w:val="0"/>
          <w:numId w:val="6"/>
        </w:numPr>
      </w:pPr>
      <w:r>
        <w:t xml:space="preserve">Kör vaccum-kommandot för att </w:t>
      </w:r>
      <w:r w:rsidR="00283D2C">
        <w:t>optimera databasen och öka prestandan</w:t>
      </w:r>
      <w:r>
        <w:t>:</w:t>
      </w:r>
    </w:p>
    <w:p w14:paraId="154075F1" w14:textId="661189DF" w:rsidR="00C752AC" w:rsidRPr="002916A0" w:rsidRDefault="00567BF0" w:rsidP="006429AE">
      <w:pPr>
        <w:pStyle w:val="Liststycke"/>
        <w:ind w:left="1080"/>
        <w:rPr>
          <w:lang w:val="en-US"/>
        </w:rPr>
      </w:pPr>
      <w:r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>vacuumdb --analyze-only --host=localhost --username=postgres --dbname=SilDB80</w:t>
      </w:r>
      <w:r w:rsidR="009D3439"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br/>
      </w:r>
    </w:p>
    <w:p w14:paraId="0A07EF28" w14:textId="300B5D64" w:rsidR="004D6F18" w:rsidRDefault="004D6F18" w:rsidP="007D637E">
      <w:pPr>
        <w:pStyle w:val="Numreradrubrik3"/>
      </w:pPr>
      <w:bookmarkStart w:id="8" w:name="_Toc146699281"/>
      <w:r>
        <w:t>Testa att databasen fungerar</w:t>
      </w:r>
      <w:bookmarkEnd w:id="8"/>
    </w:p>
    <w:p w14:paraId="3FDCEDD8" w14:textId="77777777" w:rsidR="002726CA" w:rsidRDefault="004B31EB" w:rsidP="002726CA">
      <w:pPr>
        <w:pStyle w:val="Liststycke"/>
        <w:numPr>
          <w:ilvl w:val="0"/>
          <w:numId w:val="11"/>
        </w:numPr>
      </w:pPr>
      <w:r w:rsidRPr="00177516">
        <w:t>Öppna en terminal</w:t>
      </w:r>
    </w:p>
    <w:p w14:paraId="7585CC14" w14:textId="77777777" w:rsidR="006429AE" w:rsidRDefault="00C751FE" w:rsidP="00C50F51">
      <w:pPr>
        <w:pStyle w:val="Liststycke"/>
        <w:numPr>
          <w:ilvl w:val="0"/>
          <w:numId w:val="11"/>
        </w:numPr>
      </w:pPr>
      <w:r>
        <w:t>Skriv kommandot:</w:t>
      </w:r>
      <w:r w:rsidR="004D6F18">
        <w:t xml:space="preserve"> </w:t>
      </w:r>
    </w:p>
    <w:p w14:paraId="02B20F43" w14:textId="75E5A97D" w:rsidR="004D6F18" w:rsidRPr="002916A0" w:rsidRDefault="0095388E" w:rsidP="00C752AC">
      <w:pPr>
        <w:pStyle w:val="Liststycke"/>
        <w:ind w:left="1134"/>
        <w:rPr>
          <w:lang w:val="en-US"/>
        </w:rPr>
      </w:pPr>
      <w:r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 xml:space="preserve">sudo -u postgres </w:t>
      </w:r>
      <w:r w:rsidR="009D432C"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>p</w:t>
      </w:r>
      <w:r w:rsidR="0027448E"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>sql -d SilDB80</w:t>
      </w:r>
      <w:r w:rsidR="009D432C"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 xml:space="preserve"> -U postgres</w:t>
      </w:r>
      <w:r w:rsidR="006F4CCA"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 xml:space="preserve"> -</w:t>
      </w:r>
      <w:r w:rsidR="00F443E0"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 xml:space="preserve">c </w:t>
      </w:r>
      <w:r w:rsidR="004D6F18"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 xml:space="preserve">"SELECT * FROM </w:t>
      </w:r>
      <w:r w:rsidR="006F4CCA"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>tbldataversion</w:t>
      </w:r>
      <w:r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>;"</w:t>
      </w:r>
    </w:p>
    <w:p w14:paraId="33F9EC99" w14:textId="75E5A97D" w:rsidR="004D6F18" w:rsidRDefault="004D6F18" w:rsidP="7C45A583">
      <w:pPr>
        <w:pStyle w:val="Liststycke"/>
        <w:ind w:left="851"/>
      </w:pPr>
      <w:r>
        <w:t>och verifiera att det kommer ett svar från databasen. Resultatet ska visa information om databasversion och vilka källor som ingår.</w:t>
      </w:r>
    </w:p>
    <w:p w14:paraId="48A69076" w14:textId="717E2AFC" w:rsidR="00AF3F14" w:rsidRDefault="00AF3F14">
      <w:r>
        <w:br w:type="page"/>
      </w:r>
    </w:p>
    <w:p w14:paraId="7A798369" w14:textId="78ACF139" w:rsidR="00F7297A" w:rsidRPr="00F7297A" w:rsidRDefault="00F7297A" w:rsidP="005D2040">
      <w:pPr>
        <w:pStyle w:val="Numreradrubrik2"/>
      </w:pPr>
      <w:bookmarkStart w:id="9" w:name="_Toc146699282"/>
      <w:r>
        <w:lastRenderedPageBreak/>
        <w:t>Java</w:t>
      </w:r>
      <w:r w:rsidR="00E7783C">
        <w:t xml:space="preserve"> </w:t>
      </w:r>
      <w:r w:rsidR="00E7783C" w:rsidRPr="00E7783C">
        <w:rPr>
          <w:color w:val="FFFFFF" w:themeColor="background1"/>
        </w:rPr>
        <w:t>…..</w:t>
      </w:r>
      <w:bookmarkEnd w:id="9"/>
    </w:p>
    <w:p w14:paraId="586DF2A6" w14:textId="64230DEC" w:rsidR="006B1C58" w:rsidRDefault="0030260A" w:rsidP="0083545E">
      <w:r>
        <w:t xml:space="preserve">Installera </w:t>
      </w:r>
      <w:r w:rsidR="00B34913">
        <w:t>Java</w:t>
      </w:r>
      <w:r w:rsidR="006510CA">
        <w:t xml:space="preserve"> </w:t>
      </w:r>
      <w:r w:rsidR="006510CA" w:rsidRPr="006B1C58">
        <w:rPr>
          <w:b/>
          <w:bCs/>
        </w:rPr>
        <w:t>Eclipse Temurin 17</w:t>
      </w:r>
      <w:r w:rsidR="006A7E8F" w:rsidRPr="006A7E8F">
        <w:t>:</w:t>
      </w:r>
    </w:p>
    <w:p w14:paraId="1C28EDB2" w14:textId="034B23CD" w:rsidR="0083545E" w:rsidRDefault="00035F72" w:rsidP="00035F72">
      <w:pPr>
        <w:rPr>
          <w:rStyle w:val="Hyperlnk"/>
          <w:rFonts w:asciiTheme="minorHAnsi" w:eastAsiaTheme="minorEastAsia" w:hAnsiTheme="minorHAnsi" w:cstheme="minorBidi"/>
        </w:rPr>
      </w:pPr>
      <w:r>
        <w:t>Installationsanvisningar finner ni på länken här nedan:</w:t>
      </w:r>
      <w:r w:rsidR="006B1C58">
        <w:br/>
      </w:r>
      <w:hyperlink r:id="rId19" w:history="1">
        <w:r w:rsidRPr="00F17E59">
          <w:rPr>
            <w:rStyle w:val="Hyperlnk"/>
            <w:rFonts w:asciiTheme="minorHAnsi" w:eastAsiaTheme="minorEastAsia" w:hAnsiTheme="minorHAnsi" w:cstheme="minorBidi"/>
          </w:rPr>
          <w:t>https://adoptium.net/installation/linux/</w:t>
        </w:r>
      </w:hyperlink>
    </w:p>
    <w:p w14:paraId="059C0689" w14:textId="53E3384E" w:rsidR="009B1D70" w:rsidRDefault="009B1D70" w:rsidP="00035F72">
      <w:r w:rsidRPr="00B219C8">
        <w:t xml:space="preserve">Installationsguiden specificerar </w:t>
      </w:r>
      <w:r w:rsidR="003D17FB" w:rsidRPr="003D17FB">
        <w:t>temurin-17-jdk</w:t>
      </w:r>
      <w:r w:rsidR="00216D60">
        <w:t>.</w:t>
      </w:r>
      <w:r w:rsidR="00B219C8" w:rsidRPr="00B219C8">
        <w:t xml:space="preserve"> </w:t>
      </w:r>
      <w:r w:rsidR="00216D60">
        <w:t xml:space="preserve">Sil rekommenderar användning av </w:t>
      </w:r>
      <w:r w:rsidR="00216D60" w:rsidRPr="005F0B28">
        <w:rPr>
          <w:b/>
          <w:bCs/>
        </w:rPr>
        <w:t>temurin-17-jre</w:t>
      </w:r>
      <w:r w:rsidR="00771FC9">
        <w:t xml:space="preserve"> och i slutsteget av </w:t>
      </w:r>
      <w:r w:rsidR="00E958B9">
        <w:t>installationsguiden kan ni byta ut</w:t>
      </w:r>
      <w:r w:rsidR="00AD3EF2">
        <w:t xml:space="preserve"> jdk mot jre:</w:t>
      </w:r>
      <w:r w:rsidR="003E025B">
        <w:br/>
      </w:r>
      <w:r w:rsidR="00F81CC4">
        <w:t>Dvs b</w:t>
      </w:r>
      <w:r w:rsidR="00F81CC4" w:rsidRPr="00F81CC4">
        <w:t xml:space="preserve">yt </w:t>
      </w:r>
      <w:r w:rsidR="00885F1F">
        <w:rPr>
          <w:rFonts w:ascii="Roboto Mono" w:hAnsi="Roboto Mono"/>
          <w:color w:val="172B4D"/>
          <w:sz w:val="21"/>
          <w:szCs w:val="21"/>
          <w:shd w:val="clear" w:color="auto" w:fill="F4F5F7"/>
        </w:rPr>
        <w:t xml:space="preserve">sudo </w:t>
      </w:r>
      <w:r w:rsidR="00E958B9" w:rsidRPr="00E958B9">
        <w:rPr>
          <w:rFonts w:ascii="Roboto Mono" w:hAnsi="Roboto Mono"/>
          <w:color w:val="172B4D"/>
          <w:sz w:val="21"/>
          <w:szCs w:val="21"/>
          <w:shd w:val="clear" w:color="auto" w:fill="F4F5F7"/>
        </w:rPr>
        <w:t>apt install temurin-17-jdk</w:t>
      </w:r>
      <w:r w:rsidR="00E958B9">
        <w:t xml:space="preserve"> </w:t>
      </w:r>
      <w:r w:rsidR="00CF0785">
        <w:t>mot</w:t>
      </w:r>
      <w:r w:rsidR="003E025B">
        <w:br/>
      </w:r>
      <w:r w:rsidR="00885F1F">
        <w:rPr>
          <w:rFonts w:ascii="Roboto Mono" w:hAnsi="Roboto Mono"/>
          <w:color w:val="172B4D"/>
          <w:sz w:val="21"/>
          <w:szCs w:val="21"/>
          <w:shd w:val="clear" w:color="auto" w:fill="F4F5F7"/>
        </w:rPr>
        <w:t xml:space="preserve">sudo </w:t>
      </w:r>
      <w:r w:rsidR="00E958B9" w:rsidRPr="00E958B9">
        <w:rPr>
          <w:rFonts w:ascii="Roboto Mono" w:hAnsi="Roboto Mono"/>
          <w:color w:val="172B4D"/>
          <w:sz w:val="21"/>
          <w:szCs w:val="21"/>
          <w:shd w:val="clear" w:color="auto" w:fill="F4F5F7"/>
        </w:rPr>
        <w:t>apt install temurin-17-jre</w:t>
      </w:r>
    </w:p>
    <w:p w14:paraId="294E02FB" w14:textId="1B1AF558" w:rsidR="001F33C4" w:rsidRDefault="001F33C4" w:rsidP="007D637E">
      <w:pPr>
        <w:pStyle w:val="Numreradrubrik3"/>
      </w:pPr>
      <w:bookmarkStart w:id="10" w:name="_Toc146699283"/>
      <w:r>
        <w:t>Testa att Java fungerar</w:t>
      </w:r>
      <w:bookmarkEnd w:id="10"/>
    </w:p>
    <w:p w14:paraId="5A71887E" w14:textId="712159C8" w:rsidR="00F57C15" w:rsidRPr="006510CA" w:rsidRDefault="00F57C15" w:rsidP="00C50F51">
      <w:pPr>
        <w:pStyle w:val="Liststycke"/>
        <w:numPr>
          <w:ilvl w:val="0"/>
          <w:numId w:val="10"/>
        </w:numPr>
      </w:pPr>
      <w:r w:rsidRPr="006510CA">
        <w:t xml:space="preserve">Öppna </w:t>
      </w:r>
      <w:r w:rsidR="006510CA" w:rsidRPr="006510CA">
        <w:t>en</w:t>
      </w:r>
      <w:r w:rsidR="005678CB" w:rsidRPr="006510CA">
        <w:t xml:space="preserve"> Terminal</w:t>
      </w:r>
    </w:p>
    <w:p w14:paraId="2BAAF6E1" w14:textId="77777777" w:rsidR="0010003A" w:rsidRDefault="00F57C15" w:rsidP="00C50F51">
      <w:pPr>
        <w:pStyle w:val="Liststycke"/>
        <w:numPr>
          <w:ilvl w:val="0"/>
          <w:numId w:val="10"/>
        </w:numPr>
      </w:pPr>
      <w:r>
        <w:t>Skriv:</w:t>
      </w:r>
    </w:p>
    <w:p w14:paraId="508E3A9D" w14:textId="41D99AC7" w:rsidR="00F57C15" w:rsidRPr="0010003A" w:rsidRDefault="00F57C15" w:rsidP="0010003A">
      <w:pPr>
        <w:pStyle w:val="Liststycke"/>
        <w:ind w:left="1134"/>
      </w:pPr>
      <w:r w:rsidRPr="00796ECB">
        <w:rPr>
          <w:rFonts w:ascii="Roboto Mono" w:hAnsi="Roboto Mono"/>
          <w:color w:val="172B4D"/>
          <w:sz w:val="21"/>
          <w:szCs w:val="21"/>
          <w:shd w:val="clear" w:color="auto" w:fill="F4F5F7"/>
        </w:rPr>
        <w:t xml:space="preserve">java </w:t>
      </w:r>
      <w:r w:rsidR="0005611E">
        <w:rPr>
          <w:rFonts w:ascii="Roboto Mono" w:hAnsi="Roboto Mono"/>
          <w:color w:val="172B4D"/>
          <w:sz w:val="21"/>
          <w:szCs w:val="21"/>
          <w:shd w:val="clear" w:color="auto" w:fill="F4F5F7"/>
        </w:rPr>
        <w:t>--</w:t>
      </w:r>
      <w:r w:rsidRPr="00796ECB">
        <w:rPr>
          <w:rFonts w:ascii="Roboto Mono" w:hAnsi="Roboto Mono"/>
          <w:color w:val="172B4D"/>
          <w:sz w:val="21"/>
          <w:szCs w:val="21"/>
          <w:shd w:val="clear" w:color="auto" w:fill="F4F5F7"/>
        </w:rPr>
        <w:t>version</w:t>
      </w:r>
    </w:p>
    <w:p w14:paraId="14F14F22" w14:textId="160EA6F4" w:rsidR="00931AC4" w:rsidRDefault="00F57C15" w:rsidP="001F33C4">
      <w:r>
        <w:t>Om Java-installationen har gått bra visas information om installerad java-version.</w:t>
      </w:r>
    </w:p>
    <w:p w14:paraId="2458DEF6" w14:textId="77777777" w:rsidR="005F7C55" w:rsidRDefault="005F7C55" w:rsidP="001F33C4"/>
    <w:p w14:paraId="279AD3B8" w14:textId="5E379AF1" w:rsidR="00F57C15" w:rsidRDefault="00F57C15" w:rsidP="007D637E">
      <w:pPr>
        <w:pStyle w:val="Numreradrubrik2"/>
      </w:pPr>
      <w:bookmarkStart w:id="11" w:name="_Toc146699284"/>
      <w:r>
        <w:t>Tomcat</w:t>
      </w:r>
      <w:bookmarkEnd w:id="11"/>
    </w:p>
    <w:p w14:paraId="58ACBD4C" w14:textId="2FE7EDDA" w:rsidR="00B013A2" w:rsidRDefault="00B013A2" w:rsidP="00B013A2">
      <w:r>
        <w:t xml:space="preserve">Installera </w:t>
      </w:r>
      <w:r w:rsidRPr="008A4D49">
        <w:rPr>
          <w:b/>
        </w:rPr>
        <w:t>Apache Tomcat</w:t>
      </w:r>
      <w:r w:rsidR="006510CA" w:rsidRPr="008A4D49">
        <w:rPr>
          <w:b/>
        </w:rPr>
        <w:t xml:space="preserve"> 10</w:t>
      </w:r>
      <w:r>
        <w:t>:</w:t>
      </w:r>
    </w:p>
    <w:p w14:paraId="3252279E" w14:textId="4BA41664" w:rsidR="004C6114" w:rsidRDefault="00EB4697" w:rsidP="004C6114">
      <w:r>
        <w:t xml:space="preserve">Officiella instruktioner finns i filen RUNNING.txt som följer med </w:t>
      </w:r>
      <w:r w:rsidR="00874424">
        <w:t>Tomcat-</w:t>
      </w:r>
      <w:r w:rsidR="00F80F31">
        <w:t>paketet.</w:t>
      </w:r>
      <w:r w:rsidR="00C828C6">
        <w:t xml:space="preserve"> </w:t>
      </w:r>
      <w:r w:rsidR="00874424">
        <w:t>Y</w:t>
      </w:r>
      <w:r w:rsidR="00C828C6">
        <w:t>tterligare</w:t>
      </w:r>
      <w:r w:rsidR="00F80F31">
        <w:t xml:space="preserve"> information finns på Apaches hemsida</w:t>
      </w:r>
      <w:r w:rsidR="002420F2">
        <w:t>:</w:t>
      </w:r>
      <w:r w:rsidR="00F80F31">
        <w:t xml:space="preserve"> </w:t>
      </w:r>
      <w:hyperlink r:id="rId20" w:history="1">
        <w:r w:rsidR="004C6114" w:rsidRPr="004C6114">
          <w:rPr>
            <w:rStyle w:val="Hyperlnk"/>
            <w:rFonts w:asciiTheme="minorHAnsi" w:eastAsiaTheme="minorEastAsia" w:hAnsiTheme="minorHAnsi" w:cstheme="minorBidi"/>
          </w:rPr>
          <w:t>https://tomcat.apache.org/download-10.cgi</w:t>
        </w:r>
      </w:hyperlink>
      <w:r w:rsidR="004C6114">
        <w:t xml:space="preserve"> </w:t>
      </w:r>
    </w:p>
    <w:p w14:paraId="58D348EE" w14:textId="10B2704F" w:rsidR="00401A03" w:rsidRDefault="002420F2" w:rsidP="004C6114">
      <w:r>
        <w:t>M</w:t>
      </w:r>
      <w:r w:rsidR="00401A03">
        <w:t>anual</w:t>
      </w:r>
      <w:r>
        <w:t>en</w:t>
      </w:r>
      <w:r w:rsidR="00401A03">
        <w:t xml:space="preserve"> </w:t>
      </w:r>
      <w:r>
        <w:t xml:space="preserve">nedan </w:t>
      </w:r>
      <w:r w:rsidR="00401A03">
        <w:t xml:space="preserve">använder </w:t>
      </w:r>
      <w:r w:rsidR="00AB0957">
        <w:t xml:space="preserve">Tomcat </w:t>
      </w:r>
      <w:r w:rsidR="00401A03">
        <w:t>version 10.1.</w:t>
      </w:r>
      <w:r w:rsidR="00EB1ACC">
        <w:t>13.</w:t>
      </w:r>
    </w:p>
    <w:p w14:paraId="3C6EFA65" w14:textId="6D440327" w:rsidR="00862F52" w:rsidRDefault="00862F52" w:rsidP="00862F52">
      <w:pPr>
        <w:pStyle w:val="Liststycke"/>
        <w:numPr>
          <w:ilvl w:val="0"/>
          <w:numId w:val="23"/>
        </w:numPr>
      </w:pPr>
      <w:r w:rsidRPr="004B2CF8">
        <w:t xml:space="preserve">Skapa en </w:t>
      </w:r>
      <w:r w:rsidRPr="003978AD">
        <w:rPr>
          <w:b/>
          <w:bCs/>
        </w:rPr>
        <w:t>tomcat</w:t>
      </w:r>
      <w:r w:rsidRPr="004B2CF8">
        <w:t xml:space="preserve"> användare</w:t>
      </w:r>
      <w:r w:rsidR="008155EC">
        <w:t>:</w:t>
      </w:r>
    </w:p>
    <w:p w14:paraId="44333D6A" w14:textId="6AC33C59" w:rsidR="00862F52" w:rsidRDefault="00862F52" w:rsidP="00430DFA">
      <w:pPr>
        <w:pStyle w:val="Liststycke"/>
        <w:ind w:left="1080"/>
      </w:pPr>
      <w:r w:rsidRPr="00627F8B">
        <w:rPr>
          <w:rFonts w:ascii="Roboto Mono" w:hAnsi="Roboto Mono"/>
          <w:color w:val="172B4D"/>
          <w:sz w:val="21"/>
          <w:szCs w:val="21"/>
          <w:shd w:val="clear" w:color="auto" w:fill="F4F5F7"/>
        </w:rPr>
        <w:t>sudo useradd -m -U -d /opt/tomcat -s /bin/false tomcat</w:t>
      </w:r>
      <w:r w:rsidR="00C93456">
        <w:rPr>
          <w:rFonts w:ascii="Roboto Mono" w:hAnsi="Roboto Mono"/>
          <w:color w:val="172B4D"/>
          <w:sz w:val="21"/>
          <w:szCs w:val="21"/>
          <w:shd w:val="clear" w:color="auto" w:fill="F4F5F7"/>
        </w:rPr>
        <w:br/>
      </w:r>
    </w:p>
    <w:p w14:paraId="4D836765" w14:textId="6539DA8A" w:rsidR="00862F52" w:rsidRPr="00862F52" w:rsidRDefault="00862F52" w:rsidP="00862F52">
      <w:pPr>
        <w:pStyle w:val="Liststycke"/>
        <w:numPr>
          <w:ilvl w:val="0"/>
          <w:numId w:val="23"/>
        </w:numPr>
      </w:pPr>
      <w:r w:rsidRPr="004B2CF8">
        <w:rPr>
          <w:rFonts w:cstheme="minorHAnsi"/>
        </w:rPr>
        <w:t xml:space="preserve">Ladda hem Tomcat 10 ifrån </w:t>
      </w:r>
      <w:hyperlink r:id="rId21" w:history="1">
        <w:r w:rsidRPr="004B2CF8">
          <w:rPr>
            <w:rFonts w:cstheme="minorHAnsi"/>
          </w:rPr>
          <w:t>https://tomcat.apache.org/</w:t>
        </w:r>
      </w:hyperlink>
      <w:r w:rsidR="008155EC">
        <w:rPr>
          <w:rFonts w:cstheme="minorHAnsi"/>
        </w:rPr>
        <w:t>:</w:t>
      </w:r>
    </w:p>
    <w:p w14:paraId="7BA367D7" w14:textId="5EEF0EC1" w:rsidR="00862F52" w:rsidRDefault="00862F52" w:rsidP="00430DFA">
      <w:pPr>
        <w:pStyle w:val="Liststycke"/>
        <w:ind w:left="1080"/>
      </w:pPr>
      <w:r w:rsidRPr="00EB4697">
        <w:rPr>
          <w:rFonts w:ascii="Roboto Mono" w:hAnsi="Roboto Mono"/>
          <w:color w:val="172B4D"/>
          <w:sz w:val="21"/>
          <w:szCs w:val="21"/>
          <w:shd w:val="clear" w:color="auto" w:fill="F4F5F7"/>
        </w:rPr>
        <w:t xml:space="preserve">wget </w:t>
      </w:r>
      <w:hyperlink r:id="rId22" w:history="1">
        <w:r w:rsidRPr="00EB4697">
          <w:rPr>
            <w:rFonts w:ascii="Roboto Mono" w:hAnsi="Roboto Mono"/>
            <w:color w:val="172B4D"/>
            <w:sz w:val="21"/>
            <w:szCs w:val="21"/>
            <w:shd w:val="clear" w:color="auto" w:fill="F4F5F7"/>
          </w:rPr>
          <w:t>https://dlcdn.apache.org/tomcat/tomcat-10/v10.1.13/bin/apache-tomcat-10.1.13.tar.gz</w:t>
        </w:r>
      </w:hyperlink>
      <w:r w:rsidRPr="00EB4697">
        <w:rPr>
          <w:rFonts w:ascii="Roboto Mono" w:hAnsi="Roboto Mono"/>
          <w:color w:val="172B4D"/>
          <w:sz w:val="21"/>
          <w:szCs w:val="21"/>
          <w:shd w:val="clear" w:color="auto" w:fill="F4F5F7"/>
        </w:rPr>
        <w:t xml:space="preserve"> -P /tmp</w:t>
      </w:r>
      <w:r w:rsidR="00C93456">
        <w:rPr>
          <w:rFonts w:ascii="Roboto Mono" w:hAnsi="Roboto Mono"/>
          <w:color w:val="172B4D"/>
          <w:sz w:val="21"/>
          <w:szCs w:val="21"/>
          <w:shd w:val="clear" w:color="auto" w:fill="F4F5F7"/>
        </w:rPr>
        <w:br/>
      </w:r>
    </w:p>
    <w:p w14:paraId="236CB6C0" w14:textId="7781C535" w:rsidR="00862F52" w:rsidRDefault="00862F52" w:rsidP="00862F52">
      <w:pPr>
        <w:pStyle w:val="Liststycke"/>
        <w:numPr>
          <w:ilvl w:val="0"/>
          <w:numId w:val="23"/>
        </w:numPr>
      </w:pPr>
      <w:r w:rsidRPr="004C6114">
        <w:t>Packa upp programmet till /opt/tomcat/</w:t>
      </w:r>
      <w:r w:rsidR="008155EC">
        <w:t>:</w:t>
      </w:r>
    </w:p>
    <w:p w14:paraId="78C6E08C" w14:textId="1415E3F9" w:rsidR="0011387C" w:rsidRDefault="0011387C" w:rsidP="00430DFA">
      <w:pPr>
        <w:pStyle w:val="Liststycke"/>
        <w:ind w:left="1080"/>
      </w:pPr>
      <w:r w:rsidRPr="00EB4697">
        <w:rPr>
          <w:rFonts w:ascii="Roboto Mono" w:hAnsi="Roboto Mono"/>
          <w:color w:val="172B4D"/>
          <w:sz w:val="21"/>
          <w:szCs w:val="21"/>
          <w:shd w:val="clear" w:color="auto" w:fill="F4F5F7"/>
        </w:rPr>
        <w:t>sudo tar -xf /tmp/apache-tomcat-10.1.13.tar.gz -C /opt/tomcat/</w:t>
      </w:r>
      <w:r w:rsidR="00C93456">
        <w:rPr>
          <w:rFonts w:ascii="Roboto Mono" w:hAnsi="Roboto Mono"/>
          <w:color w:val="172B4D"/>
          <w:sz w:val="21"/>
          <w:szCs w:val="21"/>
          <w:shd w:val="clear" w:color="auto" w:fill="F4F5F7"/>
        </w:rPr>
        <w:br/>
      </w:r>
    </w:p>
    <w:p w14:paraId="1C11AC0D" w14:textId="386599DB" w:rsidR="00862F52" w:rsidRDefault="00C407AA" w:rsidP="00862F52">
      <w:pPr>
        <w:pStyle w:val="Liststycke"/>
        <w:numPr>
          <w:ilvl w:val="0"/>
          <w:numId w:val="23"/>
        </w:numPr>
      </w:pPr>
      <w:r w:rsidRPr="00C407AA">
        <w:t xml:space="preserve">Skapa en </w:t>
      </w:r>
      <w:r w:rsidRPr="0010003A">
        <w:rPr>
          <w:b/>
          <w:bCs/>
        </w:rPr>
        <w:t>symlink</w:t>
      </w:r>
      <w:r w:rsidRPr="00C407AA">
        <w:t xml:space="preserve"> mellan versionen som hämtades och länken "latest" för framtida patchar</w:t>
      </w:r>
      <w:r w:rsidR="006C4EF0">
        <w:t xml:space="preserve"> av Tomcat</w:t>
      </w:r>
      <w:r w:rsidR="008155EC">
        <w:t>:</w:t>
      </w:r>
    </w:p>
    <w:p w14:paraId="1BF1929C" w14:textId="4582B38F" w:rsidR="00C407AA" w:rsidRPr="002916A0" w:rsidRDefault="00C407AA" w:rsidP="00430DFA">
      <w:pPr>
        <w:pStyle w:val="Liststycke"/>
        <w:ind w:left="1080"/>
        <w:rPr>
          <w:lang w:val="en-US"/>
        </w:rPr>
      </w:pPr>
      <w:r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>sudo ln -s /opt/tomcat/apache-tomcat-10.1.13 /opt/tomcat/latest</w:t>
      </w:r>
      <w:r w:rsidR="00C93456"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br/>
      </w:r>
      <w:r w:rsidR="00AD3C4E" w:rsidRPr="002916A0">
        <w:rPr>
          <w:lang w:val="en-US"/>
        </w:rPr>
        <w:br/>
      </w:r>
    </w:p>
    <w:p w14:paraId="7AA9B7A4" w14:textId="7F6F925F" w:rsidR="0011387C" w:rsidRDefault="00A052D3" w:rsidP="00862F52">
      <w:pPr>
        <w:pStyle w:val="Liststycke"/>
        <w:numPr>
          <w:ilvl w:val="0"/>
          <w:numId w:val="23"/>
        </w:numPr>
      </w:pPr>
      <w:r w:rsidRPr="00A052D3">
        <w:lastRenderedPageBreak/>
        <w:t>G</w:t>
      </w:r>
      <w:r w:rsidR="00E6714D">
        <w:t>ör</w:t>
      </w:r>
      <w:r w:rsidRPr="00A052D3">
        <w:t xml:space="preserve"> användaren </w:t>
      </w:r>
      <w:r w:rsidRPr="00A052D3">
        <w:rPr>
          <w:b/>
          <w:bCs/>
        </w:rPr>
        <w:t>tomcat</w:t>
      </w:r>
      <w:r w:rsidRPr="00A052D3">
        <w:t xml:space="preserve"> till </w:t>
      </w:r>
      <w:r w:rsidR="00E6714D">
        <w:t>ägare av</w:t>
      </w:r>
      <w:r w:rsidRPr="00A052D3">
        <w:t xml:space="preserve"> mappen </w:t>
      </w:r>
      <w:r w:rsidRPr="003978AD">
        <w:rPr>
          <w:b/>
          <w:bCs/>
        </w:rPr>
        <w:t>/opt/tomcat</w:t>
      </w:r>
      <w:r w:rsidR="003978AD">
        <w:t xml:space="preserve"> samt </w:t>
      </w:r>
      <w:r w:rsidR="003978AD" w:rsidRPr="00A052D3">
        <w:t>undermappar</w:t>
      </w:r>
      <w:r w:rsidR="00575EF8">
        <w:t>:</w:t>
      </w:r>
    </w:p>
    <w:p w14:paraId="7E06A9F2" w14:textId="34DBA5C1" w:rsidR="00A052D3" w:rsidRPr="002916A0" w:rsidRDefault="00A052D3" w:rsidP="00430DFA">
      <w:pPr>
        <w:pStyle w:val="Liststycke"/>
        <w:ind w:left="1080"/>
        <w:rPr>
          <w:lang w:val="en-US"/>
        </w:rPr>
      </w:pPr>
      <w:r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>sudo chown -R tomcat: /opt/tomcat</w:t>
      </w:r>
      <w:r w:rsidR="00C93456"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br/>
      </w:r>
    </w:p>
    <w:p w14:paraId="5FA41EE8" w14:textId="2FA121F2" w:rsidR="0011387C" w:rsidRDefault="00A052D3" w:rsidP="00862F52">
      <w:pPr>
        <w:pStyle w:val="Liststycke"/>
        <w:numPr>
          <w:ilvl w:val="0"/>
          <w:numId w:val="23"/>
        </w:numPr>
      </w:pPr>
      <w:r w:rsidRPr="00A052D3">
        <w:t xml:space="preserve">Tillåt </w:t>
      </w:r>
      <w:r w:rsidR="002077AF">
        <w:t xml:space="preserve">att </w:t>
      </w:r>
      <w:r w:rsidRPr="00A052D3">
        <w:t>s</w:t>
      </w:r>
      <w:r w:rsidR="00A63251">
        <w:t>c</w:t>
      </w:r>
      <w:r w:rsidRPr="00A052D3">
        <w:t>ript</w:t>
      </w:r>
      <w:r w:rsidR="00D07366">
        <w:t>-</w:t>
      </w:r>
      <w:r w:rsidRPr="00A052D3">
        <w:t xml:space="preserve">filer såsom </w:t>
      </w:r>
      <w:r w:rsidRPr="00575EF8">
        <w:rPr>
          <w:b/>
          <w:bCs/>
        </w:rPr>
        <w:t>start</w:t>
      </w:r>
      <w:r w:rsidRPr="00A052D3">
        <w:t xml:space="preserve"> och </w:t>
      </w:r>
      <w:r w:rsidRPr="00575EF8">
        <w:rPr>
          <w:b/>
          <w:bCs/>
        </w:rPr>
        <w:t>shutdown</w:t>
      </w:r>
      <w:r w:rsidRPr="00A052D3">
        <w:t xml:space="preserve"> för </w:t>
      </w:r>
      <w:r w:rsidR="00C04BFF">
        <w:t>T</w:t>
      </w:r>
      <w:r w:rsidRPr="00A052D3">
        <w:t xml:space="preserve">omcat </w:t>
      </w:r>
      <w:r w:rsidR="00DC5BB8">
        <w:t xml:space="preserve">får </w:t>
      </w:r>
      <w:r w:rsidRPr="00A052D3">
        <w:t>exekveras</w:t>
      </w:r>
      <w:r w:rsidR="00407E56">
        <w:t>:</w:t>
      </w:r>
    </w:p>
    <w:p w14:paraId="6BDF4CB5" w14:textId="70EF9732" w:rsidR="00DF2690" w:rsidRPr="002916A0" w:rsidRDefault="00DF2690" w:rsidP="00430DFA">
      <w:pPr>
        <w:pStyle w:val="Liststycke"/>
        <w:ind w:left="1080"/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</w:pPr>
      <w:r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>sudo sh -c 'chmod +x /opt/tomcat/latest/bin/*.sh'</w:t>
      </w:r>
      <w:r w:rsidR="00C93456"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br/>
      </w:r>
    </w:p>
    <w:p w14:paraId="3D216F31" w14:textId="7AB43883" w:rsidR="0011387C" w:rsidRDefault="00DF2690" w:rsidP="00862F52">
      <w:pPr>
        <w:pStyle w:val="Liststycke"/>
        <w:numPr>
          <w:ilvl w:val="0"/>
          <w:numId w:val="23"/>
        </w:numPr>
      </w:pPr>
      <w:r w:rsidRPr="00DF2690">
        <w:t xml:space="preserve">Skapa en service-fil för att kunna </w:t>
      </w:r>
      <w:r w:rsidRPr="0010003A">
        <w:rPr>
          <w:b/>
          <w:bCs/>
        </w:rPr>
        <w:t xml:space="preserve">starta </w:t>
      </w:r>
      <w:r w:rsidRPr="0010003A">
        <w:t>och</w:t>
      </w:r>
      <w:r w:rsidRPr="0010003A">
        <w:rPr>
          <w:b/>
          <w:bCs/>
        </w:rPr>
        <w:t xml:space="preserve"> stoppa </w:t>
      </w:r>
      <w:r w:rsidR="00396899">
        <w:rPr>
          <w:b/>
          <w:bCs/>
        </w:rPr>
        <w:t>T</w:t>
      </w:r>
      <w:r w:rsidRPr="0010003A">
        <w:rPr>
          <w:b/>
          <w:bCs/>
        </w:rPr>
        <w:t>omcat</w:t>
      </w:r>
      <w:r w:rsidRPr="00DF2690">
        <w:t xml:space="preserve">, samt peka ut vilken </w:t>
      </w:r>
      <w:r w:rsidRPr="003A20DD">
        <w:rPr>
          <w:b/>
          <w:bCs/>
        </w:rPr>
        <w:t>java-version</w:t>
      </w:r>
      <w:r w:rsidRPr="00DF2690">
        <w:t xml:space="preserve"> som ska användas:</w:t>
      </w:r>
    </w:p>
    <w:p w14:paraId="58255701" w14:textId="0E03EE9C" w:rsidR="00DF2690" w:rsidRPr="002916A0" w:rsidRDefault="00DF2690" w:rsidP="00430DFA">
      <w:pPr>
        <w:pStyle w:val="Liststycke"/>
        <w:ind w:left="1080"/>
        <w:rPr>
          <w:lang w:val="nb-NO"/>
        </w:rPr>
      </w:pPr>
      <w:r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nb-NO"/>
        </w:rPr>
        <w:t>sudo nano /etc/systemd/system/tomcat.service</w:t>
      </w:r>
    </w:p>
    <w:p w14:paraId="291C15BD" w14:textId="095AA0EB" w:rsidR="00DF2690" w:rsidRPr="002916A0" w:rsidRDefault="00DF2690" w:rsidP="00C86829">
      <w:pPr>
        <w:pStyle w:val="Liststycke"/>
        <w:ind w:left="1440"/>
        <w:rPr>
          <w:lang w:val="nb-NO"/>
        </w:rPr>
      </w:pPr>
    </w:p>
    <w:p w14:paraId="23EF5D1D" w14:textId="5399C24D" w:rsidR="0011387C" w:rsidRDefault="00DF2690" w:rsidP="00862F52">
      <w:pPr>
        <w:pStyle w:val="Liststycke"/>
        <w:numPr>
          <w:ilvl w:val="0"/>
          <w:numId w:val="23"/>
        </w:numPr>
      </w:pPr>
      <w:r>
        <w:t xml:space="preserve">Klistra </w:t>
      </w:r>
      <w:r w:rsidR="006B6E22">
        <w:t xml:space="preserve">in </w:t>
      </w:r>
      <w:r w:rsidR="009C0720" w:rsidRPr="00CC6993">
        <w:t>nedanstående</w:t>
      </w:r>
      <w:r>
        <w:t xml:space="preserve"> i </w:t>
      </w:r>
      <w:r w:rsidRPr="006B6E22">
        <w:rPr>
          <w:b/>
          <w:bCs/>
        </w:rPr>
        <w:t>tomcat.service</w:t>
      </w:r>
      <w:r w:rsidR="006B6E22" w:rsidRPr="00CC6993">
        <w:t>-filen</w:t>
      </w:r>
      <w:r>
        <w:t>:</w:t>
      </w: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4B022B" w:rsidRPr="002916A0" w14:paraId="32C434C6" w14:textId="77777777" w:rsidTr="004B022B">
        <w:tc>
          <w:tcPr>
            <w:tcW w:w="9060" w:type="dxa"/>
          </w:tcPr>
          <w:p w14:paraId="318459CE" w14:textId="77777777" w:rsidR="004B022B" w:rsidRDefault="004B022B" w:rsidP="004B022B">
            <w:pPr>
              <w:ind w:left="360"/>
            </w:pPr>
            <w:r>
              <w:t>[Unit]</w:t>
            </w:r>
          </w:p>
          <w:p w14:paraId="3D761312" w14:textId="77777777" w:rsidR="004B022B" w:rsidRDefault="004B022B" w:rsidP="004B022B">
            <w:pPr>
              <w:ind w:left="360"/>
            </w:pPr>
            <w:r>
              <w:t>Description=Tomcat 10 servlet container</w:t>
            </w:r>
          </w:p>
          <w:p w14:paraId="75C66E34" w14:textId="77777777" w:rsidR="004B022B" w:rsidRDefault="004B022B" w:rsidP="004B022B">
            <w:pPr>
              <w:ind w:left="360"/>
            </w:pPr>
            <w:r>
              <w:t>After=network.target</w:t>
            </w:r>
          </w:p>
          <w:p w14:paraId="587ECAD5" w14:textId="77777777" w:rsidR="004B022B" w:rsidRDefault="004B022B" w:rsidP="004B022B">
            <w:pPr>
              <w:ind w:left="360"/>
            </w:pPr>
          </w:p>
          <w:p w14:paraId="133836A8" w14:textId="77777777" w:rsidR="004B022B" w:rsidRDefault="004B022B" w:rsidP="004B022B">
            <w:pPr>
              <w:ind w:left="360"/>
            </w:pPr>
            <w:r>
              <w:t>[Service]</w:t>
            </w:r>
          </w:p>
          <w:p w14:paraId="6E95865F" w14:textId="77777777" w:rsidR="004B022B" w:rsidRDefault="004B022B" w:rsidP="004B022B">
            <w:pPr>
              <w:ind w:left="360"/>
            </w:pPr>
            <w:r>
              <w:t>Type=forking</w:t>
            </w:r>
          </w:p>
          <w:p w14:paraId="7950E551" w14:textId="77777777" w:rsidR="004B022B" w:rsidRDefault="004B022B" w:rsidP="004B022B">
            <w:pPr>
              <w:ind w:left="360"/>
            </w:pPr>
          </w:p>
          <w:p w14:paraId="2F7A498A" w14:textId="77777777" w:rsidR="004B022B" w:rsidRDefault="004B022B" w:rsidP="004B022B">
            <w:pPr>
              <w:ind w:left="360"/>
            </w:pPr>
            <w:r>
              <w:t>User=tomcat</w:t>
            </w:r>
          </w:p>
          <w:p w14:paraId="01640961" w14:textId="77777777" w:rsidR="004B022B" w:rsidRDefault="004B022B" w:rsidP="004B022B">
            <w:pPr>
              <w:ind w:left="360"/>
            </w:pPr>
            <w:r>
              <w:t>Group=tomcat</w:t>
            </w:r>
          </w:p>
          <w:p w14:paraId="75C88455" w14:textId="77777777" w:rsidR="004B022B" w:rsidRDefault="004B022B" w:rsidP="004B022B">
            <w:pPr>
              <w:ind w:left="360"/>
            </w:pPr>
          </w:p>
          <w:p w14:paraId="2889B6A1" w14:textId="6AD23A92" w:rsidR="004B022B" w:rsidRPr="002916A0" w:rsidRDefault="004B022B" w:rsidP="004B022B">
            <w:pPr>
              <w:ind w:left="360"/>
              <w:rPr>
                <w:lang w:val="en-US"/>
              </w:rPr>
            </w:pPr>
            <w:r w:rsidRPr="002916A0">
              <w:rPr>
                <w:lang w:val="en-US"/>
              </w:rPr>
              <w:t>Environment="JAVA_HOME=/usr/lib/jvm/temurin-17-jre-amd64"</w:t>
            </w:r>
          </w:p>
          <w:p w14:paraId="46300658" w14:textId="77777777" w:rsidR="004B022B" w:rsidRPr="002916A0" w:rsidRDefault="004B022B" w:rsidP="004B022B">
            <w:pPr>
              <w:ind w:left="360"/>
              <w:rPr>
                <w:lang w:val="en-US"/>
              </w:rPr>
            </w:pPr>
            <w:r w:rsidRPr="002916A0">
              <w:rPr>
                <w:lang w:val="en-US"/>
              </w:rPr>
              <w:t>Environment="JAVA_OPTS=-Djava.security.egd=file:///dev/urandom -Djava.awt.headless=true"</w:t>
            </w:r>
          </w:p>
          <w:p w14:paraId="3B703F3A" w14:textId="77777777" w:rsidR="004B022B" w:rsidRPr="002916A0" w:rsidRDefault="004B022B" w:rsidP="004B022B">
            <w:pPr>
              <w:ind w:left="360"/>
              <w:rPr>
                <w:lang w:val="en-US"/>
              </w:rPr>
            </w:pPr>
          </w:p>
          <w:p w14:paraId="5C366511" w14:textId="77777777" w:rsidR="004B022B" w:rsidRPr="002916A0" w:rsidRDefault="004B022B" w:rsidP="004B022B">
            <w:pPr>
              <w:ind w:left="360"/>
              <w:rPr>
                <w:lang w:val="en-US"/>
              </w:rPr>
            </w:pPr>
            <w:r w:rsidRPr="002916A0">
              <w:rPr>
                <w:lang w:val="en-US"/>
              </w:rPr>
              <w:t>Environment="CATALINA_BASE=/opt/tomcat/latest"</w:t>
            </w:r>
          </w:p>
          <w:p w14:paraId="2DD02494" w14:textId="77777777" w:rsidR="004B022B" w:rsidRPr="002916A0" w:rsidRDefault="004B022B" w:rsidP="004B022B">
            <w:pPr>
              <w:ind w:left="360"/>
              <w:rPr>
                <w:lang w:val="en-US"/>
              </w:rPr>
            </w:pPr>
            <w:r w:rsidRPr="002916A0">
              <w:rPr>
                <w:lang w:val="en-US"/>
              </w:rPr>
              <w:t>Environment="CATALINA_HOME=/opt/tomcat/latest"</w:t>
            </w:r>
          </w:p>
          <w:p w14:paraId="25180EB8" w14:textId="77777777" w:rsidR="004B022B" w:rsidRPr="002916A0" w:rsidRDefault="004B022B" w:rsidP="004B022B">
            <w:pPr>
              <w:ind w:left="360"/>
              <w:rPr>
                <w:lang w:val="en-US"/>
              </w:rPr>
            </w:pPr>
            <w:r w:rsidRPr="002916A0">
              <w:rPr>
                <w:lang w:val="en-US"/>
              </w:rPr>
              <w:t>Environment="CATALINA_PID=/opt/tomcat/latest/temp/tomcat.pid"</w:t>
            </w:r>
          </w:p>
          <w:p w14:paraId="26F9713A" w14:textId="734030CD" w:rsidR="004B022B" w:rsidRPr="002916A0" w:rsidRDefault="004B022B" w:rsidP="004B022B">
            <w:pPr>
              <w:ind w:left="360"/>
              <w:rPr>
                <w:lang w:val="en-US"/>
              </w:rPr>
            </w:pPr>
            <w:r w:rsidRPr="002916A0">
              <w:rPr>
                <w:lang w:val="en-US"/>
              </w:rPr>
              <w:t>Environment="CATALINA_OPTS=-Xms512M -Xmx4096M -server -XX:+UseParallelGC"</w:t>
            </w:r>
          </w:p>
          <w:p w14:paraId="4A798361" w14:textId="77777777" w:rsidR="004B022B" w:rsidRPr="002916A0" w:rsidRDefault="004B022B" w:rsidP="004B022B">
            <w:pPr>
              <w:ind w:left="360"/>
              <w:rPr>
                <w:lang w:val="en-US"/>
              </w:rPr>
            </w:pPr>
          </w:p>
          <w:p w14:paraId="32B1FAC1" w14:textId="77777777" w:rsidR="004B022B" w:rsidRPr="002916A0" w:rsidRDefault="004B022B" w:rsidP="004B022B">
            <w:pPr>
              <w:ind w:left="360"/>
              <w:rPr>
                <w:lang w:val="en-US"/>
              </w:rPr>
            </w:pPr>
            <w:r w:rsidRPr="002916A0">
              <w:rPr>
                <w:lang w:val="en-US"/>
              </w:rPr>
              <w:t>ExecStart=/opt/tomcat/latest/bin/startup.sh</w:t>
            </w:r>
          </w:p>
          <w:p w14:paraId="70ED81C5" w14:textId="77777777" w:rsidR="004B022B" w:rsidRPr="002916A0" w:rsidRDefault="004B022B" w:rsidP="004B022B">
            <w:pPr>
              <w:ind w:left="360"/>
              <w:rPr>
                <w:lang w:val="en-US"/>
              </w:rPr>
            </w:pPr>
            <w:r w:rsidRPr="002916A0">
              <w:rPr>
                <w:lang w:val="en-US"/>
              </w:rPr>
              <w:t>ExecStop=/opt/tomcat/latest/bin/shutdown.sh</w:t>
            </w:r>
          </w:p>
          <w:p w14:paraId="62986397" w14:textId="77777777" w:rsidR="004B022B" w:rsidRPr="002916A0" w:rsidRDefault="004B022B" w:rsidP="004B022B">
            <w:pPr>
              <w:ind w:left="360"/>
              <w:rPr>
                <w:lang w:val="en-US"/>
              </w:rPr>
            </w:pPr>
          </w:p>
          <w:p w14:paraId="0B318FF8" w14:textId="77777777" w:rsidR="004B022B" w:rsidRPr="002916A0" w:rsidRDefault="004B022B" w:rsidP="004B022B">
            <w:pPr>
              <w:ind w:left="360"/>
              <w:rPr>
                <w:lang w:val="en-US"/>
              </w:rPr>
            </w:pPr>
            <w:r w:rsidRPr="002916A0">
              <w:rPr>
                <w:lang w:val="en-US"/>
              </w:rPr>
              <w:t>[Install]</w:t>
            </w:r>
          </w:p>
          <w:p w14:paraId="52F5978F" w14:textId="076CD718" w:rsidR="004B022B" w:rsidRPr="002916A0" w:rsidRDefault="004B022B" w:rsidP="004B022B">
            <w:pPr>
              <w:ind w:left="360"/>
              <w:rPr>
                <w:lang w:val="en-US"/>
              </w:rPr>
            </w:pPr>
            <w:r w:rsidRPr="002916A0">
              <w:rPr>
                <w:lang w:val="en-US"/>
              </w:rPr>
              <w:t>WantedBy=multi-user.target</w:t>
            </w:r>
          </w:p>
        </w:tc>
      </w:tr>
    </w:tbl>
    <w:p w14:paraId="0E0B1787" w14:textId="77777777" w:rsidR="0059657F" w:rsidRPr="002916A0" w:rsidRDefault="0059657F" w:rsidP="004B022B">
      <w:pPr>
        <w:pStyle w:val="Normalweb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sz w:val="20"/>
          <w:szCs w:val="20"/>
          <w:lang w:val="en-US" w:eastAsia="zh-CN"/>
        </w:rPr>
      </w:pPr>
    </w:p>
    <w:p w14:paraId="28087D97" w14:textId="6A95D2F9" w:rsidR="00DF2690" w:rsidRDefault="00F76F67" w:rsidP="000C5E65">
      <w:pPr>
        <w:pStyle w:val="Normalwebb"/>
        <w:spacing w:after="0"/>
        <w:ind w:left="1080"/>
      </w:pPr>
      <w:r w:rsidRPr="00F76F67">
        <w:rPr>
          <w:rFonts w:asciiTheme="minorHAnsi" w:eastAsiaTheme="minorEastAsia" w:hAnsiTheme="minorHAnsi" w:cstheme="minorBidi"/>
          <w:b/>
          <w:bCs/>
          <w:sz w:val="20"/>
          <w:szCs w:val="20"/>
          <w:lang w:eastAsia="zh-CN"/>
        </w:rPr>
        <w:t>Notera:</w:t>
      </w:r>
      <w:r w:rsidRPr="00F76F67">
        <w:rPr>
          <w:rFonts w:asciiTheme="minorHAnsi" w:eastAsiaTheme="minorEastAsia" w:hAnsiTheme="minorHAnsi" w:cstheme="minorBidi"/>
          <w:sz w:val="20"/>
          <w:szCs w:val="20"/>
          <w:lang w:eastAsia="zh-CN"/>
        </w:rPr>
        <w:t xml:space="preserve"> JAVA_HOME env</w:t>
      </w:r>
      <w:r w:rsidR="008567BC">
        <w:rPr>
          <w:rFonts w:asciiTheme="minorHAnsi" w:eastAsiaTheme="minorEastAsia" w:hAnsiTheme="minorHAnsi" w:cstheme="minorBidi"/>
          <w:sz w:val="20"/>
          <w:szCs w:val="20"/>
          <w:lang w:eastAsia="zh-CN"/>
        </w:rPr>
        <w:t>-</w:t>
      </w:r>
      <w:r w:rsidRPr="00F76F67">
        <w:rPr>
          <w:rFonts w:asciiTheme="minorHAnsi" w:eastAsiaTheme="minorEastAsia" w:hAnsiTheme="minorHAnsi" w:cstheme="minorBidi"/>
          <w:sz w:val="20"/>
          <w:szCs w:val="20"/>
          <w:lang w:eastAsia="zh-CN"/>
        </w:rPr>
        <w:t xml:space="preserve">variablens sökväg kan behöva ändras beroende på installerad version. I exemplet </w:t>
      </w:r>
      <w:r>
        <w:rPr>
          <w:rFonts w:asciiTheme="minorHAnsi" w:eastAsiaTheme="minorEastAsia" w:hAnsiTheme="minorHAnsi" w:cstheme="minorBidi"/>
          <w:sz w:val="20"/>
          <w:szCs w:val="20"/>
          <w:lang w:eastAsia="zh-CN"/>
        </w:rPr>
        <w:t>ovan</w:t>
      </w:r>
      <w:r w:rsidRPr="00F76F67">
        <w:rPr>
          <w:rFonts w:asciiTheme="minorHAnsi" w:eastAsiaTheme="minorEastAsia" w:hAnsiTheme="minorHAnsi" w:cstheme="minorBidi"/>
          <w:sz w:val="20"/>
          <w:szCs w:val="20"/>
          <w:lang w:eastAsia="zh-CN"/>
        </w:rPr>
        <w:t xml:space="preserve"> är ”temurin-17-j</w:t>
      </w:r>
      <w:r w:rsidR="003674BA">
        <w:rPr>
          <w:rFonts w:asciiTheme="minorHAnsi" w:eastAsiaTheme="minorEastAsia" w:hAnsiTheme="minorHAnsi" w:cstheme="minorBidi"/>
          <w:sz w:val="20"/>
          <w:szCs w:val="20"/>
          <w:lang w:eastAsia="zh-CN"/>
        </w:rPr>
        <w:t>re</w:t>
      </w:r>
      <w:r w:rsidRPr="00F76F67">
        <w:rPr>
          <w:rFonts w:asciiTheme="minorHAnsi" w:eastAsiaTheme="minorEastAsia" w:hAnsiTheme="minorHAnsi" w:cstheme="minorBidi"/>
          <w:sz w:val="20"/>
          <w:szCs w:val="20"/>
          <w:lang w:eastAsia="zh-CN"/>
        </w:rPr>
        <w:t>-amd64” installerat.</w:t>
      </w:r>
      <w:r w:rsidR="006B6E22">
        <w:rPr>
          <w:rFonts w:ascii="Roboto Mono" w:eastAsiaTheme="minorEastAsia" w:hAnsi="Roboto Mono" w:cstheme="minorBidi"/>
          <w:color w:val="172B4D"/>
          <w:sz w:val="21"/>
          <w:szCs w:val="21"/>
          <w:shd w:val="clear" w:color="auto" w:fill="F4F5F7"/>
          <w:lang w:eastAsia="zh-CN"/>
        </w:rPr>
        <w:br/>
      </w:r>
      <w:r w:rsidR="00CE48F6">
        <w:br/>
      </w:r>
      <w:r w:rsidR="00CE48F6" w:rsidRPr="000C5E65">
        <w:rPr>
          <w:rFonts w:asciiTheme="minorHAnsi" w:eastAsiaTheme="minorEastAsia" w:hAnsiTheme="minorHAnsi" w:cstheme="minorBidi"/>
          <w:b/>
          <w:bCs/>
          <w:sz w:val="20"/>
          <w:szCs w:val="20"/>
          <w:lang w:eastAsia="zh-CN"/>
        </w:rPr>
        <w:t>Notera:</w:t>
      </w:r>
      <w:r w:rsidR="00CE48F6">
        <w:t xml:space="preserve"> Java Maximum memory pool </w:t>
      </w:r>
      <w:r w:rsidR="006A6BFD">
        <w:t xml:space="preserve">konfigureras ovan </w:t>
      </w:r>
      <w:r w:rsidR="00CE48F6">
        <w:t>till 4096 MB.</w:t>
      </w:r>
      <w:r w:rsidR="00E0667F">
        <w:t xml:space="preserve"> </w:t>
      </w:r>
      <w:r w:rsidR="00E0667F">
        <w:br/>
        <w:t>(Se: …-Xmx4096M ovan)</w:t>
      </w:r>
      <w:r w:rsidR="000C5E65">
        <w:br/>
      </w:r>
      <w:r w:rsidR="00CE48F6" w:rsidRPr="009D12D5">
        <w:rPr>
          <w:rFonts w:asciiTheme="minorHAnsi" w:eastAsiaTheme="minorEastAsia" w:hAnsiTheme="minorHAnsi" w:cstheme="minorBidi"/>
          <w:b/>
          <w:bCs/>
          <w:sz w:val="20"/>
          <w:szCs w:val="20"/>
          <w:lang w:eastAsia="zh-CN"/>
        </w:rPr>
        <w:t>OBS!</w:t>
      </w:r>
      <w:r w:rsidR="00CE48F6">
        <w:t xml:space="preserve"> Om det sätts lägre än 3000 MB kommer Sil SOAP API inte att starta</w:t>
      </w:r>
    </w:p>
    <w:p w14:paraId="72EFDCFA" w14:textId="60C9F76D" w:rsidR="00447FC1" w:rsidRDefault="00447FC1" w:rsidP="00430DFA">
      <w:pPr>
        <w:pStyle w:val="Liststycke"/>
        <w:ind w:left="1440"/>
      </w:pPr>
    </w:p>
    <w:p w14:paraId="63D568DF" w14:textId="55F65982" w:rsidR="0011387C" w:rsidRDefault="0074237C" w:rsidP="00862F52">
      <w:pPr>
        <w:pStyle w:val="Liststycke"/>
        <w:numPr>
          <w:ilvl w:val="0"/>
          <w:numId w:val="23"/>
        </w:numPr>
      </w:pPr>
      <w:r w:rsidRPr="0074237C">
        <w:lastRenderedPageBreak/>
        <w:t xml:space="preserve">Spara filen och kör följande kommando för att </w:t>
      </w:r>
      <w:r w:rsidR="005202C7">
        <w:t>ladda om demonen</w:t>
      </w:r>
      <w:r w:rsidR="00AE0380">
        <w:t>:</w:t>
      </w:r>
    </w:p>
    <w:p w14:paraId="7D6F96FC" w14:textId="4C5EECAD" w:rsidR="00862F52" w:rsidRPr="00AE0380" w:rsidRDefault="00065BF0" w:rsidP="00430DFA">
      <w:pPr>
        <w:pStyle w:val="Liststycke"/>
        <w:ind w:left="1080"/>
        <w:rPr>
          <w:highlight w:val="yellow"/>
        </w:rPr>
      </w:pPr>
      <w:r w:rsidRPr="004B5937">
        <w:rPr>
          <w:rFonts w:ascii="Roboto Mono" w:hAnsi="Roboto Mono"/>
          <w:color w:val="172B4D"/>
          <w:sz w:val="21"/>
          <w:szCs w:val="21"/>
          <w:shd w:val="clear" w:color="auto" w:fill="F4F5F7"/>
        </w:rPr>
        <w:t>sudo systemctl daemon-reload</w:t>
      </w:r>
      <w:r w:rsidR="003F4D5F">
        <w:rPr>
          <w:rFonts w:ascii="Roboto Mono" w:hAnsi="Roboto Mono"/>
          <w:color w:val="172B4D"/>
          <w:sz w:val="21"/>
          <w:szCs w:val="21"/>
          <w:highlight w:val="yellow"/>
          <w:shd w:val="clear" w:color="auto" w:fill="F4F5F7"/>
        </w:rPr>
        <w:br/>
      </w:r>
    </w:p>
    <w:p w14:paraId="659B2410" w14:textId="03A97F50" w:rsidR="00065BF0" w:rsidRDefault="005828B5" w:rsidP="00065BF0">
      <w:pPr>
        <w:pStyle w:val="Liststycke"/>
        <w:numPr>
          <w:ilvl w:val="0"/>
          <w:numId w:val="23"/>
        </w:numPr>
      </w:pPr>
      <w:r>
        <w:t>Konfigurera så att</w:t>
      </w:r>
      <w:r w:rsidR="00D54EA3">
        <w:t xml:space="preserve"> </w:t>
      </w:r>
      <w:r w:rsidR="005C5053">
        <w:t>T</w:t>
      </w:r>
      <w:r w:rsidR="00D54EA3">
        <w:t>omcat starta</w:t>
      </w:r>
      <w:r>
        <w:t>r</w:t>
      </w:r>
      <w:r w:rsidR="00D54EA3">
        <w:t xml:space="preserve"> automatiskt</w:t>
      </w:r>
      <w:r w:rsidR="005C5053">
        <w:t>:</w:t>
      </w:r>
    </w:p>
    <w:p w14:paraId="0BA821F0" w14:textId="23C06EF2" w:rsidR="00065BF0" w:rsidRDefault="00065BF0" w:rsidP="00430DFA">
      <w:pPr>
        <w:pStyle w:val="Liststycke"/>
        <w:ind w:left="1080"/>
      </w:pPr>
      <w:r w:rsidRPr="004B5937">
        <w:rPr>
          <w:rFonts w:ascii="Roboto Mono" w:hAnsi="Roboto Mono"/>
          <w:color w:val="172B4D"/>
          <w:sz w:val="21"/>
          <w:szCs w:val="21"/>
          <w:shd w:val="clear" w:color="auto" w:fill="F4F5F7"/>
        </w:rPr>
        <w:t>sudo systemctl enable --now tomcat</w:t>
      </w:r>
    </w:p>
    <w:p w14:paraId="2FEBD058" w14:textId="749E3B49" w:rsidR="00B013A2" w:rsidRPr="00B013A2" w:rsidRDefault="00B013A2" w:rsidP="00E44AF9">
      <w:r>
        <w:t xml:space="preserve">För annan konfiguration, t.ex. konfiguration av HTTPS, se Tomcats dokumentation: </w:t>
      </w:r>
      <w:r w:rsidR="000A6A50" w:rsidRPr="000A6A50">
        <w:t>https://tomcat.apache.org/</w:t>
      </w:r>
    </w:p>
    <w:p w14:paraId="3DE88760" w14:textId="53A8DDC0" w:rsidR="00F57C15" w:rsidRDefault="00F57C15" w:rsidP="007D637E">
      <w:pPr>
        <w:pStyle w:val="Numreradrubrik3"/>
      </w:pPr>
      <w:bookmarkStart w:id="12" w:name="_Toc146699285"/>
      <w:r>
        <w:t>Testa att Tomcat fungerar</w:t>
      </w:r>
      <w:bookmarkEnd w:id="12"/>
    </w:p>
    <w:p w14:paraId="00028876" w14:textId="0CBF653D" w:rsidR="000A6A50" w:rsidRPr="002677E0" w:rsidRDefault="00F57C15" w:rsidP="002677E0">
      <w:pPr>
        <w:pStyle w:val="Liststycke"/>
        <w:numPr>
          <w:ilvl w:val="0"/>
          <w:numId w:val="7"/>
        </w:numPr>
      </w:pPr>
      <w:r>
        <w:t>Verifiera att Tomcat-servicen är startad</w:t>
      </w:r>
      <w:r w:rsidR="00A76E37">
        <w:t>:</w:t>
      </w:r>
      <w:r w:rsidR="002677E0">
        <w:br/>
      </w:r>
      <w:r w:rsidR="00D82B40" w:rsidRPr="00DA6DBD">
        <w:rPr>
          <w:rFonts w:ascii="Roboto Mono" w:hAnsi="Roboto Mono"/>
          <w:color w:val="172B4D"/>
          <w:sz w:val="21"/>
          <w:szCs w:val="21"/>
          <w:shd w:val="clear" w:color="auto" w:fill="F4F5F7"/>
        </w:rPr>
        <w:t>sudo systemctl status tomcat</w:t>
      </w:r>
      <w:r w:rsidR="001C0DE4">
        <w:rPr>
          <w:rFonts w:ascii="Roboto Mono" w:hAnsi="Roboto Mono"/>
          <w:color w:val="172B4D"/>
          <w:sz w:val="21"/>
          <w:szCs w:val="21"/>
          <w:shd w:val="clear" w:color="auto" w:fill="F4F5F7"/>
        </w:rPr>
        <w:br/>
      </w:r>
    </w:p>
    <w:p w14:paraId="5ADB6496" w14:textId="793D62EE" w:rsidR="00A76E37" w:rsidRDefault="006B432A">
      <w:pPr>
        <w:pStyle w:val="Liststycke"/>
        <w:numPr>
          <w:ilvl w:val="0"/>
          <w:numId w:val="7"/>
        </w:numPr>
        <w:rPr>
          <w:rFonts w:ascii="Roboto Mono" w:hAnsi="Roboto Mono"/>
          <w:color w:val="172B4D"/>
          <w:sz w:val="21"/>
          <w:szCs w:val="21"/>
          <w:shd w:val="clear" w:color="auto" w:fill="F4F5F7"/>
        </w:rPr>
      </w:pPr>
      <w:r>
        <w:t>Kör kommandot</w:t>
      </w:r>
      <w:r w:rsidR="00A76E37">
        <w:t>:</w:t>
      </w:r>
      <w:r w:rsidR="00B23BD3">
        <w:br/>
      </w:r>
      <w:r w:rsidRPr="00EE3477">
        <w:rPr>
          <w:rFonts w:ascii="Roboto Mono" w:hAnsi="Roboto Mono"/>
          <w:color w:val="172B4D"/>
          <w:sz w:val="21"/>
          <w:szCs w:val="21"/>
          <w:shd w:val="clear" w:color="auto" w:fill="F4F5F7"/>
        </w:rPr>
        <w:t xml:space="preserve">curl </w:t>
      </w:r>
      <w:hyperlink r:id="rId23" w:history="1">
        <w:r w:rsidR="00A76E37" w:rsidRPr="00A61934">
          <w:rPr>
            <w:rStyle w:val="Hyperlnk"/>
            <w:rFonts w:ascii="Roboto Mono" w:eastAsiaTheme="minorEastAsia" w:hAnsi="Roboto Mono" w:cstheme="minorBidi"/>
            <w:sz w:val="21"/>
            <w:szCs w:val="21"/>
            <w:shd w:val="clear" w:color="auto" w:fill="F4F5F7"/>
          </w:rPr>
          <w:t>http://localhost:8080</w:t>
        </w:r>
      </w:hyperlink>
    </w:p>
    <w:p w14:paraId="4BA13403" w14:textId="12241F63" w:rsidR="00CB3AC7" w:rsidRDefault="00F57C15" w:rsidP="7C45A583">
      <w:pPr>
        <w:ind w:left="1080"/>
        <w:rPr>
          <w:rFonts w:ascii="Roboto Mono" w:hAnsi="Roboto Mono"/>
          <w:color w:val="172B4D"/>
          <w:sz w:val="21"/>
          <w:szCs w:val="21"/>
        </w:rPr>
      </w:pPr>
      <w:r>
        <w:t xml:space="preserve">Om installationen lyckats </w:t>
      </w:r>
      <w:r w:rsidR="00981291">
        <w:t>hämtas</w:t>
      </w:r>
      <w:r>
        <w:t xml:space="preserve"> Tomcats </w:t>
      </w:r>
      <w:r w:rsidR="00981291">
        <w:t>startsida</w:t>
      </w:r>
      <w:r w:rsidR="00CF0A8D">
        <w:t>.</w:t>
      </w:r>
    </w:p>
    <w:p w14:paraId="65137518" w14:textId="36A21FBA" w:rsidR="00CB3AC7" w:rsidRDefault="00CB3AC7">
      <w:r>
        <w:br w:type="page"/>
      </w:r>
    </w:p>
    <w:p w14:paraId="4A074D35" w14:textId="112DC634" w:rsidR="00F41C96" w:rsidRDefault="00F41C96" w:rsidP="007D637E">
      <w:pPr>
        <w:pStyle w:val="Numreradrubrik2"/>
      </w:pPr>
      <w:bookmarkStart w:id="13" w:name="_Toc146699286"/>
      <w:r>
        <w:lastRenderedPageBreak/>
        <w:t>Sil SOAP API</w:t>
      </w:r>
      <w:bookmarkEnd w:id="13"/>
    </w:p>
    <w:p w14:paraId="27EC9B6D" w14:textId="77777777" w:rsidR="00F41C96" w:rsidRDefault="00F41C96" w:rsidP="00F41C96">
      <w:r>
        <w:t>Installera Sil SOAP API:</w:t>
      </w:r>
    </w:p>
    <w:p w14:paraId="3B136C9B" w14:textId="30E29D67" w:rsidR="00F41C96" w:rsidRDefault="00F41C96">
      <w:pPr>
        <w:pStyle w:val="Liststycke"/>
        <w:numPr>
          <w:ilvl w:val="0"/>
          <w:numId w:val="9"/>
        </w:numPr>
      </w:pPr>
      <w:r>
        <w:t xml:space="preserve">Ladda ner och extrahera filen </w:t>
      </w:r>
      <w:r w:rsidRPr="00246D49">
        <w:rPr>
          <w:b/>
          <w:bCs/>
        </w:rPr>
        <w:t>silapi_</w:t>
      </w:r>
      <w:r w:rsidR="00B74ED1" w:rsidRPr="00246D49">
        <w:rPr>
          <w:b/>
          <w:bCs/>
        </w:rPr>
        <w:t>8</w:t>
      </w:r>
      <w:r w:rsidRPr="00246D49">
        <w:rPr>
          <w:b/>
          <w:bCs/>
        </w:rPr>
        <w:t>.0.x.zip</w:t>
      </w:r>
      <w:r w:rsidR="00246D49">
        <w:rPr>
          <w:b/>
          <w:bCs/>
        </w:rPr>
        <w:t>:</w:t>
      </w:r>
      <w:r w:rsidR="006A51DC" w:rsidRPr="00246D49">
        <w:rPr>
          <w:b/>
          <w:bCs/>
        </w:rPr>
        <w:br/>
      </w:r>
      <w:r w:rsidR="00246D49">
        <w:t>Filen kan hämtas genom att skriva kommandot nedan, byt ut:</w:t>
      </w:r>
      <w:r w:rsidR="00246D49">
        <w:br/>
      </w:r>
      <w:r w:rsidR="00246D49" w:rsidRPr="00246D49">
        <w:rPr>
          <w:b/>
          <w:bCs/>
        </w:rPr>
        <w:t>/path/to/private-ssh.key</w:t>
      </w:r>
      <w:r w:rsidR="00246D49">
        <w:t xml:space="preserve"> mot sökvägen för er privata nyckel samt </w:t>
      </w:r>
      <w:r w:rsidR="00246D49">
        <w:br/>
      </w:r>
      <w:r w:rsidR="00246D49" w:rsidRPr="00246D49">
        <w:rPr>
          <w:b/>
          <w:bCs/>
        </w:rPr>
        <w:t>username</w:t>
      </w:r>
      <w:r w:rsidR="00246D49">
        <w:t xml:space="preserve"> till ert användarnamn på Sil:s SFTP-server:</w:t>
      </w:r>
      <w:r w:rsidR="00246D49">
        <w:br/>
      </w:r>
      <w:r w:rsidR="00246D49" w:rsidRPr="00246D49">
        <w:rPr>
          <w:rFonts w:ascii="Roboto Mono" w:hAnsi="Roboto Mono"/>
          <w:color w:val="172B4D"/>
          <w:sz w:val="21"/>
          <w:szCs w:val="21"/>
          <w:shd w:val="clear" w:color="auto" w:fill="F4F5F7"/>
        </w:rPr>
        <w:t>sftp -i /path/to/private-ssh.key -P 22 username@sftp.silinfo.se:/data/80/silapi_8.0.0.zip</w:t>
      </w:r>
      <w:r w:rsidR="00246D49">
        <w:br/>
      </w:r>
    </w:p>
    <w:p w14:paraId="733A3F23" w14:textId="69522770" w:rsidR="00F41C96" w:rsidRPr="004051A6" w:rsidRDefault="00F41C96" w:rsidP="00C50F51">
      <w:pPr>
        <w:pStyle w:val="Liststycke"/>
        <w:numPr>
          <w:ilvl w:val="0"/>
          <w:numId w:val="9"/>
        </w:numPr>
      </w:pPr>
      <w:r>
        <w:t xml:space="preserve">Kopiera </w:t>
      </w:r>
      <w:r w:rsidRPr="002225DE">
        <w:rPr>
          <w:b/>
          <w:bCs/>
        </w:rPr>
        <w:t>silapi</w:t>
      </w:r>
      <w:r w:rsidR="00B74ED1" w:rsidRPr="002225DE">
        <w:rPr>
          <w:b/>
          <w:bCs/>
        </w:rPr>
        <w:t>8</w:t>
      </w:r>
      <w:r w:rsidRPr="002225DE">
        <w:rPr>
          <w:b/>
          <w:bCs/>
        </w:rPr>
        <w:t>0</w:t>
      </w:r>
      <w:r w:rsidRPr="004051A6">
        <w:t xml:space="preserve">-katalogen från </w:t>
      </w:r>
      <w:r w:rsidRPr="00EE5128">
        <w:t>silapi_</w:t>
      </w:r>
      <w:r w:rsidR="00B74ED1" w:rsidRPr="00EE5128">
        <w:t>8</w:t>
      </w:r>
      <w:r w:rsidRPr="00EE5128">
        <w:t>.0.x.zip</w:t>
      </w:r>
      <w:r w:rsidRPr="004051A6">
        <w:t xml:space="preserve"> till Tomcat-installationens </w:t>
      </w:r>
      <w:r w:rsidRPr="00601EDD">
        <w:rPr>
          <w:b/>
          <w:bCs/>
        </w:rPr>
        <w:t>webapps</w:t>
      </w:r>
      <w:r w:rsidRPr="004051A6">
        <w:t>-katalog</w:t>
      </w:r>
      <w:r w:rsidR="006A51DC">
        <w:br/>
      </w:r>
    </w:p>
    <w:p w14:paraId="7DB86B51" w14:textId="0FBFE50F" w:rsidR="00F41C96" w:rsidRDefault="00F41C96" w:rsidP="00F41C96">
      <w:pPr>
        <w:pStyle w:val="Liststycke"/>
        <w:numPr>
          <w:ilvl w:val="0"/>
          <w:numId w:val="9"/>
        </w:numPr>
      </w:pPr>
      <w:r>
        <w:t>Anpassa konfigurationen i filen</w:t>
      </w:r>
      <w:r w:rsidR="00B74ED1">
        <w:br/>
      </w:r>
      <w:r w:rsidRPr="00EE5128">
        <w:t>silapi</w:t>
      </w:r>
      <w:r w:rsidR="00B74ED1" w:rsidRPr="00EE5128">
        <w:t>8</w:t>
      </w:r>
      <w:r w:rsidRPr="00EE5128">
        <w:t>0\WEB-INF\classes\</w:t>
      </w:r>
      <w:r w:rsidRPr="00EE5128">
        <w:rPr>
          <w:b/>
        </w:rPr>
        <w:t>SilDB.properties</w:t>
      </w:r>
      <w:r>
        <w:t>, se nedan</w:t>
      </w:r>
      <w:r w:rsidR="00226699">
        <w:t>.</w:t>
      </w:r>
      <w:r w:rsidR="00C272B5">
        <w:t xml:space="preserve"> </w:t>
      </w:r>
      <w:r w:rsidR="00226699">
        <w:rPr>
          <w:b/>
          <w:bCs/>
        </w:rPr>
        <w:t>OBS</w:t>
      </w:r>
      <w:r w:rsidR="00BA650F" w:rsidRPr="00BA650F">
        <w:rPr>
          <w:b/>
          <w:bCs/>
        </w:rPr>
        <w:t>!</w:t>
      </w:r>
      <w:r w:rsidR="00BA650F">
        <w:t xml:space="preserve"> </w:t>
      </w:r>
      <w:r w:rsidR="00C272B5">
        <w:t>glöm inte att ändra till korrekt lösenord för användaren postgres</w:t>
      </w:r>
      <w:r w:rsidR="006A51DC">
        <w:br/>
      </w:r>
    </w:p>
    <w:p w14:paraId="7C0E69A3" w14:textId="3AE63ED2" w:rsidR="00DB1731" w:rsidRDefault="00BA650F" w:rsidP="00F41C96">
      <w:pPr>
        <w:pStyle w:val="Liststycke"/>
        <w:numPr>
          <w:ilvl w:val="0"/>
          <w:numId w:val="9"/>
        </w:numPr>
      </w:pPr>
      <w:r>
        <w:t>Starta om Tomcat</w:t>
      </w:r>
      <w:r w:rsidR="00090F11">
        <w:t>:</w:t>
      </w:r>
      <w:r>
        <w:br/>
      </w:r>
      <w:r w:rsidRPr="00E47876">
        <w:rPr>
          <w:rFonts w:ascii="Roboto Mono" w:hAnsi="Roboto Mono"/>
          <w:color w:val="172B4D"/>
          <w:sz w:val="21"/>
          <w:szCs w:val="21"/>
          <w:shd w:val="clear" w:color="auto" w:fill="F4F5F7"/>
        </w:rPr>
        <w:t>sudo systemctl restart tomcat</w:t>
      </w:r>
    </w:p>
    <w:p w14:paraId="5BD1F40C" w14:textId="77777777" w:rsidR="004B7460" w:rsidRDefault="004B7460" w:rsidP="004B7460"/>
    <w:p w14:paraId="4BBF63AC" w14:textId="1CAA3E25" w:rsidR="00A14A1E" w:rsidRDefault="00A14A1E" w:rsidP="007D637E">
      <w:pPr>
        <w:pStyle w:val="Numreradrubrik3"/>
      </w:pPr>
      <w:bookmarkStart w:id="14" w:name="_Toc146699287"/>
      <w:r>
        <w:t>SilDB.properties</w:t>
      </w:r>
      <w:bookmarkEnd w:id="14"/>
    </w:p>
    <w:p w14:paraId="48EBB995" w14:textId="103029F5" w:rsidR="00A14A1E" w:rsidRDefault="00A14A1E" w:rsidP="00A14A1E">
      <w:r>
        <w:t>Denna fil innehåller inställningar för Sil SOAP API:s anslutning mot Sil-databasen samt SilStatus-sidans lokala HTTP-anslutning (ej HTTPS) mot API:et.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3685"/>
      </w:tblGrid>
      <w:tr w:rsidR="00A14A1E" w:rsidRPr="0066768F" w14:paraId="26E1C845" w14:textId="77777777" w:rsidTr="00A14A1E">
        <w:trPr>
          <w:trHeight w:val="21"/>
        </w:trPr>
        <w:tc>
          <w:tcPr>
            <w:tcW w:w="1985" w:type="dxa"/>
            <w:shd w:val="clear" w:color="auto" w:fill="A33662" w:themeFill="accent1"/>
          </w:tcPr>
          <w:p w14:paraId="6626EDCF" w14:textId="604FCAB5" w:rsidR="00A14A1E" w:rsidRPr="0066768F" w:rsidRDefault="00A14A1E">
            <w:pPr>
              <w:pStyle w:val="Tabellrubrik"/>
            </w:pPr>
            <w:r>
              <w:t>Parameternamn</w:t>
            </w:r>
          </w:p>
        </w:tc>
        <w:tc>
          <w:tcPr>
            <w:tcW w:w="2977" w:type="dxa"/>
            <w:shd w:val="clear" w:color="auto" w:fill="A33662" w:themeFill="accent1"/>
          </w:tcPr>
          <w:p w14:paraId="7E7E0A2B" w14:textId="1CDAB47B" w:rsidR="00A14A1E" w:rsidRPr="0066768F" w:rsidRDefault="00A14A1E">
            <w:pPr>
              <w:pStyle w:val="Tabellrubrik"/>
            </w:pPr>
            <w:r>
              <w:t>Betydelse</w:t>
            </w:r>
          </w:p>
        </w:tc>
        <w:tc>
          <w:tcPr>
            <w:tcW w:w="3685" w:type="dxa"/>
            <w:shd w:val="clear" w:color="auto" w:fill="A33662" w:themeFill="accent1"/>
          </w:tcPr>
          <w:p w14:paraId="44590A02" w14:textId="2134CFB9" w:rsidR="00A14A1E" w:rsidRPr="0066768F" w:rsidRDefault="00A14A1E">
            <w:pPr>
              <w:pStyle w:val="Tabellrubrik"/>
            </w:pPr>
            <w:r>
              <w:t>exempel</w:t>
            </w:r>
          </w:p>
        </w:tc>
      </w:tr>
      <w:tr w:rsidR="00A14A1E" w:rsidRPr="0066768F" w14:paraId="0E78069B" w14:textId="77777777" w:rsidTr="00A14A1E">
        <w:tc>
          <w:tcPr>
            <w:tcW w:w="1985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3ECCB4DE" w14:textId="6053C53A" w:rsidR="00A14A1E" w:rsidRPr="0066768F" w:rsidRDefault="00A14A1E">
            <w:r>
              <w:t>driver</w:t>
            </w:r>
          </w:p>
        </w:tc>
        <w:tc>
          <w:tcPr>
            <w:tcW w:w="2977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E436C29" w14:textId="6A92477C" w:rsidR="00A14A1E" w:rsidRPr="0066768F" w:rsidRDefault="00A14A1E">
            <w:r>
              <w:t xml:space="preserve">JDBC driver mellan webbserver och </w:t>
            </w:r>
            <w:r w:rsidR="007A2B1E">
              <w:t>PostgreSQL</w:t>
            </w:r>
            <w:r w:rsidR="0014194D">
              <w:t>-</w:t>
            </w:r>
            <w:r>
              <w:t>server</w:t>
            </w:r>
          </w:p>
        </w:tc>
        <w:tc>
          <w:tcPr>
            <w:tcW w:w="3685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B992DA0" w14:textId="2369687F" w:rsidR="00A14A1E" w:rsidRPr="00854129" w:rsidRDefault="00970FFC">
            <w:pPr>
              <w:rPr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org.postgresql.Driver</w:t>
            </w:r>
          </w:p>
        </w:tc>
      </w:tr>
      <w:tr w:rsidR="00A14A1E" w:rsidRPr="0066768F" w14:paraId="4B39A86D" w14:textId="77777777" w:rsidTr="00A14A1E">
        <w:tc>
          <w:tcPr>
            <w:tcW w:w="1985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DA2139E" w14:textId="443ED4F2" w:rsidR="00A14A1E" w:rsidRPr="0066768F" w:rsidRDefault="00A14A1E">
            <w:r>
              <w:t>host</w:t>
            </w:r>
          </w:p>
        </w:tc>
        <w:tc>
          <w:tcPr>
            <w:tcW w:w="2977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3DD76DCA" w14:textId="1CE24019" w:rsidR="00A14A1E" w:rsidRPr="0066768F" w:rsidRDefault="00A14A1E">
            <w:r>
              <w:t xml:space="preserve">IP-adress och port för </w:t>
            </w:r>
            <w:r w:rsidRPr="003F736D">
              <w:t>SQL-servern</w:t>
            </w:r>
          </w:p>
        </w:tc>
        <w:tc>
          <w:tcPr>
            <w:tcW w:w="3685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C9BAC9D" w14:textId="33A44D26" w:rsidR="00A14A1E" w:rsidRPr="0066768F" w:rsidRDefault="00A14A1E">
            <w:r>
              <w:t>127.0.0.1:</w:t>
            </w:r>
            <w:r w:rsidR="00E55E43">
              <w:t>5432</w:t>
            </w:r>
          </w:p>
        </w:tc>
      </w:tr>
      <w:tr w:rsidR="00A14A1E" w:rsidRPr="0066768F" w14:paraId="3EA5BB26" w14:textId="77777777" w:rsidTr="00A14A1E">
        <w:tc>
          <w:tcPr>
            <w:tcW w:w="1985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DFF2992" w14:textId="4CF8BDB2" w:rsidR="00A14A1E" w:rsidRPr="0066768F" w:rsidRDefault="00A14A1E">
            <w:r>
              <w:t>name</w:t>
            </w:r>
          </w:p>
        </w:tc>
        <w:tc>
          <w:tcPr>
            <w:tcW w:w="2977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0EACD49" w14:textId="047D99AC" w:rsidR="00A14A1E" w:rsidRPr="0066768F" w:rsidRDefault="00A14A1E">
            <w:r>
              <w:t>Sil-databasens namn</w:t>
            </w:r>
          </w:p>
        </w:tc>
        <w:tc>
          <w:tcPr>
            <w:tcW w:w="3685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AD23E1E" w14:textId="7E00BDD6" w:rsidR="00A14A1E" w:rsidRPr="0066768F" w:rsidRDefault="00A14A1E">
            <w:r>
              <w:t>SilDB80</w:t>
            </w:r>
          </w:p>
        </w:tc>
      </w:tr>
      <w:tr w:rsidR="00A14A1E" w:rsidRPr="0066768F" w14:paraId="24135578" w14:textId="77777777" w:rsidTr="00A14A1E">
        <w:tc>
          <w:tcPr>
            <w:tcW w:w="1985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70967C2" w14:textId="67695FE8" w:rsidR="00A14A1E" w:rsidRPr="0066768F" w:rsidRDefault="00A14A1E">
            <w:r>
              <w:t>user</w:t>
            </w:r>
          </w:p>
        </w:tc>
        <w:tc>
          <w:tcPr>
            <w:tcW w:w="2977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3EDE7E34" w14:textId="5F09BCE6" w:rsidR="00A14A1E" w:rsidRPr="0066768F" w:rsidRDefault="00A14A1E">
            <w:r>
              <w:t>Sil-databasens användarnamn</w:t>
            </w:r>
          </w:p>
        </w:tc>
        <w:tc>
          <w:tcPr>
            <w:tcW w:w="3685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89C6D20" w14:textId="72C5C0CE" w:rsidR="00A14A1E" w:rsidRPr="0066768F" w:rsidRDefault="001F2D68">
            <w:r>
              <w:t>p</w:t>
            </w:r>
            <w:r w:rsidR="000078C5">
              <w:t>ostgres</w:t>
            </w:r>
          </w:p>
        </w:tc>
      </w:tr>
      <w:tr w:rsidR="00A14A1E" w:rsidRPr="0066768F" w14:paraId="545A4217" w14:textId="77777777" w:rsidTr="00A14A1E">
        <w:tc>
          <w:tcPr>
            <w:tcW w:w="1985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14347BDE" w14:textId="0D2EF0B7" w:rsidR="00A14A1E" w:rsidRPr="0066768F" w:rsidRDefault="00A14A1E">
            <w:r>
              <w:t>passwd</w:t>
            </w:r>
          </w:p>
        </w:tc>
        <w:tc>
          <w:tcPr>
            <w:tcW w:w="2977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3C80A660" w14:textId="2DB65379" w:rsidR="00A14A1E" w:rsidRPr="0066768F" w:rsidRDefault="00A14A1E">
            <w:r>
              <w:t>Sil-databasens lösenord</w:t>
            </w:r>
          </w:p>
        </w:tc>
        <w:tc>
          <w:tcPr>
            <w:tcW w:w="3685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E7B8997" w14:textId="694260AA" w:rsidR="00A14A1E" w:rsidRPr="0066768F" w:rsidRDefault="00A14A1E">
            <w:r>
              <w:t>&lt;</w:t>
            </w:r>
            <w:r w:rsidR="00C11921">
              <w:t>postgres</w:t>
            </w:r>
            <w:r w:rsidR="0061036D">
              <w:t xml:space="preserve"> </w:t>
            </w:r>
            <w:r>
              <w:t>-användarens lösenord&gt;</w:t>
            </w:r>
          </w:p>
        </w:tc>
      </w:tr>
      <w:tr w:rsidR="00A14A1E" w:rsidRPr="0066768F" w14:paraId="0F1AEEC0" w14:textId="77777777" w:rsidTr="00A14A1E">
        <w:tc>
          <w:tcPr>
            <w:tcW w:w="1985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D608094" w14:textId="1E94A161" w:rsidR="00A14A1E" w:rsidRPr="0066768F" w:rsidRDefault="00A14A1E">
            <w:r>
              <w:t>sil_api_http_port</w:t>
            </w:r>
          </w:p>
        </w:tc>
        <w:tc>
          <w:tcPr>
            <w:tcW w:w="2977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A318A3A" w14:textId="27DA57C0" w:rsidR="00A14A1E" w:rsidRPr="0066768F" w:rsidRDefault="00A14A1E">
            <w:r>
              <w:t>HTTP-port som används av SilStatus-sidan</w:t>
            </w:r>
          </w:p>
        </w:tc>
        <w:tc>
          <w:tcPr>
            <w:tcW w:w="3685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990B275" w14:textId="127140D4" w:rsidR="00A14A1E" w:rsidRPr="0066768F" w:rsidRDefault="00A14A1E">
            <w:r>
              <w:t>8080</w:t>
            </w:r>
          </w:p>
        </w:tc>
      </w:tr>
    </w:tbl>
    <w:p w14:paraId="003C4B2A" w14:textId="77777777" w:rsidR="00A14A1E" w:rsidRDefault="00A14A1E" w:rsidP="00A14A1E"/>
    <w:p w14:paraId="636699EE" w14:textId="77777777" w:rsidR="00A14A1E" w:rsidRDefault="00A14A1E" w:rsidP="00A14A1E">
      <w:r>
        <w:t>Om du behöver använda specialtecken i din properties-fil kan följande vara bra att veta:</w:t>
      </w:r>
    </w:p>
    <w:p w14:paraId="722C20B7" w14:textId="10774E67" w:rsidR="00A14A1E" w:rsidRDefault="00A14A1E" w:rsidP="00A14A1E">
      <w:r>
        <w:t>1.</w:t>
      </w:r>
      <w:r w:rsidR="003E568C">
        <w:t xml:space="preserve"> </w:t>
      </w:r>
      <w:r>
        <w:t>SilDB.properties antas vara kodad i ISO 8859-1 (latin1)</w:t>
      </w:r>
    </w:p>
    <w:p w14:paraId="34F9E4B3" w14:textId="7F5E04A3" w:rsidR="00E82F39" w:rsidRDefault="00A14A1E" w:rsidP="00A14A1E">
      <w:pPr>
        <w:rPr>
          <w:rStyle w:val="Hyperlnk"/>
          <w:rFonts w:asciiTheme="minorHAnsi" w:eastAsiaTheme="minorEastAsia" w:hAnsiTheme="minorHAnsi" w:cstheme="minorBidi"/>
        </w:rPr>
      </w:pPr>
      <w:r>
        <w:lastRenderedPageBreak/>
        <w:t>2.</w:t>
      </w:r>
      <w:r w:rsidR="003E568C">
        <w:t xml:space="preserve"> </w:t>
      </w:r>
      <w:r>
        <w:t xml:space="preserve">Information om hur man hanterar specialtecken finns på: </w:t>
      </w:r>
      <w:hyperlink r:id="rId24" w:history="1">
        <w:r w:rsidR="00BF1CBC" w:rsidRPr="001021C7">
          <w:rPr>
            <w:rStyle w:val="Hyperlnk"/>
            <w:rFonts w:asciiTheme="minorHAnsi" w:eastAsiaTheme="minorEastAsia" w:hAnsiTheme="minorHAnsi" w:cstheme="minorBidi"/>
          </w:rPr>
          <w:t>https://docs.oracle.com/en/java/javase/17/docs/api/java.base/java/util/Properties.html</w:t>
        </w:r>
      </w:hyperlink>
      <w:r>
        <w:t xml:space="preserve">. Om mer lättläst information önskas kan följande ses som ett komplement: </w:t>
      </w:r>
      <w:hyperlink r:id="rId25" w:history="1">
        <w:r w:rsidR="0035786A" w:rsidRPr="00AE6662">
          <w:rPr>
            <w:rStyle w:val="Hyperlnk"/>
            <w:rFonts w:asciiTheme="minorHAnsi" w:eastAsiaTheme="minorEastAsia" w:hAnsiTheme="minorHAnsi" w:cstheme="minorBidi"/>
          </w:rPr>
          <w:t>https://docs.oracle.com/cd/E23095_01/Platform.93/ATGProgGuide/html/s0204propertiesfileformat01.html</w:t>
        </w:r>
      </w:hyperlink>
    </w:p>
    <w:p w14:paraId="4C711558" w14:textId="77777777" w:rsidR="00704E11" w:rsidRDefault="00704E11" w:rsidP="00704E11">
      <w:pPr>
        <w:pStyle w:val="Numreradrubrik3"/>
      </w:pPr>
      <w:bookmarkStart w:id="15" w:name="_Toc146699288"/>
      <w:r w:rsidRPr="00171040">
        <w:t>Testa att Sil SOAP API fungerar</w:t>
      </w:r>
      <w:bookmarkEnd w:id="15"/>
    </w:p>
    <w:p w14:paraId="294CA437" w14:textId="612E4289" w:rsidR="00704E11" w:rsidRDefault="00704E11" w:rsidP="00704E11">
      <w:pPr>
        <w:pStyle w:val="Liststycke"/>
        <w:numPr>
          <w:ilvl w:val="0"/>
          <w:numId w:val="12"/>
        </w:numPr>
      </w:pPr>
      <w:r>
        <w:t>Kontrollera att PostgreSQL och Tomcat är startade, besök nedanstående adresser via terminalen eller via en webbläsare.</w:t>
      </w:r>
      <w:r w:rsidR="000D43AF">
        <w:br/>
      </w:r>
    </w:p>
    <w:p w14:paraId="7C44A440" w14:textId="77777777" w:rsidR="00704E11" w:rsidRDefault="00704E11" w:rsidP="00704E11">
      <w:pPr>
        <w:pStyle w:val="Liststycke"/>
        <w:numPr>
          <w:ilvl w:val="0"/>
          <w:numId w:val="12"/>
        </w:numPr>
      </w:pPr>
      <w:r>
        <w:t xml:space="preserve">I terminalen, skriv: </w:t>
      </w:r>
    </w:p>
    <w:p w14:paraId="705E1605" w14:textId="77777777" w:rsidR="00704E11" w:rsidRPr="002916A0" w:rsidRDefault="00704E11" w:rsidP="00E1749C">
      <w:pPr>
        <w:ind w:left="720"/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</w:pPr>
      <w:r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 xml:space="preserve">curl </w:t>
      </w:r>
      <w:hyperlink r:id="rId26" w:history="1">
        <w:r w:rsidRPr="002916A0">
          <w:rPr>
            <w:rFonts w:ascii="Roboto Mono" w:hAnsi="Roboto Mono"/>
            <w:color w:val="172B4D"/>
            <w:sz w:val="21"/>
            <w:szCs w:val="21"/>
            <w:shd w:val="clear" w:color="auto" w:fill="F4F5F7"/>
            <w:lang w:val="en-US"/>
          </w:rPr>
          <w:t>http://localhost:8080/silapi80/services/SilDB?wsdl</w:t>
        </w:r>
      </w:hyperlink>
    </w:p>
    <w:p w14:paraId="647FB7DF" w14:textId="77777777" w:rsidR="00704E11" w:rsidRDefault="00704E11" w:rsidP="00E1749C">
      <w:pPr>
        <w:ind w:left="720"/>
      </w:pPr>
      <w:r>
        <w:t>Om det fungerar visas en XML-respons med bl.a. alla Sil-tjänster listade</w:t>
      </w:r>
    </w:p>
    <w:p w14:paraId="12BDE22C" w14:textId="77777777" w:rsidR="00704E11" w:rsidRDefault="00704E11" w:rsidP="00704E11">
      <w:pPr>
        <w:pStyle w:val="Liststycke"/>
        <w:numPr>
          <w:ilvl w:val="0"/>
          <w:numId w:val="12"/>
        </w:numPr>
      </w:pPr>
      <w:r>
        <w:t xml:space="preserve">Ange sedan </w:t>
      </w:r>
    </w:p>
    <w:p w14:paraId="199A64A3" w14:textId="77777777" w:rsidR="00704E11" w:rsidRPr="00E1749C" w:rsidRDefault="00704E11" w:rsidP="00E1749C">
      <w:pPr>
        <w:ind w:left="720"/>
        <w:rPr>
          <w:rFonts w:ascii="Roboto Mono" w:hAnsi="Roboto Mono"/>
          <w:color w:val="172B4D"/>
          <w:sz w:val="21"/>
          <w:szCs w:val="21"/>
          <w:shd w:val="clear" w:color="auto" w:fill="F4F5F7"/>
        </w:rPr>
      </w:pPr>
      <w:r w:rsidRPr="00E1749C">
        <w:rPr>
          <w:rFonts w:ascii="Roboto Mono" w:hAnsi="Roboto Mono"/>
          <w:color w:val="172B4D"/>
          <w:sz w:val="21"/>
          <w:szCs w:val="21"/>
          <w:shd w:val="clear" w:color="auto" w:fill="F4F5F7"/>
        </w:rPr>
        <w:t xml:space="preserve">curl </w:t>
      </w:r>
      <w:hyperlink r:id="rId27" w:history="1">
        <w:r w:rsidRPr="00E1749C">
          <w:rPr>
            <w:rFonts w:ascii="Roboto Mono" w:hAnsi="Roboto Mono"/>
            <w:color w:val="172B4D"/>
            <w:sz w:val="21"/>
            <w:szCs w:val="21"/>
            <w:shd w:val="clear" w:color="auto" w:fill="F4F5F7"/>
          </w:rPr>
          <w:t>http://localhost:8080/silapi80/SilStatus</w:t>
        </w:r>
      </w:hyperlink>
    </w:p>
    <w:p w14:paraId="531392F6" w14:textId="77777777" w:rsidR="00704E11" w:rsidRDefault="00704E11" w:rsidP="00E1749C">
      <w:pPr>
        <w:ind w:left="720"/>
      </w:pPr>
      <w:r>
        <w:t>Kontrollera att status är OK samt att API-, databasversion och databasens datum är korrekta</w:t>
      </w:r>
    </w:p>
    <w:p w14:paraId="4E1D130F" w14:textId="5421258E" w:rsidR="00704E11" w:rsidRDefault="00704E11" w:rsidP="00704E11">
      <w:pPr>
        <w:pStyle w:val="Liststycke"/>
        <w:numPr>
          <w:ilvl w:val="0"/>
          <w:numId w:val="12"/>
        </w:numPr>
      </w:pPr>
      <w:r>
        <w:t>Testa att anropa Sil-tjänsterna med valfri SOAP-klient</w:t>
      </w:r>
    </w:p>
    <w:p w14:paraId="6C74AE82" w14:textId="77777777" w:rsidR="00C16171" w:rsidRDefault="00C16171" w:rsidP="00C16171"/>
    <w:p w14:paraId="1E632445" w14:textId="640926A9" w:rsidR="00A14A1E" w:rsidRDefault="00972875" w:rsidP="007D637E">
      <w:pPr>
        <w:pStyle w:val="Numreradrubrik3"/>
      </w:pPr>
      <w:bookmarkStart w:id="16" w:name="_Toc146699289"/>
      <w:r w:rsidRPr="00972875">
        <w:t>log4j2.xml (fel-loggning)</w:t>
      </w:r>
      <w:bookmarkEnd w:id="16"/>
    </w:p>
    <w:p w14:paraId="6310798B" w14:textId="77777777" w:rsidR="00972875" w:rsidRDefault="00972875" w:rsidP="00972875">
      <w:r>
        <w:t>Sil SOAP API använder Log4j2 för loggning.</w:t>
      </w:r>
    </w:p>
    <w:p w14:paraId="32E8D850" w14:textId="493278A7" w:rsidR="00972875" w:rsidRPr="002225DE" w:rsidRDefault="00972875" w:rsidP="00972875">
      <w:r>
        <w:t>Inställningar för fel-loggning för Sil SOAP API kan konfigureras i filen:</w:t>
      </w:r>
      <w:r w:rsidR="005252C1">
        <w:br/>
      </w:r>
      <w:r w:rsidR="004A3E1E" w:rsidRPr="002225DE">
        <w:t>s</w:t>
      </w:r>
      <w:r w:rsidRPr="002225DE">
        <w:t>ilapi80\WEB-INF\classes\</w:t>
      </w:r>
      <w:r w:rsidRPr="002225DE">
        <w:rPr>
          <w:b/>
          <w:bCs/>
        </w:rPr>
        <w:t>log4j2.xml</w:t>
      </w:r>
    </w:p>
    <w:p w14:paraId="29BF53C6" w14:textId="460B660D" w:rsidR="00972875" w:rsidRDefault="00972875" w:rsidP="00972875">
      <w:r>
        <w:t xml:space="preserve">Default är inställningarna gjorda så att fel-loggning hamnar i filer skapade med prefixet </w:t>
      </w:r>
      <w:r w:rsidRPr="00521FBA">
        <w:rPr>
          <w:b/>
          <w:bCs/>
        </w:rPr>
        <w:t>silapi80_error</w:t>
      </w:r>
      <w:r w:rsidRPr="00D71B0B">
        <w:t xml:space="preserve"> i katalogen </w:t>
      </w:r>
      <w:r w:rsidRPr="00561EEA">
        <w:rPr>
          <w:b/>
          <w:bCs/>
        </w:rPr>
        <w:t>logs</w:t>
      </w:r>
      <w:r w:rsidRPr="00D71B0B">
        <w:t xml:space="preserve"> under Tomcats installationskatalog</w:t>
      </w:r>
      <w:r>
        <w:t>. Loggrotation är konfigurerad så att en ny loggfil skapas när den föregående blivit för stor.</w:t>
      </w:r>
    </w:p>
    <w:p w14:paraId="2BFD9D2F" w14:textId="77777777" w:rsidR="00972875" w:rsidRDefault="00972875" w:rsidP="00972875">
      <w:r>
        <w:t>Om det önskas att antalet loggfiler inte skall överskrida en viss mängd (t.ex. 20st.) kan det konfigureras genom att lägga till &lt;DefaultRolloverStrategy max="20"/&gt; under taggen &lt;RollingFile&gt;.</w:t>
      </w:r>
    </w:p>
    <w:p w14:paraId="0F5AF43E" w14:textId="516B01FB" w:rsidR="00972875" w:rsidRDefault="00972875" w:rsidP="00972875">
      <w:pPr>
        <w:rPr>
          <w:rStyle w:val="Hyperlnk"/>
          <w:rFonts w:asciiTheme="minorHAnsi" w:eastAsiaTheme="minorEastAsia" w:hAnsiTheme="minorHAnsi" w:cstheme="minorBidi"/>
        </w:rPr>
      </w:pPr>
      <w:r>
        <w:t xml:space="preserve">Se log4j2 manualen för mer information: </w:t>
      </w:r>
      <w:hyperlink r:id="rId28" w:history="1">
        <w:r w:rsidRPr="00D71B0B">
          <w:rPr>
            <w:rStyle w:val="Hyperlnk"/>
            <w:rFonts w:asciiTheme="minorHAnsi" w:eastAsiaTheme="minorEastAsia" w:hAnsiTheme="minorHAnsi" w:cstheme="minorBidi"/>
          </w:rPr>
          <w:t>http://logging.apache.org/log4j/2.x/manual</w:t>
        </w:r>
      </w:hyperlink>
    </w:p>
    <w:p w14:paraId="7D6CB6DE" w14:textId="77777777" w:rsidR="00D063F7" w:rsidRDefault="00D063F7" w:rsidP="00972875">
      <w:pPr>
        <w:rPr>
          <w:rStyle w:val="Hyperlnk"/>
          <w:rFonts w:asciiTheme="minorHAnsi" w:eastAsiaTheme="minorEastAsia" w:hAnsiTheme="minorHAnsi" w:cstheme="minorBidi"/>
        </w:rPr>
      </w:pPr>
    </w:p>
    <w:p w14:paraId="0B398B61" w14:textId="530D7327" w:rsidR="00171040" w:rsidRDefault="00042461" w:rsidP="007D637E">
      <w:pPr>
        <w:pStyle w:val="Numreradrubrik3"/>
      </w:pPr>
      <w:bookmarkStart w:id="17" w:name="_Toc146699290"/>
      <w:r w:rsidRPr="00042461">
        <w:lastRenderedPageBreak/>
        <w:t>Fel-loggning i Tomcat</w:t>
      </w:r>
      <w:bookmarkEnd w:id="17"/>
    </w:p>
    <w:p w14:paraId="43357607" w14:textId="77777777" w:rsidR="00042461" w:rsidRDefault="00042461" w:rsidP="00042461">
      <w:r>
        <w:t>När Tomcat stoppas och startas kommer varningar innehållande:</w:t>
      </w:r>
    </w:p>
    <w:p w14:paraId="5AA7D0E9" w14:textId="3387A1F4" w:rsidR="00042461" w:rsidRDefault="00042461" w:rsidP="00042461">
      <w:r w:rsidRPr="00042461">
        <w:rPr>
          <w:rFonts w:ascii="Courier New" w:hAnsi="Courier New" w:cs="Courier New"/>
        </w:rPr>
        <w:t>org.apache.catalina.loader.WebappClassLoaderBase.checkThreadLocalMapForLeaks</w:t>
      </w:r>
      <w:r>
        <w:rPr>
          <w:rFonts w:ascii="Courier New" w:hAnsi="Courier New" w:cs="Courier New"/>
        </w:rPr>
        <w:t xml:space="preserve"> </w:t>
      </w:r>
      <w:r>
        <w:t xml:space="preserve">och </w:t>
      </w:r>
      <w:r w:rsidRPr="00042461">
        <w:rPr>
          <w:rFonts w:ascii="Courier New" w:hAnsi="Courier New" w:cs="Courier New"/>
        </w:rPr>
        <w:t>org.apache.catalina.loader.WebappClassLoaderBase.clearReferencesJdbc</w:t>
      </w:r>
      <w:r>
        <w:rPr>
          <w:rFonts w:ascii="Courier New" w:hAnsi="Courier New" w:cs="Courier New"/>
        </w:rPr>
        <w:t xml:space="preserve"> </w:t>
      </w:r>
      <w:r>
        <w:t xml:space="preserve">loggas i </w:t>
      </w:r>
      <w:r w:rsidRPr="00526B67">
        <w:rPr>
          <w:b/>
          <w:bCs/>
        </w:rPr>
        <w:t>catalina-*.log</w:t>
      </w:r>
      <w:r>
        <w:t xml:space="preserve"> samt </w:t>
      </w:r>
      <w:r w:rsidRPr="00526B67">
        <w:rPr>
          <w:b/>
          <w:bCs/>
        </w:rPr>
        <w:t>tomcat</w:t>
      </w:r>
      <w:r w:rsidR="00BB437A" w:rsidRPr="00526B67">
        <w:rPr>
          <w:b/>
          <w:bCs/>
        </w:rPr>
        <w:t>xx</w:t>
      </w:r>
      <w:r w:rsidRPr="00526B67">
        <w:rPr>
          <w:b/>
          <w:bCs/>
        </w:rPr>
        <w:t>-stderr-*.log</w:t>
      </w:r>
      <w:r>
        <w:t>.</w:t>
      </w:r>
    </w:p>
    <w:p w14:paraId="7EC87DD3" w14:textId="73065335" w:rsidR="00042461" w:rsidRDefault="00042461" w:rsidP="00042461">
      <w:r>
        <w:t>Varningarna som loggas är harmlösa så länge Tomcat-servicen avslutas korrekt. Eventuella minnesläckor kommer försvinna när processen har avslutats.</w:t>
      </w:r>
    </w:p>
    <w:p w14:paraId="7DFC0195" w14:textId="2E558C81" w:rsidR="00171040" w:rsidRDefault="00512BC5" w:rsidP="007D637E">
      <w:pPr>
        <w:pStyle w:val="Numreradrubrik3"/>
      </w:pPr>
      <w:bookmarkStart w:id="18" w:name="_Toc146699291"/>
      <w:r w:rsidRPr="00512BC5">
        <w:t>Lucene</w:t>
      </w:r>
      <w:bookmarkEnd w:id="18"/>
    </w:p>
    <w:p w14:paraId="2EC25739" w14:textId="3DDDA5F1" w:rsidR="00512BC5" w:rsidRDefault="00512BC5" w:rsidP="00512BC5">
      <w:r>
        <w:t>Sil SOAP API använder sig av Lucene</w:t>
      </w:r>
      <w:r w:rsidR="00045BC4">
        <w:rPr>
          <w:rStyle w:val="Fotnotsreferens"/>
        </w:rPr>
        <w:footnoteReference w:id="2"/>
      </w:r>
      <w:r>
        <w:t xml:space="preserve"> för att implementera informationssökningen i Sil-databasen som används av Sil:s söktjänster. För mer information se avsnitt </w:t>
      </w:r>
      <w:r w:rsidRPr="00512BC5">
        <w:rPr>
          <w:i/>
          <w:iCs/>
        </w:rPr>
        <w:t>Indexerade fritextsökningar</w:t>
      </w:r>
      <w:r>
        <w:t xml:space="preserve"> i ”Tjänstegränssnittsbeskrivning - Sil SOAP API” för aktuell Sil-version: </w:t>
      </w:r>
      <w:hyperlink r:id="rId29" w:history="1">
        <w:r w:rsidRPr="00C539DA">
          <w:rPr>
            <w:rStyle w:val="Hyperlnk"/>
            <w:rFonts w:asciiTheme="minorHAnsi" w:eastAsiaTheme="minorEastAsia" w:hAnsiTheme="minorHAnsi" w:cstheme="minorBidi"/>
          </w:rPr>
          <w:t>https://inera.atlassian.net/wiki/x/LgoLF</w:t>
        </w:r>
      </w:hyperlink>
    </w:p>
    <w:p w14:paraId="373C8F35" w14:textId="313C9937" w:rsidR="00512BC5" w:rsidRDefault="00512BC5" w:rsidP="00512BC5">
      <w:r>
        <w:t xml:space="preserve">Lucene sparar ner sina sökindex i filer på disk. Dessa återfinns </w:t>
      </w:r>
      <w:r w:rsidRPr="004C6206">
        <w:t xml:space="preserve">under Tomcats </w:t>
      </w:r>
      <w:r w:rsidRPr="005673FA">
        <w:rPr>
          <w:b/>
          <w:bCs/>
        </w:rPr>
        <w:t>temp</w:t>
      </w:r>
      <w:r w:rsidRPr="004C6206">
        <w:t>-katalog</w:t>
      </w:r>
      <w:r>
        <w:t xml:space="preserve"> under tiden Tomcat körs. De rensas bort när Tomcat stängs ner.</w:t>
      </w:r>
    </w:p>
    <w:p w14:paraId="7FA03A80" w14:textId="77777777" w:rsidR="001D6B09" w:rsidRDefault="001D6B09" w:rsidP="00512BC5"/>
    <w:p w14:paraId="584873E9" w14:textId="2CDE1B12" w:rsidR="008A2F58" w:rsidRDefault="008A2F58">
      <w:r>
        <w:br w:type="page"/>
      </w:r>
    </w:p>
    <w:p w14:paraId="1DF9FAC9" w14:textId="715445F1" w:rsidR="00512BC5" w:rsidRDefault="001D6B09" w:rsidP="0028675C">
      <w:pPr>
        <w:pStyle w:val="Numreradrubrik1"/>
      </w:pPr>
      <w:bookmarkStart w:id="19" w:name="_Toc146699292"/>
      <w:r w:rsidRPr="001D6B09">
        <w:lastRenderedPageBreak/>
        <w:t>Uppdatering av Sil-databasen</w:t>
      </w:r>
      <w:bookmarkEnd w:id="19"/>
    </w:p>
    <w:p w14:paraId="50D2CD97" w14:textId="0275F273" w:rsidR="00487F85" w:rsidRDefault="00487F85" w:rsidP="00487F85">
      <w:r>
        <w:t>Sil-databasen bör uppdateras så fort det kommer en ny version av databasen på Sil:s SFTP-server. För information om åtkomst besök</w:t>
      </w:r>
      <w:r w:rsidR="00D66540">
        <w:t>:</w:t>
      </w:r>
      <w:r>
        <w:t xml:space="preserve"> </w:t>
      </w:r>
      <w:hyperlink r:id="rId30" w:anchor="Installation-och-drift" w:history="1">
        <w:r w:rsidR="00BC2D11" w:rsidRPr="00F42367">
          <w:rPr>
            <w:rStyle w:val="Hyperlnk"/>
            <w:rFonts w:asciiTheme="minorHAnsi" w:eastAsiaTheme="minorEastAsia" w:hAnsiTheme="minorHAnsi" w:cstheme="minorBidi"/>
          </w:rPr>
          <w:t>https://inera.atlassian.net/wiki/spaces/OISIFLS/pages/336267822/Dokument+manualer#Installation-och-drift</w:t>
        </w:r>
      </w:hyperlink>
      <w:r w:rsidR="00BC2D11">
        <w:t xml:space="preserve"> </w:t>
      </w:r>
    </w:p>
    <w:p w14:paraId="0C9079F0" w14:textId="66554705" w:rsidR="00E6532E" w:rsidRDefault="00325EEA" w:rsidP="00E6532E">
      <w:pPr>
        <w:pStyle w:val="Liststycke"/>
        <w:numPr>
          <w:ilvl w:val="0"/>
          <w:numId w:val="25"/>
        </w:numPr>
      </w:pPr>
      <w:r>
        <w:t xml:space="preserve">Ladda ner filen </w:t>
      </w:r>
      <w:r w:rsidRPr="009164A1">
        <w:rPr>
          <w:b/>
          <w:bCs/>
        </w:rPr>
        <w:t>SilDB80.dump</w:t>
      </w:r>
      <w:r>
        <w:t xml:space="preserve"> från Sil:s SFTP-server</w:t>
      </w:r>
      <w:r w:rsidR="00246D49">
        <w:t>:</w:t>
      </w:r>
      <w:r w:rsidR="00920164">
        <w:br/>
      </w:r>
      <w:r w:rsidR="00E6532E">
        <w:t>Filen kan hämtas genom att skriva kommandot nedan, byt ut:</w:t>
      </w:r>
      <w:r w:rsidR="00E6532E">
        <w:br/>
      </w:r>
      <w:r w:rsidR="00E6532E" w:rsidRPr="00FB32DE">
        <w:rPr>
          <w:b/>
          <w:bCs/>
        </w:rPr>
        <w:t>/path/to/private-ssh.key</w:t>
      </w:r>
      <w:r w:rsidR="00E6532E">
        <w:t xml:space="preserve"> mot sökvägen för er privata nyckel samt </w:t>
      </w:r>
      <w:r w:rsidR="00E6532E">
        <w:br/>
      </w:r>
      <w:r w:rsidR="00E6532E" w:rsidRPr="00FB32DE">
        <w:rPr>
          <w:b/>
          <w:bCs/>
        </w:rPr>
        <w:t>username</w:t>
      </w:r>
      <w:r w:rsidR="00E6532E">
        <w:t xml:space="preserve"> till ert användarnamn på Sil:s SFTP-server:</w:t>
      </w:r>
    </w:p>
    <w:p w14:paraId="31000006" w14:textId="4A62575E" w:rsidR="00325EEA" w:rsidRPr="002916A0" w:rsidRDefault="00E6532E" w:rsidP="00E6532E">
      <w:pPr>
        <w:pStyle w:val="Liststycke"/>
        <w:ind w:left="1080"/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</w:pPr>
      <w:r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 xml:space="preserve">sftp -i /path/to/private-ssh.key -P 22 </w:t>
      </w:r>
      <w:hyperlink r:id="rId31" w:history="1">
        <w:r w:rsidRPr="002916A0">
          <w:rPr>
            <w:rFonts w:ascii="Roboto Mono" w:hAnsi="Roboto Mono"/>
            <w:color w:val="172B4D"/>
            <w:sz w:val="21"/>
            <w:szCs w:val="21"/>
            <w:shd w:val="clear" w:color="auto" w:fill="F4F5F7"/>
            <w:lang w:val="en-US"/>
          </w:rPr>
          <w:t>username@sftp.silinfo.se:/data/80/SilDB80.dump</w:t>
        </w:r>
      </w:hyperlink>
      <w:r w:rsidRPr="002916A0">
        <w:rPr>
          <w:lang w:val="en-US"/>
        </w:rPr>
        <w:br/>
      </w:r>
    </w:p>
    <w:p w14:paraId="680DB5E7" w14:textId="2EB58246" w:rsidR="00325EEA" w:rsidRPr="00583363" w:rsidRDefault="00325EEA" w:rsidP="00E6532E">
      <w:pPr>
        <w:pStyle w:val="Liststycke"/>
        <w:numPr>
          <w:ilvl w:val="0"/>
          <w:numId w:val="25"/>
        </w:numPr>
      </w:pPr>
      <w:r w:rsidRPr="00583363">
        <w:t xml:space="preserve">Öppna en </w:t>
      </w:r>
      <w:r w:rsidR="00BC2D11" w:rsidRPr="00583363">
        <w:t>t</w:t>
      </w:r>
      <w:r w:rsidRPr="00583363">
        <w:t>erminal</w:t>
      </w:r>
      <w:r w:rsidR="001D23A7" w:rsidRPr="00583363">
        <w:t xml:space="preserve"> och </w:t>
      </w:r>
      <w:r w:rsidR="00754735" w:rsidRPr="00583363">
        <w:t xml:space="preserve">återskapa </w:t>
      </w:r>
      <w:r w:rsidR="00A424D6" w:rsidRPr="00583363">
        <w:t>/ uppdatera</w:t>
      </w:r>
      <w:r w:rsidR="00754735" w:rsidRPr="00583363">
        <w:t xml:space="preserve"> databasen med </w:t>
      </w:r>
      <w:r w:rsidR="00A424D6" w:rsidRPr="00583363">
        <w:t xml:space="preserve">information från </w:t>
      </w:r>
      <w:r w:rsidR="00754735" w:rsidRPr="00583363">
        <w:t>en ny dump-fil:</w:t>
      </w:r>
    </w:p>
    <w:p w14:paraId="6DB0BA8C" w14:textId="6C92E8F6" w:rsidR="006C5BEB" w:rsidRPr="002916A0" w:rsidRDefault="001523C8" w:rsidP="7C45A583">
      <w:pPr>
        <w:pStyle w:val="Liststycke"/>
        <w:ind w:left="1440"/>
        <w:rPr>
          <w:rFonts w:ascii="Roboto Mono" w:hAnsi="Roboto Mono"/>
          <w:color w:val="172B4D"/>
          <w:sz w:val="21"/>
          <w:szCs w:val="21"/>
          <w:lang w:val="en-US"/>
        </w:rPr>
      </w:pPr>
      <w:r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 xml:space="preserve">pg_restore --clean --if-exists --host=localhost --username=postgres --dbname=SilDB80 --jobs=4 </w:t>
      </w:r>
      <w:r w:rsidR="00B034BF"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>&lt;</w:t>
      </w:r>
      <w:r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>Sökväg till SilDB80.dump</w:t>
      </w:r>
      <w:r w:rsidR="00B034BF"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>&gt;</w:t>
      </w:r>
    </w:p>
    <w:p w14:paraId="3C63D7E0" w14:textId="05144AB9" w:rsidR="006C5BEB" w:rsidRPr="004E692C" w:rsidRDefault="00405F06" w:rsidP="7C45A583">
      <w:pPr>
        <w:pStyle w:val="Liststycke"/>
        <w:rPr>
          <w:rFonts w:ascii="Roboto Mono" w:hAnsi="Roboto Mono"/>
          <w:color w:val="172B4D"/>
          <w:sz w:val="21"/>
          <w:szCs w:val="21"/>
          <w:shd w:val="clear" w:color="auto" w:fill="F4F5F7"/>
        </w:rPr>
      </w:pPr>
      <w:r>
        <w:t>Flaggan jobs=4 bör anpassas till hur många CPU-kärnor som servern har. Öka antalet till 6 eller 8 om tillgängligt för snabbare inläsning.</w:t>
      </w:r>
      <w:r w:rsidR="00920164">
        <w:br/>
      </w:r>
    </w:p>
    <w:p w14:paraId="3B596246" w14:textId="2178EDD1" w:rsidR="001D23A7" w:rsidRPr="001D23A7" w:rsidRDefault="00DC261A" w:rsidP="00E6532E">
      <w:pPr>
        <w:pStyle w:val="Liststycke"/>
        <w:numPr>
          <w:ilvl w:val="0"/>
          <w:numId w:val="25"/>
        </w:numPr>
      </w:pPr>
      <w:r>
        <w:t>Kör vaccum-kommandot för att optimera databasen och öka prestandan:</w:t>
      </w:r>
    </w:p>
    <w:p w14:paraId="6ED31048" w14:textId="43F9C4FB" w:rsidR="002318F5" w:rsidRPr="002916A0" w:rsidRDefault="006C5BEB" w:rsidP="00A76E37">
      <w:pPr>
        <w:pStyle w:val="Liststycke"/>
        <w:ind w:left="1440"/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</w:pPr>
      <w:r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>vacuumdb --analyze-only --host=localhost --username=postgres --dbname=SilDB80</w:t>
      </w:r>
      <w:r w:rsidR="0091459F"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br/>
      </w:r>
    </w:p>
    <w:p w14:paraId="794C2320" w14:textId="77777777" w:rsidR="0091459F" w:rsidRDefault="0091459F" w:rsidP="00E6532E">
      <w:pPr>
        <w:pStyle w:val="Liststycke"/>
        <w:numPr>
          <w:ilvl w:val="0"/>
          <w:numId w:val="25"/>
        </w:numPr>
      </w:pPr>
      <w:r>
        <w:t>Kontrollera att PostgreSQL och Tomcat är startade, besök nedanstående adresser</w:t>
      </w:r>
      <w:r w:rsidR="00261D0F">
        <w:t xml:space="preserve"> via</w:t>
      </w:r>
      <w:r>
        <w:t xml:space="preserve"> terminalen eller via en webbläsare.</w:t>
      </w:r>
    </w:p>
    <w:p w14:paraId="78EC7AF5" w14:textId="787E305D" w:rsidR="0091459F" w:rsidRPr="002916A0" w:rsidRDefault="0085611C" w:rsidP="0091459F">
      <w:pPr>
        <w:pStyle w:val="Liststycke"/>
        <w:ind w:left="1304"/>
        <w:rPr>
          <w:lang w:val="en-US"/>
        </w:rPr>
      </w:pPr>
      <w:r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 xml:space="preserve">sudo </w:t>
      </w:r>
      <w:r w:rsidR="0091459F"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>systemctl status postgresql</w:t>
      </w:r>
      <w:r w:rsidR="0091459F" w:rsidRPr="002916A0">
        <w:rPr>
          <w:lang w:val="en-US"/>
        </w:rPr>
        <w:br/>
      </w:r>
      <w:r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 xml:space="preserve">sudo </w:t>
      </w:r>
      <w:r w:rsidR="0091459F" w:rsidRPr="002916A0">
        <w:rPr>
          <w:rFonts w:ascii="Roboto Mono" w:hAnsi="Roboto Mono"/>
          <w:color w:val="172B4D"/>
          <w:sz w:val="21"/>
          <w:szCs w:val="21"/>
          <w:shd w:val="clear" w:color="auto" w:fill="F4F5F7"/>
          <w:lang w:val="en-US"/>
        </w:rPr>
        <w:t>systemctl status tomcat</w:t>
      </w:r>
    </w:p>
    <w:p w14:paraId="2335FE6B" w14:textId="77777777" w:rsidR="00B624FF" w:rsidRDefault="0091459F" w:rsidP="7C45A583">
      <w:pPr>
        <w:ind w:left="720"/>
      </w:pPr>
      <w:r>
        <w:t>I terminalen, skriv:</w:t>
      </w:r>
      <w:r w:rsidR="00261D0F">
        <w:t xml:space="preserve"> </w:t>
      </w:r>
    </w:p>
    <w:p w14:paraId="696E1A9F" w14:textId="77777777" w:rsidR="00095CBF" w:rsidRPr="00C441C3" w:rsidRDefault="00261D0F" w:rsidP="0091459F">
      <w:pPr>
        <w:ind w:left="720" w:firstLine="584"/>
        <w:rPr>
          <w:rFonts w:ascii="Roboto Mono" w:hAnsi="Roboto Mono"/>
          <w:color w:val="172B4D"/>
          <w:sz w:val="21"/>
          <w:szCs w:val="21"/>
          <w:shd w:val="clear" w:color="auto" w:fill="F4F5F7"/>
        </w:rPr>
      </w:pPr>
      <w:r w:rsidRPr="00B624FF">
        <w:rPr>
          <w:rFonts w:ascii="Roboto Mono" w:hAnsi="Roboto Mono"/>
          <w:color w:val="172B4D"/>
          <w:sz w:val="21"/>
          <w:szCs w:val="21"/>
          <w:shd w:val="clear" w:color="auto" w:fill="F4F5F7"/>
        </w:rPr>
        <w:t xml:space="preserve">curl </w:t>
      </w:r>
      <w:hyperlink r:id="rId32" w:history="1">
        <w:r w:rsidRPr="00B624FF">
          <w:rPr>
            <w:rFonts w:ascii="Roboto Mono" w:hAnsi="Roboto Mono"/>
            <w:color w:val="172B4D"/>
            <w:sz w:val="21"/>
            <w:szCs w:val="21"/>
            <w:shd w:val="clear" w:color="auto" w:fill="F4F5F7"/>
          </w:rPr>
          <w:t>http://localhost:8080/silapi80/services/SilDB?wsdl</w:t>
        </w:r>
      </w:hyperlink>
    </w:p>
    <w:p w14:paraId="4000381A" w14:textId="77777777" w:rsidR="0091459F" w:rsidRDefault="0091459F" w:rsidP="7C45A583">
      <w:pPr>
        <w:ind w:left="720"/>
      </w:pPr>
      <w:r>
        <w:t>Om det fungerar visas en XML-respons med bl.a. alla Sil-tjänster listade</w:t>
      </w:r>
    </w:p>
    <w:p w14:paraId="63751E53" w14:textId="77777777" w:rsidR="0091459F" w:rsidRDefault="0091459F" w:rsidP="7C45A583">
      <w:pPr>
        <w:ind w:left="720"/>
      </w:pPr>
      <w:r>
        <w:t xml:space="preserve">Ange sedan </w:t>
      </w:r>
    </w:p>
    <w:p w14:paraId="1F195109" w14:textId="77777777" w:rsidR="0091459F" w:rsidRPr="00C441C3" w:rsidRDefault="0091459F" w:rsidP="0091459F">
      <w:pPr>
        <w:ind w:left="720" w:firstLine="584"/>
        <w:rPr>
          <w:rFonts w:ascii="Roboto Mono" w:hAnsi="Roboto Mono"/>
          <w:color w:val="172B4D"/>
          <w:sz w:val="21"/>
          <w:szCs w:val="21"/>
          <w:shd w:val="clear" w:color="auto" w:fill="F4F5F7"/>
        </w:rPr>
      </w:pPr>
      <w:r w:rsidRPr="00C441C3">
        <w:rPr>
          <w:rFonts w:ascii="Roboto Mono" w:hAnsi="Roboto Mono"/>
          <w:color w:val="172B4D"/>
          <w:sz w:val="21"/>
          <w:szCs w:val="21"/>
          <w:shd w:val="clear" w:color="auto" w:fill="F4F5F7"/>
        </w:rPr>
        <w:t xml:space="preserve">curl </w:t>
      </w:r>
      <w:hyperlink r:id="rId33" w:history="1">
        <w:r w:rsidRPr="00C441C3">
          <w:rPr>
            <w:rFonts w:ascii="Roboto Mono" w:hAnsi="Roboto Mono"/>
            <w:color w:val="172B4D"/>
            <w:sz w:val="21"/>
            <w:szCs w:val="21"/>
            <w:shd w:val="clear" w:color="auto" w:fill="F4F5F7"/>
          </w:rPr>
          <w:t>http://localhost:8080/silapi80/SilStatus</w:t>
        </w:r>
      </w:hyperlink>
    </w:p>
    <w:p w14:paraId="6B142511" w14:textId="2AF18A8B" w:rsidR="00D57346" w:rsidRDefault="0091459F" w:rsidP="008D236B">
      <w:pPr>
        <w:pStyle w:val="Liststycke"/>
      </w:pPr>
      <w:r>
        <w:t>Kontrollera att status är OK samt att API-, databasversion och databasens datum är korrekta</w:t>
      </w:r>
      <w:r w:rsidR="00D57346">
        <w:br w:type="page"/>
      </w:r>
    </w:p>
    <w:p w14:paraId="43F421E6" w14:textId="08CC1D74" w:rsidR="00C41535" w:rsidRPr="0028675C" w:rsidRDefault="00C41535" w:rsidP="0028675C">
      <w:pPr>
        <w:pStyle w:val="Numreradrubrik1"/>
      </w:pPr>
      <w:bookmarkStart w:id="20" w:name="_Toc146699293"/>
      <w:r>
        <w:lastRenderedPageBreak/>
        <w:t>Felsökningstips</w:t>
      </w:r>
      <w:bookmarkEnd w:id="20"/>
    </w:p>
    <w:p w14:paraId="3B5E32DB" w14:textId="076B43C3" w:rsidR="00C41535" w:rsidRDefault="00C41535" w:rsidP="00C50F51">
      <w:pPr>
        <w:pStyle w:val="Liststycke"/>
        <w:numPr>
          <w:ilvl w:val="0"/>
          <w:numId w:val="15"/>
        </w:numPr>
      </w:pPr>
      <w:r w:rsidRPr="00C50F51">
        <w:t xml:space="preserve">Kontrollera Sil-installationens status genom att gå till </w:t>
      </w:r>
      <w:hyperlink r:id="rId34" w:history="1">
        <w:r w:rsidR="00C50F51" w:rsidRPr="00C50F51">
          <w:rPr>
            <w:rStyle w:val="Hyperlnk"/>
            <w:rFonts w:asciiTheme="minorHAnsi" w:eastAsiaTheme="minorEastAsia" w:hAnsiTheme="minorHAnsi" w:cstheme="minorBidi"/>
          </w:rPr>
          <w:t>http://localhost:8080/silapi80/SilStatus</w:t>
        </w:r>
      </w:hyperlink>
      <w:r w:rsidRPr="00C50F51">
        <w:t xml:space="preserve"> </w:t>
      </w:r>
      <w:r w:rsidR="00C50F51">
        <w:br/>
      </w:r>
      <w:r>
        <w:t>Verifiera att status är OK samt att API-, databasversion och databasens datum är korrekta.</w:t>
      </w:r>
    </w:p>
    <w:p w14:paraId="08AD6582" w14:textId="1DA42FD1" w:rsidR="00C41535" w:rsidRDefault="00C41535" w:rsidP="00C50F51">
      <w:pPr>
        <w:pStyle w:val="Liststycke"/>
        <w:numPr>
          <w:ilvl w:val="0"/>
          <w:numId w:val="4"/>
        </w:numPr>
      </w:pPr>
      <w:r>
        <w:t xml:space="preserve">Om SilStatus-sidan visar felmeddelandet: </w:t>
      </w:r>
      <w:r w:rsidR="00135A91">
        <w:br/>
      </w:r>
      <w:r w:rsidRPr="00CF0059">
        <w:rPr>
          <w:rFonts w:ascii="Courier New" w:hAnsi="Courier New" w:cs="Courier New"/>
        </w:rPr>
        <w:t>Could not send Message</w:t>
      </w:r>
      <w:r>
        <w:t>.</w:t>
      </w:r>
      <w:r w:rsidR="00CF0059">
        <w:br/>
      </w:r>
      <w:r w:rsidR="00DC6750">
        <w:br/>
      </w:r>
      <w:r>
        <w:t xml:space="preserve">Verifiera konfigurationen för variabeln </w:t>
      </w:r>
      <w:r w:rsidRPr="00FA784D">
        <w:rPr>
          <w:b/>
          <w:bCs/>
        </w:rPr>
        <w:t>sil_api_http_port</w:t>
      </w:r>
      <w:r>
        <w:t xml:space="preserve"> i filen</w:t>
      </w:r>
      <w:r w:rsidR="00CF0059">
        <w:br/>
      </w:r>
      <w:r w:rsidRPr="00FA784D">
        <w:t>silapi</w:t>
      </w:r>
      <w:r w:rsidR="00CF0059" w:rsidRPr="00FA784D">
        <w:t>8</w:t>
      </w:r>
      <w:r w:rsidRPr="00FA784D">
        <w:t>0\WEB-INF\classes\</w:t>
      </w:r>
      <w:r w:rsidRPr="00FA784D">
        <w:rPr>
          <w:b/>
          <w:bCs/>
        </w:rPr>
        <w:t>SilDB.properties</w:t>
      </w:r>
      <w:r w:rsidR="00CF0059">
        <w:br/>
      </w:r>
    </w:p>
    <w:p w14:paraId="0F03A18B" w14:textId="77777777" w:rsidR="00744404" w:rsidRPr="00E137AF" w:rsidRDefault="00744404" w:rsidP="0086241C">
      <w:pPr>
        <w:pStyle w:val="Liststycke"/>
        <w:numPr>
          <w:ilvl w:val="0"/>
          <w:numId w:val="4"/>
        </w:numPr>
      </w:pPr>
      <w:r w:rsidRPr="00E137AF">
        <w:t xml:space="preserve">Om SilStatus-sidan visar felmeddelandet: </w:t>
      </w:r>
    </w:p>
    <w:p w14:paraId="39153DBE" w14:textId="38C59576" w:rsidR="0086241C" w:rsidRPr="002916A0" w:rsidRDefault="0086241C" w:rsidP="00537E40">
      <w:pPr>
        <w:pStyle w:val="Liststycke"/>
        <w:ind w:left="1080"/>
        <w:rPr>
          <w:lang w:val="en-US"/>
        </w:rPr>
      </w:pPr>
      <w:r w:rsidRPr="002916A0">
        <w:rPr>
          <w:lang w:val="en-US"/>
        </w:rPr>
        <w:t>sil.main.SilException, errorCode = 900, errorMsg = Cannot create PoolableConnectionFactory (Connection to 127.0.0.1:5432 refused. Check that the hostname and port are correct and that the postmaster is accepting TCP/IP connections.)</w:t>
      </w:r>
    </w:p>
    <w:p w14:paraId="7C7205A3" w14:textId="77777777" w:rsidR="00AF4B50" w:rsidRPr="002916A0" w:rsidRDefault="00AF4B50" w:rsidP="00537E40">
      <w:pPr>
        <w:pStyle w:val="Liststycke"/>
        <w:ind w:left="1080"/>
        <w:rPr>
          <w:lang w:val="en-US"/>
        </w:rPr>
      </w:pPr>
    </w:p>
    <w:p w14:paraId="7EEEB6CA" w14:textId="4154C13C" w:rsidR="005C7A95" w:rsidRDefault="00AF4B50" w:rsidP="005C7A95">
      <w:pPr>
        <w:pStyle w:val="Liststycke"/>
        <w:ind w:left="1080"/>
        <w:rPr>
          <w:b/>
          <w:bCs/>
        </w:rPr>
      </w:pPr>
      <w:r>
        <w:t>Kontrollera att</w:t>
      </w:r>
      <w:r w:rsidR="00543AED">
        <w:t xml:space="preserve"> tjänsten</w:t>
      </w:r>
      <w:r>
        <w:t xml:space="preserve"> PostgreSQL-server </w:t>
      </w:r>
      <w:r w:rsidR="00543AED">
        <w:t xml:space="preserve">är startad samt att korrekt port är specificerad i </w:t>
      </w:r>
      <w:r w:rsidR="00543AED" w:rsidRPr="00FA784D">
        <w:t>silapi80\WEB-INF\classes\</w:t>
      </w:r>
      <w:r w:rsidR="00543AED" w:rsidRPr="00FA784D">
        <w:rPr>
          <w:b/>
          <w:bCs/>
        </w:rPr>
        <w:t>SilDB.properties</w:t>
      </w:r>
    </w:p>
    <w:p w14:paraId="0B187922" w14:textId="77777777" w:rsidR="005C7A95" w:rsidRDefault="005C7A95" w:rsidP="005C7A95">
      <w:pPr>
        <w:pStyle w:val="Liststycke"/>
        <w:ind w:left="1080"/>
        <w:rPr>
          <w:b/>
          <w:bCs/>
        </w:rPr>
      </w:pPr>
    </w:p>
    <w:p w14:paraId="260337A7" w14:textId="06548D39" w:rsidR="005C7A95" w:rsidRDefault="005C7A95" w:rsidP="005C7A95">
      <w:pPr>
        <w:pStyle w:val="Liststycke"/>
        <w:numPr>
          <w:ilvl w:val="0"/>
          <w:numId w:val="4"/>
        </w:numPr>
      </w:pPr>
      <w:r w:rsidRPr="005C7A95">
        <w:t>Om SilStatus-sidan visar felmeddelandet:</w:t>
      </w:r>
    </w:p>
    <w:p w14:paraId="6845E81C" w14:textId="5B76E59D" w:rsidR="005C7A95" w:rsidRDefault="002D4985" w:rsidP="005C7A95">
      <w:pPr>
        <w:pStyle w:val="Liststycke"/>
        <w:ind w:left="1080"/>
      </w:pPr>
      <w:r w:rsidRPr="002D4985">
        <w:t>Cannot invoke "sil.main.DB.wrapConnection(sil.main.DB$ThrowingFunction)" because "this.db" is nul</w:t>
      </w:r>
      <w:r w:rsidR="00D70C95">
        <w:t>l</w:t>
      </w:r>
    </w:p>
    <w:p w14:paraId="51D91B7C" w14:textId="77777777" w:rsidR="00D70C95" w:rsidRDefault="00D70C95" w:rsidP="005C7A95">
      <w:pPr>
        <w:pStyle w:val="Liststycke"/>
        <w:ind w:left="1080"/>
      </w:pPr>
    </w:p>
    <w:p w14:paraId="51A9944C" w14:textId="1BFE25BE" w:rsidR="003B24F4" w:rsidRPr="00727DA8" w:rsidRDefault="00D70C95" w:rsidP="00727DA8">
      <w:pPr>
        <w:pStyle w:val="Liststycke"/>
        <w:ind w:left="1080"/>
      </w:pPr>
      <w:r>
        <w:t>Kontrollera</w:t>
      </w:r>
      <w:r w:rsidR="005570A0">
        <w:rPr>
          <w:b/>
          <w:bCs/>
        </w:rPr>
        <w:t xml:space="preserve"> </w:t>
      </w:r>
      <w:r w:rsidR="005570A0">
        <w:t xml:space="preserve">att Java Maximum memory pool har konfigurerats </w:t>
      </w:r>
      <w:r w:rsidR="00022E7E">
        <w:t>korrekt</w:t>
      </w:r>
      <w:r w:rsidR="005570A0">
        <w:t xml:space="preserve"> till 4096 MB. </w:t>
      </w:r>
      <w:r w:rsidR="002A5473">
        <w:t>Detta görs vid installationen av Tomcat, i steg nr 8, ”</w:t>
      </w:r>
      <w:r w:rsidR="002A5473" w:rsidRPr="002A5473">
        <w:rPr>
          <w:b/>
          <w:bCs/>
        </w:rPr>
        <w:t xml:space="preserve"> </w:t>
      </w:r>
      <w:r w:rsidR="002A5473" w:rsidRPr="006B6E22">
        <w:rPr>
          <w:b/>
          <w:bCs/>
        </w:rPr>
        <w:t>tomcat.service</w:t>
      </w:r>
      <w:r w:rsidR="002A5473" w:rsidRPr="00CC6993">
        <w:t>-filen</w:t>
      </w:r>
      <w:r w:rsidR="002A5473">
        <w:t>”</w:t>
      </w:r>
      <w:r w:rsidR="0021023A">
        <w:t xml:space="preserve">. Filen hittar ni via kommandot här nedan och </w:t>
      </w:r>
      <w:r w:rsidR="00727DA8">
        <w:t>inställningen heter ”Xmx4096M”:</w:t>
      </w:r>
      <w:r w:rsidR="005570A0">
        <w:br/>
      </w:r>
      <w:r w:rsidR="003B24F4" w:rsidRPr="00727DA8">
        <w:rPr>
          <w:rFonts w:ascii="Roboto Mono" w:hAnsi="Roboto Mono"/>
          <w:color w:val="172B4D"/>
          <w:sz w:val="21"/>
          <w:szCs w:val="21"/>
          <w:shd w:val="clear" w:color="auto" w:fill="F4F5F7"/>
          <w:lang w:val="nb-NO"/>
        </w:rPr>
        <w:t>sudo nano /etc/systemd/system/tomcat.service</w:t>
      </w:r>
    </w:p>
    <w:p w14:paraId="50CEC516" w14:textId="71AAF5FB" w:rsidR="00D70C95" w:rsidRPr="005C7A95" w:rsidRDefault="00D70C95" w:rsidP="005C7A95">
      <w:pPr>
        <w:pStyle w:val="Liststycke"/>
        <w:ind w:left="1080"/>
      </w:pPr>
    </w:p>
    <w:p w14:paraId="35F3F8C3" w14:textId="77777777" w:rsidR="005D1107" w:rsidRDefault="005D1107" w:rsidP="0086241C">
      <w:pPr>
        <w:pStyle w:val="Liststycke"/>
        <w:ind w:left="1080"/>
      </w:pPr>
    </w:p>
    <w:p w14:paraId="00CBFA8F" w14:textId="53839E6E" w:rsidR="00C41535" w:rsidRDefault="00C41535" w:rsidP="00C50F51">
      <w:pPr>
        <w:pStyle w:val="Liststycke"/>
        <w:numPr>
          <w:ilvl w:val="0"/>
          <w:numId w:val="15"/>
        </w:numPr>
      </w:pPr>
      <w:r>
        <w:t>Kontrollera innehållet i Sil SOAP API:s loggfiler</w:t>
      </w:r>
      <w:r w:rsidR="00C50F51">
        <w:br/>
      </w:r>
      <w:r>
        <w:t>se avsnitt 2.4.2 log4j2.xml (fel-loggning) i detta dokument.</w:t>
      </w:r>
      <w:r w:rsidR="00C50F51">
        <w:br/>
      </w:r>
    </w:p>
    <w:p w14:paraId="2C57F573" w14:textId="0B3F4522" w:rsidR="00C41535" w:rsidRDefault="00C41535" w:rsidP="00C50F51">
      <w:pPr>
        <w:pStyle w:val="Liststycke"/>
        <w:numPr>
          <w:ilvl w:val="0"/>
          <w:numId w:val="15"/>
        </w:numPr>
      </w:pPr>
      <w:r>
        <w:t>Kontrollera att CPU-kapacitet och RAM-minne är tillräckligt</w:t>
      </w:r>
    </w:p>
    <w:p w14:paraId="3D143D5D" w14:textId="77777777" w:rsidR="007C04F0" w:rsidRDefault="007C04F0" w:rsidP="007C04F0"/>
    <w:p w14:paraId="27F02FAD" w14:textId="030A5FE8" w:rsidR="00BF51D4" w:rsidRDefault="00BF51D4">
      <w:r>
        <w:br w:type="page"/>
      </w:r>
    </w:p>
    <w:p w14:paraId="4F372772" w14:textId="77777777" w:rsidR="0065185C" w:rsidRPr="0065185C" w:rsidRDefault="0065185C" w:rsidP="0065185C">
      <w:pPr>
        <w:pStyle w:val="Numreradrubrik1"/>
      </w:pPr>
      <w:bookmarkStart w:id="21" w:name="_Toc146699294"/>
      <w:r w:rsidRPr="0065185C">
        <w:lastRenderedPageBreak/>
        <w:t>Märkning av NMI-produkt</w:t>
      </w:r>
      <w:bookmarkEnd w:id="21"/>
    </w:p>
    <w:p w14:paraId="3ED23FB7" w14:textId="77777777" w:rsidR="00D0139D" w:rsidRPr="00176C2B" w:rsidRDefault="00D0139D" w:rsidP="00D0139D">
      <w:r>
        <w:t xml:space="preserve">Sil Server med Sil SOAP API är klassat som ett nationellt medicinskt informationssystem (NMI) </w:t>
      </w:r>
      <w:r w:rsidRPr="00366E84">
        <w:t>enligt Läkemedelsverkets föreskrifter HSLF-FS 2022:42</w:t>
      </w:r>
      <w:r>
        <w:t xml:space="preserve"> och står under tillsyn av Läkemedelsverket. För mer information om NMI se </w:t>
      </w:r>
      <w:hyperlink r:id="rId35" w:history="1">
        <w:r w:rsidRPr="007672E9">
          <w:rPr>
            <w:rStyle w:val="Hyperlnk"/>
          </w:rPr>
          <w:t>Läkemedelverkets hemsida</w:t>
        </w:r>
      </w:hyperlink>
      <w:r>
        <w:t>.</w:t>
      </w:r>
      <w:r>
        <w:br/>
      </w:r>
      <w:r>
        <w:br/>
      </w:r>
      <w:r w:rsidRPr="00EE3392">
        <w:rPr>
          <w:b/>
          <w:bCs/>
        </w:rPr>
        <w:t>Produktinformation</w:t>
      </w:r>
    </w:p>
    <w:p w14:paraId="22E329C5" w14:textId="77777777" w:rsidR="00D0139D" w:rsidRDefault="00D0139D" w:rsidP="00D0139D">
      <w:r>
        <w:t xml:space="preserve">Namn på NMI-produkt: Sil Server med Sil SOAP API </w:t>
      </w:r>
      <w:r>
        <w:br/>
        <w:t>Andra benämningar: Sil X.Y (versionsnummer)</w:t>
      </w:r>
    </w:p>
    <w:p w14:paraId="7FC63FAE" w14:textId="77777777" w:rsidR="00D0139D" w:rsidRDefault="00D0139D" w:rsidP="00D0139D">
      <w:r>
        <w:t>Version: 8.0</w:t>
      </w:r>
      <w:r>
        <w:br/>
        <w:t xml:space="preserve">NMI-ID: </w:t>
      </w:r>
      <w:r w:rsidRPr="00AE4572">
        <w:t>INERA-001-0001</w:t>
      </w:r>
      <w:r>
        <w:br/>
        <w:t>Frisläppningsdatum: 2023-09-28</w:t>
      </w:r>
    </w:p>
    <w:p w14:paraId="73860399" w14:textId="77777777" w:rsidR="00D0139D" w:rsidRDefault="00D0139D" w:rsidP="00D0139D">
      <w:r>
        <w:t>Version 7.0</w:t>
      </w:r>
      <w:r>
        <w:br/>
        <w:t>NMI-ID: N/A</w:t>
      </w:r>
      <w:r>
        <w:br/>
        <w:t>Frisläppningsdatum: 2022-09-28</w:t>
      </w:r>
      <w:r>
        <w:br/>
      </w:r>
      <w:r>
        <w:br/>
      </w:r>
      <w:r w:rsidRPr="00176C2B">
        <w:rPr>
          <w:b/>
          <w:bCs/>
        </w:rPr>
        <w:t>Ansvarig tillverkare</w:t>
      </w:r>
    </w:p>
    <w:p w14:paraId="7744FB7D" w14:textId="77777777" w:rsidR="00D0139D" w:rsidRDefault="00D0139D" w:rsidP="00D0139D">
      <w:r>
        <w:t>Inera AB (Organisationsnummer: 556559-4230)</w:t>
      </w:r>
      <w:r>
        <w:br/>
        <w:t>Svenska informationstjänster för läkemedel</w:t>
      </w:r>
      <w:r>
        <w:br/>
        <w:t>Adress: Inera AB, 118 82 Stockholm</w:t>
      </w:r>
      <w:r>
        <w:br/>
      </w:r>
      <w:r>
        <w:br/>
      </w:r>
      <w:r w:rsidRPr="00176C2B">
        <w:rPr>
          <w:b/>
          <w:bCs/>
        </w:rPr>
        <w:t>Avsett ändamål</w:t>
      </w:r>
    </w:p>
    <w:p w14:paraId="2C70F4CE" w14:textId="77777777" w:rsidR="00D0139D" w:rsidRDefault="00D0139D" w:rsidP="00D0139D">
      <w:pPr>
        <w:rPr>
          <w:lang w:eastAsia="sv-SE"/>
        </w:rPr>
      </w:pPr>
      <w:r w:rsidRPr="004F1745">
        <w:t xml:space="preserve">Sil Server med Sil SOAP APIs </w:t>
      </w:r>
      <w:r w:rsidRPr="004F1745">
        <w:rPr>
          <w:lang w:eastAsia="sv-SE"/>
        </w:rPr>
        <w:t>övergripande</w:t>
      </w:r>
      <w:r>
        <w:rPr>
          <w:lang w:eastAsia="sv-SE"/>
        </w:rPr>
        <w:t xml:space="preserve"> syfte är att tillhandahålla kvalitetssäkrad och aktuell läkemedelsinformation till legitimerad personal inom hälso- och sjukvården.</w:t>
      </w:r>
    </w:p>
    <w:p w14:paraId="046C4933" w14:textId="77777777" w:rsidR="00D0139D" w:rsidRPr="00BD35E2" w:rsidRDefault="00D0139D" w:rsidP="00D0139D">
      <w:pPr>
        <w:rPr>
          <w:strike/>
          <w:color w:val="CB658E" w:themeColor="text2" w:themeTint="99"/>
          <w:lang w:eastAsia="sv-SE"/>
        </w:rPr>
      </w:pPr>
      <w:r w:rsidRPr="0012041A">
        <w:rPr>
          <w:lang w:eastAsia="sv-SE"/>
        </w:rPr>
        <w:t xml:space="preserve">Produkten är avsedd att integreras med system som </w:t>
      </w:r>
      <w:r>
        <w:rPr>
          <w:lang w:eastAsia="sv-SE"/>
        </w:rPr>
        <w:t xml:space="preserve">tillhandahåller läkemedelsinformation i den svenska hälso- och sjukvården. Dessa system kan med hjälp av Sil SOAP API hämta information från den ingående databasen om läkemedel i samband med ordinationer, förskrivningar, iordningställande och administrering av läkemedel samt vid läkemedelsgenomgångar. System får inte ansluta direkt mot databasen och informationsinnehållet får inte ändras. </w:t>
      </w:r>
    </w:p>
    <w:p w14:paraId="4940CC25" w14:textId="77777777" w:rsidR="00D0139D" w:rsidRDefault="00D0139D" w:rsidP="00D0139D">
      <w:pPr>
        <w:rPr>
          <w:lang w:eastAsia="sv-SE"/>
        </w:rPr>
      </w:pPr>
      <w:r>
        <w:rPr>
          <w:lang w:eastAsia="sv-SE"/>
        </w:rPr>
        <w:t>Alla vårdsystem som använder Sil ska integrera med Sil SOAP API enligt bruksanvisning (installationsmanual, tjänstegränssnittsbeskrivning samt integrationshandledningar).</w:t>
      </w:r>
    </w:p>
    <w:p w14:paraId="40027BA1" w14:textId="77777777" w:rsidR="00D0139D" w:rsidRDefault="00D0139D" w:rsidP="00D0139D">
      <w:pPr>
        <w:rPr>
          <w:b/>
          <w:bCs/>
        </w:rPr>
      </w:pPr>
      <w:r>
        <w:rPr>
          <w:lang w:eastAsia="sv-SE"/>
        </w:rPr>
        <w:t>Medicinska bedömningar och behandlingsåtgärder som vidtas med vägledning av informationen i Sil sker alltid inom ramen för den legitimerade yrkesutövarens egna yrkesansvar.</w:t>
      </w:r>
      <w:r>
        <w:rPr>
          <w:lang w:eastAsia="sv-SE"/>
        </w:rPr>
        <w:br/>
      </w:r>
      <w:r>
        <w:br/>
      </w:r>
    </w:p>
    <w:p w14:paraId="4F9F761C" w14:textId="77777777" w:rsidR="00D0139D" w:rsidRDefault="00D0139D" w:rsidP="00D0139D">
      <w:pPr>
        <w:rPr>
          <w:b/>
          <w:bCs/>
        </w:rPr>
      </w:pPr>
    </w:p>
    <w:p w14:paraId="55E47E22" w14:textId="3A4DA428" w:rsidR="00D0139D" w:rsidRPr="00952248" w:rsidRDefault="00D0139D" w:rsidP="00D0139D">
      <w:pPr>
        <w:rPr>
          <w:lang w:eastAsia="sv-SE"/>
        </w:rPr>
      </w:pPr>
      <w:r w:rsidRPr="00176C2B">
        <w:rPr>
          <w:b/>
          <w:bCs/>
        </w:rPr>
        <w:lastRenderedPageBreak/>
        <w:t>Övrigt</w:t>
      </w:r>
    </w:p>
    <w:p w14:paraId="39C7BE43" w14:textId="77777777" w:rsidR="00D0139D" w:rsidRDefault="00D0139D" w:rsidP="00D0139D">
      <w:r>
        <w:t>Allvarliga tillbud som har inträffat i samband med användningen av Sil bör rapporteras till Inera och Läkemedelsverket.</w:t>
      </w:r>
    </w:p>
    <w:p w14:paraId="776A29CB" w14:textId="3EDAD6FF" w:rsidR="00D0139D" w:rsidRPr="00C41535" w:rsidRDefault="00D0139D" w:rsidP="00D0139D">
      <w:r w:rsidRPr="00176C2B">
        <w:rPr>
          <w:rFonts w:eastAsia="Times New Roman" w:cstheme="minorHAnsi"/>
          <w:color w:val="000000"/>
        </w:rPr>
        <w:t xml:space="preserve">Inera: </w:t>
      </w:r>
      <w:hyperlink r:id="rId36" w:history="1">
        <w:r w:rsidRPr="00176C2B">
          <w:rPr>
            <w:rStyle w:val="Hyperlnk"/>
            <w:rFonts w:eastAsia="Times New Roman" w:cstheme="minorHAnsi"/>
          </w:rPr>
          <w:t>support@inera.se</w:t>
        </w:r>
      </w:hyperlink>
      <w:r w:rsidRPr="00176C2B">
        <w:rPr>
          <w:rFonts w:eastAsia="Times New Roman" w:cstheme="minorHAnsi"/>
          <w:color w:val="000000"/>
        </w:rPr>
        <w:br/>
        <w:t xml:space="preserve">Läkemedelsverket: </w:t>
      </w:r>
      <w:hyperlink r:id="rId37" w:history="1">
        <w:r w:rsidRPr="00176C2B">
          <w:rPr>
            <w:rStyle w:val="Hyperlnk"/>
            <w:rFonts w:eastAsia="Times New Roman" w:cstheme="minorHAnsi"/>
          </w:rPr>
          <w:t>registrator@lakemedelsverket.se</w:t>
        </w:r>
      </w:hyperlink>
    </w:p>
    <w:sectPr w:rsidR="00D0139D" w:rsidRPr="00C41535" w:rsidSect="00D834D3">
      <w:headerReference w:type="default" r:id="rId38"/>
      <w:footerReference w:type="default" r:id="rId39"/>
      <w:type w:val="continuous"/>
      <w:pgSz w:w="11906" w:h="16838"/>
      <w:pgMar w:top="2069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2ABE" w14:textId="77777777" w:rsidR="00CA3602" w:rsidRDefault="00CA3602" w:rsidP="000E2576">
      <w:r>
        <w:separator/>
      </w:r>
    </w:p>
  </w:endnote>
  <w:endnote w:type="continuationSeparator" w:id="0">
    <w:p w14:paraId="64556C83" w14:textId="77777777" w:rsidR="00CA3602" w:rsidRDefault="00CA3602" w:rsidP="000E2576">
      <w:r>
        <w:continuationSeparator/>
      </w:r>
    </w:p>
  </w:endnote>
  <w:endnote w:type="continuationNotice" w:id="1">
    <w:p w14:paraId="354459C3" w14:textId="77777777" w:rsidR="00CA3602" w:rsidRDefault="00CA36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altName w:val="Segoe UI"/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Roboto Mono">
    <w:charset w:val="00"/>
    <w:family w:val="modern"/>
    <w:pitch w:val="fixed"/>
    <w:sig w:usb0="E00002FF" w:usb1="1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60"/>
    </w:tblGrid>
    <w:tr w:rsidR="00003E9B" w:rsidRPr="00003E9B" w14:paraId="69A481E0" w14:textId="77777777" w:rsidTr="00D566B5">
      <w:tc>
        <w:tcPr>
          <w:tcW w:w="8500" w:type="dxa"/>
        </w:tcPr>
        <w:p w14:paraId="5FC2201E" w14:textId="7AC8A6F7" w:rsidR="00801A8B" w:rsidRPr="007F28EA" w:rsidRDefault="00450702" w:rsidP="000E2576">
          <w:pPr>
            <w:pStyle w:val="Sidfot"/>
          </w:pPr>
          <w:r w:rsidRPr="00136BE5">
            <w:rPr>
              <w:rFonts w:asciiTheme="minorHAnsi" w:hAnsiTheme="minorHAnsi" w:cstheme="minorHAnsi"/>
              <w:sz w:val="15"/>
              <w:szCs w:val="15"/>
            </w:rPr>
            <w:fldChar w:fldCharType="begin"/>
          </w:r>
          <w:r w:rsidRPr="00136BE5">
            <w:rPr>
              <w:rFonts w:asciiTheme="minorHAnsi" w:hAnsiTheme="minorHAnsi" w:cstheme="minorHAnsi"/>
              <w:sz w:val="15"/>
              <w:szCs w:val="15"/>
            </w:rPr>
            <w:instrText xml:space="preserve"> FILENAME  \* FirstCap  \* MERGEFORMAT </w:instrText>
          </w:r>
          <w:r w:rsidRPr="00136BE5">
            <w:rPr>
              <w:rFonts w:asciiTheme="minorHAnsi" w:hAnsiTheme="minorHAnsi" w:cstheme="minorHAnsi"/>
              <w:sz w:val="15"/>
              <w:szCs w:val="15"/>
            </w:rPr>
            <w:fldChar w:fldCharType="separate"/>
          </w:r>
          <w:r w:rsidR="0001059A">
            <w:rPr>
              <w:rFonts w:asciiTheme="minorHAnsi" w:hAnsiTheme="minorHAnsi" w:cstheme="minorHAnsi"/>
              <w:noProof/>
              <w:sz w:val="15"/>
              <w:szCs w:val="15"/>
            </w:rPr>
            <w:t>sil-installationsmanual-8.0</w:t>
          </w:r>
          <w:r w:rsidRPr="00136BE5">
            <w:rPr>
              <w:rFonts w:asciiTheme="minorHAnsi" w:hAnsiTheme="minorHAnsi" w:cstheme="minorHAnsi"/>
              <w:noProof/>
              <w:sz w:val="15"/>
              <w:szCs w:val="15"/>
            </w:rPr>
            <w:fldChar w:fldCharType="end"/>
          </w:r>
          <w:r>
            <w:rPr>
              <w:rFonts w:asciiTheme="minorHAnsi" w:hAnsiTheme="minorHAnsi" w:cstheme="minorHAnsi"/>
              <w:noProof/>
              <w:sz w:val="15"/>
              <w:szCs w:val="15"/>
            </w:rPr>
            <w:t>F</w:t>
          </w:r>
          <w:r>
            <w:t xml:space="preserve"> </w:t>
          </w:r>
          <w:r w:rsidR="00801A8B" w:rsidRPr="007F28EA">
            <w:rPr>
              <w:color w:val="A33662" w:themeColor="accent1"/>
            </w:rPr>
            <w:t>|</w:t>
          </w:r>
          <w:r w:rsidR="00801A8B">
            <w:t xml:space="preserve"> DOKUMENTÄGARE </w:t>
          </w:r>
          <w:r w:rsidR="00DB1DEE">
            <w:rPr>
              <w:rFonts w:asciiTheme="minorHAnsi" w:hAnsiTheme="minorHAnsi" w:cstheme="minorHAnsi"/>
              <w:sz w:val="15"/>
              <w:szCs w:val="15"/>
            </w:rPr>
            <w:t>Sil teknik</w:t>
          </w:r>
        </w:p>
      </w:tc>
      <w:tc>
        <w:tcPr>
          <w:tcW w:w="560" w:type="dxa"/>
          <w:vAlign w:val="bottom"/>
        </w:tcPr>
        <w:p w14:paraId="35571A9B" w14:textId="77777777" w:rsidR="00801A8B" w:rsidRPr="00003E9B" w:rsidRDefault="00801A8B" w:rsidP="004C0E62">
          <w:pPr>
            <w:pStyle w:val="Sidfot"/>
            <w:jc w:val="right"/>
            <w:rPr>
              <w:sz w:val="14"/>
            </w:rPr>
          </w:pPr>
          <w:r w:rsidRPr="00003E9B">
            <w:rPr>
              <w:sz w:val="14"/>
            </w:rPr>
            <w:fldChar w:fldCharType="begin"/>
          </w:r>
          <w:r w:rsidRPr="00003E9B">
            <w:rPr>
              <w:sz w:val="14"/>
            </w:rPr>
            <w:instrText>PAGE  \* Arabic  \* MERGEFORMAT</w:instrText>
          </w:r>
          <w:r w:rsidRPr="00003E9B">
            <w:rPr>
              <w:sz w:val="14"/>
            </w:rPr>
            <w:fldChar w:fldCharType="separate"/>
          </w:r>
          <w:r w:rsidRPr="00003E9B">
            <w:rPr>
              <w:sz w:val="14"/>
            </w:rPr>
            <w:t>1</w:t>
          </w:r>
          <w:r w:rsidRPr="00003E9B">
            <w:rPr>
              <w:sz w:val="14"/>
            </w:rPr>
            <w:fldChar w:fldCharType="end"/>
          </w:r>
          <w:r w:rsidRPr="00003E9B">
            <w:rPr>
              <w:sz w:val="14"/>
            </w:rPr>
            <w:t> (</w:t>
          </w:r>
          <w:r w:rsidRPr="00003E9B">
            <w:rPr>
              <w:sz w:val="14"/>
            </w:rPr>
            <w:fldChar w:fldCharType="begin"/>
          </w:r>
          <w:r w:rsidRPr="00003E9B">
            <w:rPr>
              <w:sz w:val="14"/>
            </w:rPr>
            <w:instrText>NUMPAGES  \* Arabic  \* MERGEFORMAT</w:instrText>
          </w:r>
          <w:r w:rsidRPr="00003E9B">
            <w:rPr>
              <w:sz w:val="14"/>
            </w:rPr>
            <w:fldChar w:fldCharType="separate"/>
          </w:r>
          <w:r w:rsidRPr="00003E9B">
            <w:rPr>
              <w:sz w:val="14"/>
            </w:rPr>
            <w:t>11</w:t>
          </w:r>
          <w:r w:rsidRPr="00003E9B">
            <w:rPr>
              <w:sz w:val="14"/>
            </w:rPr>
            <w:fldChar w:fldCharType="end"/>
          </w:r>
          <w:r w:rsidRPr="00003E9B">
            <w:rPr>
              <w:sz w:val="14"/>
            </w:rPr>
            <w:t>)</w:t>
          </w:r>
        </w:p>
      </w:tc>
    </w:tr>
  </w:tbl>
  <w:p w14:paraId="671758D9" w14:textId="77777777" w:rsidR="00801A8B" w:rsidRPr="005E4C67" w:rsidRDefault="00801A8B" w:rsidP="005E4C67">
    <w:pPr>
      <w:pStyle w:val="Ingetavstn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D146" w14:textId="77777777" w:rsidR="00CA3602" w:rsidRDefault="00CA3602" w:rsidP="000E2576">
      <w:r>
        <w:separator/>
      </w:r>
    </w:p>
  </w:footnote>
  <w:footnote w:type="continuationSeparator" w:id="0">
    <w:p w14:paraId="4A6EC5CF" w14:textId="77777777" w:rsidR="00CA3602" w:rsidRDefault="00CA3602" w:rsidP="000E2576">
      <w:r>
        <w:continuationSeparator/>
      </w:r>
    </w:p>
  </w:footnote>
  <w:footnote w:type="continuationNotice" w:id="1">
    <w:p w14:paraId="2EAD7663" w14:textId="77777777" w:rsidR="00CA3602" w:rsidRDefault="00CA3602">
      <w:pPr>
        <w:spacing w:after="0" w:line="240" w:lineRule="auto"/>
      </w:pPr>
    </w:p>
  </w:footnote>
  <w:footnote w:id="2">
    <w:p w14:paraId="7B33EB15" w14:textId="0680E4D9" w:rsidR="00045BC4" w:rsidRDefault="00045BC4">
      <w:pPr>
        <w:pStyle w:val="Fotnotstext"/>
      </w:pPr>
      <w:r>
        <w:rPr>
          <w:rStyle w:val="Fotnotsreferens"/>
        </w:rPr>
        <w:footnoteRef/>
      </w:r>
      <w:r>
        <w:t xml:space="preserve"> Apache Lucene är ett open-source licenserat mjukvarubibliotek för informationssökning (information retrieval) som är skrivet i Java. Det har stöd för en mängd informationssökningstekniker för fulltext-indexering och används ofta i, och tillsammans med, olika dokumentbaserade system och databassystem. URL:</w:t>
      </w:r>
      <w:r w:rsidRPr="00D83C90">
        <w:rPr>
          <w:rFonts w:ascii="Times New Roman" w:hAnsi="Times New Roman" w:cs="Times New Roman"/>
        </w:rPr>
        <w:t xml:space="preserve"> </w:t>
      </w:r>
      <w:hyperlink r:id="rId1" w:tgtFrame="_top">
        <w:r w:rsidRPr="00D83C90">
          <w:rPr>
            <w:rStyle w:val="Hyperlnk"/>
            <w:rFonts w:ascii="Times New Roman" w:hAnsi="Times New Roman"/>
          </w:rPr>
          <w:t>http://lucene.apache.org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24" w:type="dxa"/>
      <w:tblInd w:w="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7"/>
      <w:gridCol w:w="5697"/>
    </w:tblGrid>
    <w:tr w:rsidR="00801A8B" w14:paraId="5DB4955B" w14:textId="77777777" w:rsidTr="00146B6A">
      <w:trPr>
        <w:trHeight w:val="751"/>
      </w:trPr>
      <w:tc>
        <w:tcPr>
          <w:tcW w:w="3327" w:type="dxa"/>
          <w:vAlign w:val="bottom"/>
        </w:tcPr>
        <w:p w14:paraId="06325469" w14:textId="77777777" w:rsidR="00801A8B" w:rsidRPr="005E4C67" w:rsidRDefault="00801A8B" w:rsidP="005E4C67">
          <w:r w:rsidRPr="005E4C67">
            <w:rPr>
              <w:noProof/>
            </w:rPr>
            <w:drawing>
              <wp:inline distT="0" distB="0" distL="0" distR="0" wp14:anchorId="7F8F29AF" wp14:editId="323F2885">
                <wp:extent cx="1085353" cy="368175"/>
                <wp:effectExtent l="0" t="0" r="635" b="0"/>
                <wp:docPr id="294" name="Bild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978" cy="396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7" w:type="dxa"/>
          <w:vAlign w:val="bottom"/>
        </w:tcPr>
        <w:p w14:paraId="53DCEE73" w14:textId="24A69284" w:rsidR="00801A8B" w:rsidRPr="005E4C67" w:rsidRDefault="00801A8B" w:rsidP="005E4C67">
          <w:pPr>
            <w:pStyle w:val="Sidhuvud"/>
          </w:pPr>
          <w:r w:rsidRPr="005E4C67">
            <w:t xml:space="preserve">Diarienr </w:t>
          </w:r>
          <w:r w:rsidR="009C0E7C">
            <w:rPr>
              <w:sz w:val="15"/>
              <w:szCs w:val="15"/>
            </w:rPr>
            <w:t>-</w:t>
          </w:r>
          <w:r w:rsidRPr="005E4C67">
            <w:t xml:space="preserve"> </w:t>
          </w:r>
          <w:r w:rsidRPr="005E4C67">
            <w:rPr>
              <w:color w:val="A33662" w:themeColor="accent1"/>
            </w:rPr>
            <w:t>|</w:t>
          </w:r>
          <w:r w:rsidRPr="005E4C67">
            <w:t xml:space="preserve"> Version </w:t>
          </w:r>
          <w:r w:rsidR="009C0E7C">
            <w:rPr>
              <w:rFonts w:asciiTheme="minorHAnsi" w:hAnsiTheme="minorHAnsi" w:cstheme="minorHAnsi"/>
              <w:sz w:val="15"/>
              <w:szCs w:val="15"/>
            </w:rPr>
            <w:t>1.</w:t>
          </w:r>
          <w:r w:rsidR="00141604">
            <w:rPr>
              <w:rFonts w:asciiTheme="minorHAnsi" w:hAnsiTheme="minorHAnsi" w:cstheme="minorHAnsi"/>
              <w:sz w:val="15"/>
              <w:szCs w:val="15"/>
            </w:rPr>
            <w:t>1</w:t>
          </w:r>
          <w:r w:rsidRPr="005E4C67">
            <w:t xml:space="preserve"> </w:t>
          </w:r>
          <w:r w:rsidRPr="005E4C67">
            <w:rPr>
              <w:color w:val="A33662" w:themeColor="accent1"/>
            </w:rPr>
            <w:t>|</w:t>
          </w:r>
          <w:r w:rsidRPr="005E4C67">
            <w:t xml:space="preserve"> datum </w:t>
          </w:r>
          <w:r w:rsidR="009C0E7C">
            <w:rPr>
              <w:rFonts w:asciiTheme="minorHAnsi" w:hAnsiTheme="minorHAnsi" w:cstheme="minorHAnsi"/>
              <w:sz w:val="15"/>
              <w:szCs w:val="15"/>
            </w:rPr>
            <w:t>202</w:t>
          </w:r>
          <w:r w:rsidR="00141604">
            <w:rPr>
              <w:rFonts w:asciiTheme="minorHAnsi" w:hAnsiTheme="minorHAnsi" w:cstheme="minorHAnsi"/>
              <w:sz w:val="15"/>
              <w:szCs w:val="15"/>
            </w:rPr>
            <w:t>4</w:t>
          </w:r>
          <w:r w:rsidR="009C0E7C">
            <w:rPr>
              <w:rFonts w:asciiTheme="minorHAnsi" w:hAnsiTheme="minorHAnsi" w:cstheme="minorHAnsi"/>
              <w:sz w:val="15"/>
              <w:szCs w:val="15"/>
            </w:rPr>
            <w:t>-</w:t>
          </w:r>
          <w:r w:rsidR="00141604">
            <w:rPr>
              <w:rFonts w:asciiTheme="minorHAnsi" w:hAnsiTheme="minorHAnsi" w:cstheme="minorHAnsi"/>
              <w:sz w:val="15"/>
              <w:szCs w:val="15"/>
            </w:rPr>
            <w:t>02</w:t>
          </w:r>
          <w:r w:rsidR="009C0E7C">
            <w:rPr>
              <w:rFonts w:asciiTheme="minorHAnsi" w:hAnsiTheme="minorHAnsi" w:cstheme="minorHAnsi"/>
              <w:sz w:val="15"/>
              <w:szCs w:val="15"/>
            </w:rPr>
            <w:t>-</w:t>
          </w:r>
          <w:r w:rsidR="00141604">
            <w:rPr>
              <w:rFonts w:asciiTheme="minorHAnsi" w:hAnsiTheme="minorHAnsi" w:cstheme="minorHAnsi"/>
              <w:sz w:val="15"/>
              <w:szCs w:val="15"/>
            </w:rPr>
            <w:t>06</w:t>
          </w:r>
        </w:p>
      </w:tc>
    </w:tr>
  </w:tbl>
  <w:p w14:paraId="73D2AD41" w14:textId="77777777" w:rsidR="00801A8B" w:rsidRPr="00DF19B1" w:rsidRDefault="00801A8B" w:rsidP="005E4C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D2F"/>
    <w:multiLevelType w:val="hybridMultilevel"/>
    <w:tmpl w:val="66E0FEE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0227A"/>
    <w:multiLevelType w:val="multilevel"/>
    <w:tmpl w:val="1F88F1F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2" w15:restartNumberingAfterBreak="0">
    <w:nsid w:val="068A07C9"/>
    <w:multiLevelType w:val="hybridMultilevel"/>
    <w:tmpl w:val="71960B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401"/>
    <w:multiLevelType w:val="hybridMultilevel"/>
    <w:tmpl w:val="71960B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244B8"/>
    <w:multiLevelType w:val="hybridMultilevel"/>
    <w:tmpl w:val="199005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E2C7E"/>
    <w:multiLevelType w:val="hybridMultilevel"/>
    <w:tmpl w:val="2C10EBE0"/>
    <w:lvl w:ilvl="0" w:tplc="B0E4B2F0">
      <w:numFmt w:val="bullet"/>
      <w:lvlText w:val="-"/>
      <w:lvlJc w:val="left"/>
      <w:pPr>
        <w:ind w:left="1080" w:hanging="360"/>
      </w:pPr>
      <w:rPr>
        <w:rFonts w:ascii="Open Sans" w:eastAsiaTheme="minorEastAsia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6A1988"/>
    <w:multiLevelType w:val="multilevel"/>
    <w:tmpl w:val="907C8700"/>
    <w:lvl w:ilvl="0">
      <w:start w:val="1"/>
      <w:numFmt w:val="decimal"/>
      <w:pStyle w:val="Numreradrubrik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D73204"/>
    <w:multiLevelType w:val="hybridMultilevel"/>
    <w:tmpl w:val="71960B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70DF9"/>
    <w:multiLevelType w:val="multilevel"/>
    <w:tmpl w:val="7434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27DE3876"/>
    <w:multiLevelType w:val="multilevel"/>
    <w:tmpl w:val="EAFA1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2A0C536E"/>
    <w:multiLevelType w:val="multilevel"/>
    <w:tmpl w:val="7434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2EC14F1E"/>
    <w:multiLevelType w:val="hybridMultilevel"/>
    <w:tmpl w:val="15DA8C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40728"/>
    <w:multiLevelType w:val="hybridMultilevel"/>
    <w:tmpl w:val="71960B7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F40006"/>
    <w:multiLevelType w:val="hybridMultilevel"/>
    <w:tmpl w:val="883855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4556B"/>
    <w:multiLevelType w:val="multilevel"/>
    <w:tmpl w:val="7434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48AD5EB7"/>
    <w:multiLevelType w:val="multilevel"/>
    <w:tmpl w:val="B998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4A42CD"/>
    <w:multiLevelType w:val="hybridMultilevel"/>
    <w:tmpl w:val="71960B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77513"/>
    <w:multiLevelType w:val="hybridMultilevel"/>
    <w:tmpl w:val="883855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D6889"/>
    <w:multiLevelType w:val="hybridMultilevel"/>
    <w:tmpl w:val="37DC4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9211F"/>
    <w:multiLevelType w:val="hybridMultilevel"/>
    <w:tmpl w:val="71960B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623F8"/>
    <w:multiLevelType w:val="multilevel"/>
    <w:tmpl w:val="3E8A8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6AF045E0"/>
    <w:multiLevelType w:val="multilevel"/>
    <w:tmpl w:val="B03A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D400E21"/>
    <w:multiLevelType w:val="hybridMultilevel"/>
    <w:tmpl w:val="4EB26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692730018">
    <w:abstractNumId w:val="23"/>
  </w:num>
  <w:num w:numId="2" w16cid:durableId="777062507">
    <w:abstractNumId w:val="1"/>
  </w:num>
  <w:num w:numId="3" w16cid:durableId="830413589">
    <w:abstractNumId w:val="6"/>
  </w:num>
  <w:num w:numId="4" w16cid:durableId="311910793">
    <w:abstractNumId w:val="0"/>
  </w:num>
  <w:num w:numId="5" w16cid:durableId="1501845984">
    <w:abstractNumId w:val="11"/>
  </w:num>
  <w:num w:numId="6" w16cid:durableId="1877502716">
    <w:abstractNumId w:val="8"/>
  </w:num>
  <w:num w:numId="7" w16cid:durableId="1145199495">
    <w:abstractNumId w:val="12"/>
  </w:num>
  <w:num w:numId="8" w16cid:durableId="125239476">
    <w:abstractNumId w:val="7"/>
  </w:num>
  <w:num w:numId="9" w16cid:durableId="1239442516">
    <w:abstractNumId w:val="19"/>
  </w:num>
  <w:num w:numId="10" w16cid:durableId="113446205">
    <w:abstractNumId w:val="16"/>
  </w:num>
  <w:num w:numId="11" w16cid:durableId="1434396280">
    <w:abstractNumId w:val="2"/>
  </w:num>
  <w:num w:numId="12" w16cid:durableId="2036612105">
    <w:abstractNumId w:val="20"/>
  </w:num>
  <w:num w:numId="13" w16cid:durableId="1443452044">
    <w:abstractNumId w:val="17"/>
  </w:num>
  <w:num w:numId="14" w16cid:durableId="572350877">
    <w:abstractNumId w:val="13"/>
  </w:num>
  <w:num w:numId="15" w16cid:durableId="446857106">
    <w:abstractNumId w:val="18"/>
  </w:num>
  <w:num w:numId="16" w16cid:durableId="1174800280">
    <w:abstractNumId w:val="3"/>
  </w:num>
  <w:num w:numId="17" w16cid:durableId="1296764015">
    <w:abstractNumId w:val="21"/>
  </w:num>
  <w:num w:numId="18" w16cid:durableId="2119056080">
    <w:abstractNumId w:val="4"/>
  </w:num>
  <w:num w:numId="19" w16cid:durableId="704260432">
    <w:abstractNumId w:val="5"/>
  </w:num>
  <w:num w:numId="20" w16cid:durableId="332147154">
    <w:abstractNumId w:val="15"/>
  </w:num>
  <w:num w:numId="21" w16cid:durableId="664433887">
    <w:abstractNumId w:val="22"/>
  </w:num>
  <w:num w:numId="22" w16cid:durableId="770860493">
    <w:abstractNumId w:val="10"/>
  </w:num>
  <w:num w:numId="23" w16cid:durableId="1602492404">
    <w:abstractNumId w:val="9"/>
  </w:num>
  <w:num w:numId="24" w16cid:durableId="909923766">
    <w:abstractNumId w:val="6"/>
  </w:num>
  <w:num w:numId="25" w16cid:durableId="11308301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28"/>
    <w:rsid w:val="00000DEA"/>
    <w:rsid w:val="00001CB8"/>
    <w:rsid w:val="0000251E"/>
    <w:rsid w:val="00003E9B"/>
    <w:rsid w:val="00005124"/>
    <w:rsid w:val="00006392"/>
    <w:rsid w:val="00007232"/>
    <w:rsid w:val="000078C5"/>
    <w:rsid w:val="0000798F"/>
    <w:rsid w:val="0001059A"/>
    <w:rsid w:val="00010CDF"/>
    <w:rsid w:val="00010D16"/>
    <w:rsid w:val="00020478"/>
    <w:rsid w:val="00021289"/>
    <w:rsid w:val="00022E7E"/>
    <w:rsid w:val="00023CF5"/>
    <w:rsid w:val="00025347"/>
    <w:rsid w:val="00026425"/>
    <w:rsid w:val="000304A9"/>
    <w:rsid w:val="0003102D"/>
    <w:rsid w:val="0003325C"/>
    <w:rsid w:val="00034F97"/>
    <w:rsid w:val="00035827"/>
    <w:rsid w:val="00035F72"/>
    <w:rsid w:val="00036174"/>
    <w:rsid w:val="000404E6"/>
    <w:rsid w:val="0004209E"/>
    <w:rsid w:val="00042443"/>
    <w:rsid w:val="00042461"/>
    <w:rsid w:val="000428AA"/>
    <w:rsid w:val="00045BC4"/>
    <w:rsid w:val="00052AE0"/>
    <w:rsid w:val="0005611E"/>
    <w:rsid w:val="000561AF"/>
    <w:rsid w:val="00060CC2"/>
    <w:rsid w:val="00063E6A"/>
    <w:rsid w:val="00065BF0"/>
    <w:rsid w:val="0006771B"/>
    <w:rsid w:val="00073A09"/>
    <w:rsid w:val="00075D89"/>
    <w:rsid w:val="00081E07"/>
    <w:rsid w:val="00082228"/>
    <w:rsid w:val="00082469"/>
    <w:rsid w:val="00083807"/>
    <w:rsid w:val="00084BE2"/>
    <w:rsid w:val="000871B4"/>
    <w:rsid w:val="000879D1"/>
    <w:rsid w:val="00087C55"/>
    <w:rsid w:val="0009037F"/>
    <w:rsid w:val="00090F11"/>
    <w:rsid w:val="000927CE"/>
    <w:rsid w:val="000951AB"/>
    <w:rsid w:val="00095CBF"/>
    <w:rsid w:val="00096F18"/>
    <w:rsid w:val="000A259F"/>
    <w:rsid w:val="000A3DC3"/>
    <w:rsid w:val="000A6103"/>
    <w:rsid w:val="000A6A50"/>
    <w:rsid w:val="000B72CA"/>
    <w:rsid w:val="000C0BC2"/>
    <w:rsid w:val="000C19EE"/>
    <w:rsid w:val="000C381E"/>
    <w:rsid w:val="000C5020"/>
    <w:rsid w:val="000C5E65"/>
    <w:rsid w:val="000C5F21"/>
    <w:rsid w:val="000C60F9"/>
    <w:rsid w:val="000D29F7"/>
    <w:rsid w:val="000D4286"/>
    <w:rsid w:val="000D43AF"/>
    <w:rsid w:val="000D51FC"/>
    <w:rsid w:val="000D787A"/>
    <w:rsid w:val="000E2576"/>
    <w:rsid w:val="000E5992"/>
    <w:rsid w:val="000F54FA"/>
    <w:rsid w:val="0010003A"/>
    <w:rsid w:val="0010206C"/>
    <w:rsid w:val="00102CED"/>
    <w:rsid w:val="00104807"/>
    <w:rsid w:val="00106E6E"/>
    <w:rsid w:val="001070F0"/>
    <w:rsid w:val="00111676"/>
    <w:rsid w:val="0011207E"/>
    <w:rsid w:val="00112789"/>
    <w:rsid w:val="00112823"/>
    <w:rsid w:val="0011387C"/>
    <w:rsid w:val="00113EBD"/>
    <w:rsid w:val="00114876"/>
    <w:rsid w:val="00116DDC"/>
    <w:rsid w:val="00120910"/>
    <w:rsid w:val="001234BA"/>
    <w:rsid w:val="0012484F"/>
    <w:rsid w:val="001256EF"/>
    <w:rsid w:val="00125EB6"/>
    <w:rsid w:val="00133C03"/>
    <w:rsid w:val="00134FB6"/>
    <w:rsid w:val="00135A91"/>
    <w:rsid w:val="00136BE5"/>
    <w:rsid w:val="00136C6B"/>
    <w:rsid w:val="00136E79"/>
    <w:rsid w:val="001403EA"/>
    <w:rsid w:val="00141604"/>
    <w:rsid w:val="0014194D"/>
    <w:rsid w:val="00142663"/>
    <w:rsid w:val="00146A16"/>
    <w:rsid w:val="00146B6A"/>
    <w:rsid w:val="00147BAE"/>
    <w:rsid w:val="001523C8"/>
    <w:rsid w:val="00153384"/>
    <w:rsid w:val="00153998"/>
    <w:rsid w:val="00153DD1"/>
    <w:rsid w:val="00156BE3"/>
    <w:rsid w:val="00160FB7"/>
    <w:rsid w:val="00171040"/>
    <w:rsid w:val="00171938"/>
    <w:rsid w:val="00176EB9"/>
    <w:rsid w:val="00177516"/>
    <w:rsid w:val="00180A4D"/>
    <w:rsid w:val="0018381C"/>
    <w:rsid w:val="00183A5D"/>
    <w:rsid w:val="00194240"/>
    <w:rsid w:val="0019680D"/>
    <w:rsid w:val="00196AE6"/>
    <w:rsid w:val="001A2117"/>
    <w:rsid w:val="001A7D3F"/>
    <w:rsid w:val="001B126D"/>
    <w:rsid w:val="001B160A"/>
    <w:rsid w:val="001B2002"/>
    <w:rsid w:val="001B3BE2"/>
    <w:rsid w:val="001B4BB9"/>
    <w:rsid w:val="001B532D"/>
    <w:rsid w:val="001C0B2D"/>
    <w:rsid w:val="001C0DE4"/>
    <w:rsid w:val="001C20C1"/>
    <w:rsid w:val="001C5C9B"/>
    <w:rsid w:val="001C61A1"/>
    <w:rsid w:val="001C737B"/>
    <w:rsid w:val="001D09E4"/>
    <w:rsid w:val="001D23A7"/>
    <w:rsid w:val="001D6B09"/>
    <w:rsid w:val="001E0BB1"/>
    <w:rsid w:val="001E1777"/>
    <w:rsid w:val="001F2D68"/>
    <w:rsid w:val="001F33C4"/>
    <w:rsid w:val="001F594C"/>
    <w:rsid w:val="001F6B5A"/>
    <w:rsid w:val="002028D1"/>
    <w:rsid w:val="00203578"/>
    <w:rsid w:val="00204B2E"/>
    <w:rsid w:val="002077AF"/>
    <w:rsid w:val="0021023A"/>
    <w:rsid w:val="00214789"/>
    <w:rsid w:val="0021531E"/>
    <w:rsid w:val="00215C3F"/>
    <w:rsid w:val="00216D60"/>
    <w:rsid w:val="00220B93"/>
    <w:rsid w:val="002213C6"/>
    <w:rsid w:val="002225DE"/>
    <w:rsid w:val="00225229"/>
    <w:rsid w:val="00226699"/>
    <w:rsid w:val="00227109"/>
    <w:rsid w:val="002318F5"/>
    <w:rsid w:val="0023309C"/>
    <w:rsid w:val="002346A2"/>
    <w:rsid w:val="00235637"/>
    <w:rsid w:val="00237D8B"/>
    <w:rsid w:val="002420F2"/>
    <w:rsid w:val="002442CB"/>
    <w:rsid w:val="00244D6D"/>
    <w:rsid w:val="00246D49"/>
    <w:rsid w:val="00251645"/>
    <w:rsid w:val="00254B9A"/>
    <w:rsid w:val="002611BD"/>
    <w:rsid w:val="00261D0F"/>
    <w:rsid w:val="00261FD2"/>
    <w:rsid w:val="002641EE"/>
    <w:rsid w:val="00266540"/>
    <w:rsid w:val="002677E0"/>
    <w:rsid w:val="002726CA"/>
    <w:rsid w:val="002737B2"/>
    <w:rsid w:val="002742DC"/>
    <w:rsid w:val="0027448E"/>
    <w:rsid w:val="00274BA4"/>
    <w:rsid w:val="00283D2C"/>
    <w:rsid w:val="0028675C"/>
    <w:rsid w:val="00287AD6"/>
    <w:rsid w:val="002916A0"/>
    <w:rsid w:val="00294A6A"/>
    <w:rsid w:val="0029508B"/>
    <w:rsid w:val="002A1D43"/>
    <w:rsid w:val="002A223C"/>
    <w:rsid w:val="002A5473"/>
    <w:rsid w:val="002A5D4B"/>
    <w:rsid w:val="002A6654"/>
    <w:rsid w:val="002A74C6"/>
    <w:rsid w:val="002B084E"/>
    <w:rsid w:val="002C18F0"/>
    <w:rsid w:val="002C40FA"/>
    <w:rsid w:val="002D0D5B"/>
    <w:rsid w:val="002D12D3"/>
    <w:rsid w:val="002D4985"/>
    <w:rsid w:val="002D604F"/>
    <w:rsid w:val="002F7366"/>
    <w:rsid w:val="0030065C"/>
    <w:rsid w:val="00301C6A"/>
    <w:rsid w:val="0030260A"/>
    <w:rsid w:val="00302623"/>
    <w:rsid w:val="00302DC6"/>
    <w:rsid w:val="00304B2C"/>
    <w:rsid w:val="00311848"/>
    <w:rsid w:val="00313D2E"/>
    <w:rsid w:val="003149AA"/>
    <w:rsid w:val="00315A7F"/>
    <w:rsid w:val="00317330"/>
    <w:rsid w:val="00317D38"/>
    <w:rsid w:val="00324BC6"/>
    <w:rsid w:val="003253E2"/>
    <w:rsid w:val="00325EEA"/>
    <w:rsid w:val="00332B1D"/>
    <w:rsid w:val="003335D6"/>
    <w:rsid w:val="00341E17"/>
    <w:rsid w:val="003455A0"/>
    <w:rsid w:val="00345775"/>
    <w:rsid w:val="00345B3E"/>
    <w:rsid w:val="0035044E"/>
    <w:rsid w:val="0035786A"/>
    <w:rsid w:val="0035789B"/>
    <w:rsid w:val="0036067A"/>
    <w:rsid w:val="00361187"/>
    <w:rsid w:val="00362858"/>
    <w:rsid w:val="00364317"/>
    <w:rsid w:val="003674BA"/>
    <w:rsid w:val="003675F2"/>
    <w:rsid w:val="00370A16"/>
    <w:rsid w:val="00371E6B"/>
    <w:rsid w:val="003806F1"/>
    <w:rsid w:val="0038463B"/>
    <w:rsid w:val="00386CCC"/>
    <w:rsid w:val="00393532"/>
    <w:rsid w:val="00395E03"/>
    <w:rsid w:val="003963F4"/>
    <w:rsid w:val="00396899"/>
    <w:rsid w:val="00396D85"/>
    <w:rsid w:val="003977E2"/>
    <w:rsid w:val="003978AD"/>
    <w:rsid w:val="003A0FEC"/>
    <w:rsid w:val="003A20DD"/>
    <w:rsid w:val="003A4B27"/>
    <w:rsid w:val="003A7A9E"/>
    <w:rsid w:val="003B191A"/>
    <w:rsid w:val="003B24F4"/>
    <w:rsid w:val="003B65BF"/>
    <w:rsid w:val="003B66A9"/>
    <w:rsid w:val="003C122D"/>
    <w:rsid w:val="003C4D5D"/>
    <w:rsid w:val="003D17FB"/>
    <w:rsid w:val="003D1AD5"/>
    <w:rsid w:val="003D3741"/>
    <w:rsid w:val="003D62EA"/>
    <w:rsid w:val="003E025B"/>
    <w:rsid w:val="003E383B"/>
    <w:rsid w:val="003E568C"/>
    <w:rsid w:val="003F0BD7"/>
    <w:rsid w:val="003F2A08"/>
    <w:rsid w:val="003F4D5F"/>
    <w:rsid w:val="003F50F1"/>
    <w:rsid w:val="003F736D"/>
    <w:rsid w:val="0040008C"/>
    <w:rsid w:val="00401842"/>
    <w:rsid w:val="00401A03"/>
    <w:rsid w:val="00402788"/>
    <w:rsid w:val="004051A6"/>
    <w:rsid w:val="004055C7"/>
    <w:rsid w:val="00405F06"/>
    <w:rsid w:val="00407E56"/>
    <w:rsid w:val="004116B1"/>
    <w:rsid w:val="00411FB3"/>
    <w:rsid w:val="00414A21"/>
    <w:rsid w:val="004158B5"/>
    <w:rsid w:val="00415B11"/>
    <w:rsid w:val="00422440"/>
    <w:rsid w:val="00423A7E"/>
    <w:rsid w:val="00423B0F"/>
    <w:rsid w:val="00424510"/>
    <w:rsid w:val="0042625B"/>
    <w:rsid w:val="0042738C"/>
    <w:rsid w:val="00430DFA"/>
    <w:rsid w:val="00431737"/>
    <w:rsid w:val="004333A3"/>
    <w:rsid w:val="00436710"/>
    <w:rsid w:val="004423F1"/>
    <w:rsid w:val="004457CA"/>
    <w:rsid w:val="004459C0"/>
    <w:rsid w:val="00447FC1"/>
    <w:rsid w:val="00450702"/>
    <w:rsid w:val="00451CF2"/>
    <w:rsid w:val="00453210"/>
    <w:rsid w:val="004539FA"/>
    <w:rsid w:val="00457365"/>
    <w:rsid w:val="004579C9"/>
    <w:rsid w:val="004609FE"/>
    <w:rsid w:val="0046254F"/>
    <w:rsid w:val="00463F60"/>
    <w:rsid w:val="004646AD"/>
    <w:rsid w:val="004659AC"/>
    <w:rsid w:val="00466ABB"/>
    <w:rsid w:val="00472FE4"/>
    <w:rsid w:val="00476DDD"/>
    <w:rsid w:val="00477ADB"/>
    <w:rsid w:val="00480EDC"/>
    <w:rsid w:val="00481060"/>
    <w:rsid w:val="00483F66"/>
    <w:rsid w:val="004845F1"/>
    <w:rsid w:val="00487F85"/>
    <w:rsid w:val="00491AED"/>
    <w:rsid w:val="004935E9"/>
    <w:rsid w:val="004940F6"/>
    <w:rsid w:val="004A2821"/>
    <w:rsid w:val="004A3E1E"/>
    <w:rsid w:val="004A690F"/>
    <w:rsid w:val="004A7858"/>
    <w:rsid w:val="004B022B"/>
    <w:rsid w:val="004B2CF8"/>
    <w:rsid w:val="004B31EB"/>
    <w:rsid w:val="004B3441"/>
    <w:rsid w:val="004B528F"/>
    <w:rsid w:val="004B5937"/>
    <w:rsid w:val="004B7460"/>
    <w:rsid w:val="004C0E62"/>
    <w:rsid w:val="004C6114"/>
    <w:rsid w:val="004C6206"/>
    <w:rsid w:val="004D117A"/>
    <w:rsid w:val="004D3838"/>
    <w:rsid w:val="004D3E18"/>
    <w:rsid w:val="004D6F18"/>
    <w:rsid w:val="004D7EBA"/>
    <w:rsid w:val="004E0064"/>
    <w:rsid w:val="004E08FC"/>
    <w:rsid w:val="004E0B05"/>
    <w:rsid w:val="004E0D3A"/>
    <w:rsid w:val="004E1B5F"/>
    <w:rsid w:val="004E5F95"/>
    <w:rsid w:val="004E692C"/>
    <w:rsid w:val="004F1FE4"/>
    <w:rsid w:val="004F2653"/>
    <w:rsid w:val="004F6D94"/>
    <w:rsid w:val="004F6E9F"/>
    <w:rsid w:val="00502996"/>
    <w:rsid w:val="0050777D"/>
    <w:rsid w:val="0051144F"/>
    <w:rsid w:val="00512304"/>
    <w:rsid w:val="00512BC5"/>
    <w:rsid w:val="005143A7"/>
    <w:rsid w:val="00517E68"/>
    <w:rsid w:val="005202C7"/>
    <w:rsid w:val="00520F81"/>
    <w:rsid w:val="00521FBA"/>
    <w:rsid w:val="0052329E"/>
    <w:rsid w:val="00523AC9"/>
    <w:rsid w:val="005252C1"/>
    <w:rsid w:val="00526B67"/>
    <w:rsid w:val="00531996"/>
    <w:rsid w:val="00536B02"/>
    <w:rsid w:val="005377E7"/>
    <w:rsid w:val="00537E40"/>
    <w:rsid w:val="00543AED"/>
    <w:rsid w:val="005467A3"/>
    <w:rsid w:val="005472E2"/>
    <w:rsid w:val="005537A8"/>
    <w:rsid w:val="00554393"/>
    <w:rsid w:val="00554A3D"/>
    <w:rsid w:val="00555C8A"/>
    <w:rsid w:val="005570A0"/>
    <w:rsid w:val="0055738F"/>
    <w:rsid w:val="00561A8B"/>
    <w:rsid w:val="00561EEA"/>
    <w:rsid w:val="00565438"/>
    <w:rsid w:val="005673FA"/>
    <w:rsid w:val="005678CB"/>
    <w:rsid w:val="00567BF0"/>
    <w:rsid w:val="00570F63"/>
    <w:rsid w:val="00575871"/>
    <w:rsid w:val="00575EF8"/>
    <w:rsid w:val="005802B1"/>
    <w:rsid w:val="005822DE"/>
    <w:rsid w:val="005828B5"/>
    <w:rsid w:val="00583363"/>
    <w:rsid w:val="0058558B"/>
    <w:rsid w:val="00586919"/>
    <w:rsid w:val="00594BE2"/>
    <w:rsid w:val="00594D98"/>
    <w:rsid w:val="00594E61"/>
    <w:rsid w:val="0059657F"/>
    <w:rsid w:val="005A1FDB"/>
    <w:rsid w:val="005A403A"/>
    <w:rsid w:val="005A6F62"/>
    <w:rsid w:val="005B2512"/>
    <w:rsid w:val="005B440E"/>
    <w:rsid w:val="005B69AD"/>
    <w:rsid w:val="005B7E27"/>
    <w:rsid w:val="005C4075"/>
    <w:rsid w:val="005C4A0C"/>
    <w:rsid w:val="005C5053"/>
    <w:rsid w:val="005C6423"/>
    <w:rsid w:val="005C7A95"/>
    <w:rsid w:val="005D1107"/>
    <w:rsid w:val="005D2040"/>
    <w:rsid w:val="005D76D3"/>
    <w:rsid w:val="005D7BAA"/>
    <w:rsid w:val="005E0CDB"/>
    <w:rsid w:val="005E1B2E"/>
    <w:rsid w:val="005E30BD"/>
    <w:rsid w:val="005E4C67"/>
    <w:rsid w:val="005E5019"/>
    <w:rsid w:val="005E7A93"/>
    <w:rsid w:val="005F0B28"/>
    <w:rsid w:val="005F249B"/>
    <w:rsid w:val="005F2543"/>
    <w:rsid w:val="005F29FB"/>
    <w:rsid w:val="005F7C55"/>
    <w:rsid w:val="00601EDD"/>
    <w:rsid w:val="00605D73"/>
    <w:rsid w:val="00606B0F"/>
    <w:rsid w:val="006072DB"/>
    <w:rsid w:val="0061036D"/>
    <w:rsid w:val="006108A6"/>
    <w:rsid w:val="0061221B"/>
    <w:rsid w:val="006137D6"/>
    <w:rsid w:val="006174DC"/>
    <w:rsid w:val="00620103"/>
    <w:rsid w:val="006275B6"/>
    <w:rsid w:val="00627F8B"/>
    <w:rsid w:val="00630706"/>
    <w:rsid w:val="00630B3D"/>
    <w:rsid w:val="006345A8"/>
    <w:rsid w:val="00634EB5"/>
    <w:rsid w:val="00637C7D"/>
    <w:rsid w:val="00641CDC"/>
    <w:rsid w:val="00641D5D"/>
    <w:rsid w:val="006429AE"/>
    <w:rsid w:val="00646E07"/>
    <w:rsid w:val="00647740"/>
    <w:rsid w:val="00647C8B"/>
    <w:rsid w:val="006510CA"/>
    <w:rsid w:val="0065185C"/>
    <w:rsid w:val="006518FE"/>
    <w:rsid w:val="00654A19"/>
    <w:rsid w:val="00654C1A"/>
    <w:rsid w:val="00657804"/>
    <w:rsid w:val="006605D1"/>
    <w:rsid w:val="006609FB"/>
    <w:rsid w:val="00661CE0"/>
    <w:rsid w:val="00666AD6"/>
    <w:rsid w:val="0066768F"/>
    <w:rsid w:val="0066784D"/>
    <w:rsid w:val="00674974"/>
    <w:rsid w:val="006772D6"/>
    <w:rsid w:val="00682101"/>
    <w:rsid w:val="00684760"/>
    <w:rsid w:val="00693ED8"/>
    <w:rsid w:val="00695478"/>
    <w:rsid w:val="006968B7"/>
    <w:rsid w:val="00697C2E"/>
    <w:rsid w:val="006A07A2"/>
    <w:rsid w:val="006A1935"/>
    <w:rsid w:val="006A1A0E"/>
    <w:rsid w:val="006A51DC"/>
    <w:rsid w:val="006A60A8"/>
    <w:rsid w:val="006A6BFD"/>
    <w:rsid w:val="006A7E8F"/>
    <w:rsid w:val="006B1C58"/>
    <w:rsid w:val="006B35AD"/>
    <w:rsid w:val="006B3AC6"/>
    <w:rsid w:val="006B3D67"/>
    <w:rsid w:val="006B432A"/>
    <w:rsid w:val="006B6E22"/>
    <w:rsid w:val="006C0636"/>
    <w:rsid w:val="006C1640"/>
    <w:rsid w:val="006C4DA1"/>
    <w:rsid w:val="006C4EF0"/>
    <w:rsid w:val="006C5BEB"/>
    <w:rsid w:val="006D423F"/>
    <w:rsid w:val="006E1CCC"/>
    <w:rsid w:val="006E2354"/>
    <w:rsid w:val="006E2F28"/>
    <w:rsid w:val="006E343C"/>
    <w:rsid w:val="006E43A5"/>
    <w:rsid w:val="006E4465"/>
    <w:rsid w:val="006E6496"/>
    <w:rsid w:val="006F0E6D"/>
    <w:rsid w:val="006F4CCA"/>
    <w:rsid w:val="006F6C20"/>
    <w:rsid w:val="006F761C"/>
    <w:rsid w:val="007012F4"/>
    <w:rsid w:val="00701D83"/>
    <w:rsid w:val="00703708"/>
    <w:rsid w:val="00704E11"/>
    <w:rsid w:val="00710CB1"/>
    <w:rsid w:val="00710CC1"/>
    <w:rsid w:val="007116EC"/>
    <w:rsid w:val="007116EE"/>
    <w:rsid w:val="00711BFD"/>
    <w:rsid w:val="00715B81"/>
    <w:rsid w:val="00720298"/>
    <w:rsid w:val="00727DA8"/>
    <w:rsid w:val="00732E7B"/>
    <w:rsid w:val="00735068"/>
    <w:rsid w:val="00737193"/>
    <w:rsid w:val="0074237C"/>
    <w:rsid w:val="00744404"/>
    <w:rsid w:val="00744F3C"/>
    <w:rsid w:val="00747B09"/>
    <w:rsid w:val="00751A2D"/>
    <w:rsid w:val="00754409"/>
    <w:rsid w:val="00754735"/>
    <w:rsid w:val="00761583"/>
    <w:rsid w:val="00761F78"/>
    <w:rsid w:val="00763EEA"/>
    <w:rsid w:val="00766BEC"/>
    <w:rsid w:val="00770730"/>
    <w:rsid w:val="00771A2B"/>
    <w:rsid w:val="00771FC9"/>
    <w:rsid w:val="00772B6E"/>
    <w:rsid w:val="007759A1"/>
    <w:rsid w:val="00777555"/>
    <w:rsid w:val="007829D2"/>
    <w:rsid w:val="00782B88"/>
    <w:rsid w:val="00783074"/>
    <w:rsid w:val="0078522D"/>
    <w:rsid w:val="007921F9"/>
    <w:rsid w:val="0079655A"/>
    <w:rsid w:val="00796ECB"/>
    <w:rsid w:val="0079787B"/>
    <w:rsid w:val="007A0B53"/>
    <w:rsid w:val="007A13E6"/>
    <w:rsid w:val="007A262C"/>
    <w:rsid w:val="007A2B1E"/>
    <w:rsid w:val="007B54CC"/>
    <w:rsid w:val="007B634A"/>
    <w:rsid w:val="007B78F0"/>
    <w:rsid w:val="007B7A70"/>
    <w:rsid w:val="007C0042"/>
    <w:rsid w:val="007C04F0"/>
    <w:rsid w:val="007C184A"/>
    <w:rsid w:val="007C5139"/>
    <w:rsid w:val="007D00F8"/>
    <w:rsid w:val="007D4274"/>
    <w:rsid w:val="007D534F"/>
    <w:rsid w:val="007D637E"/>
    <w:rsid w:val="007D7DD0"/>
    <w:rsid w:val="007E16FA"/>
    <w:rsid w:val="007E2621"/>
    <w:rsid w:val="007E3278"/>
    <w:rsid w:val="007E359E"/>
    <w:rsid w:val="007E3D78"/>
    <w:rsid w:val="007E48C3"/>
    <w:rsid w:val="007E6DCC"/>
    <w:rsid w:val="007E7429"/>
    <w:rsid w:val="007F21EC"/>
    <w:rsid w:val="007F28EA"/>
    <w:rsid w:val="007F480F"/>
    <w:rsid w:val="007F5A7B"/>
    <w:rsid w:val="007F5B69"/>
    <w:rsid w:val="00801A8B"/>
    <w:rsid w:val="00801BBF"/>
    <w:rsid w:val="00802317"/>
    <w:rsid w:val="00803E42"/>
    <w:rsid w:val="00813DC6"/>
    <w:rsid w:val="008155EC"/>
    <w:rsid w:val="00816FA9"/>
    <w:rsid w:val="008215CB"/>
    <w:rsid w:val="00822A22"/>
    <w:rsid w:val="00823D13"/>
    <w:rsid w:val="00825208"/>
    <w:rsid w:val="00826C8A"/>
    <w:rsid w:val="00827E16"/>
    <w:rsid w:val="00830EA7"/>
    <w:rsid w:val="00831083"/>
    <w:rsid w:val="00833AE5"/>
    <w:rsid w:val="00834506"/>
    <w:rsid w:val="00834E7E"/>
    <w:rsid w:val="0083545E"/>
    <w:rsid w:val="0084163F"/>
    <w:rsid w:val="008435CB"/>
    <w:rsid w:val="00846952"/>
    <w:rsid w:val="00850160"/>
    <w:rsid w:val="00850197"/>
    <w:rsid w:val="00851603"/>
    <w:rsid w:val="0085176D"/>
    <w:rsid w:val="00852624"/>
    <w:rsid w:val="00854129"/>
    <w:rsid w:val="0085611C"/>
    <w:rsid w:val="0085672F"/>
    <w:rsid w:val="008567BC"/>
    <w:rsid w:val="008574B7"/>
    <w:rsid w:val="0086241C"/>
    <w:rsid w:val="00862F52"/>
    <w:rsid w:val="00870403"/>
    <w:rsid w:val="00874346"/>
    <w:rsid w:val="00874424"/>
    <w:rsid w:val="00874E94"/>
    <w:rsid w:val="0087533D"/>
    <w:rsid w:val="00875CBE"/>
    <w:rsid w:val="00876378"/>
    <w:rsid w:val="0087756C"/>
    <w:rsid w:val="00880B0B"/>
    <w:rsid w:val="00885F1F"/>
    <w:rsid w:val="00892BD3"/>
    <w:rsid w:val="008A2F58"/>
    <w:rsid w:val="008A4377"/>
    <w:rsid w:val="008A4D49"/>
    <w:rsid w:val="008A525C"/>
    <w:rsid w:val="008B2470"/>
    <w:rsid w:val="008B275C"/>
    <w:rsid w:val="008C247E"/>
    <w:rsid w:val="008C5285"/>
    <w:rsid w:val="008C5A6D"/>
    <w:rsid w:val="008C74D4"/>
    <w:rsid w:val="008C7689"/>
    <w:rsid w:val="008C7691"/>
    <w:rsid w:val="008D236B"/>
    <w:rsid w:val="008D4F31"/>
    <w:rsid w:val="008D5497"/>
    <w:rsid w:val="008D5F32"/>
    <w:rsid w:val="008E7D22"/>
    <w:rsid w:val="008F0833"/>
    <w:rsid w:val="008F6C53"/>
    <w:rsid w:val="008F6EB1"/>
    <w:rsid w:val="009004E0"/>
    <w:rsid w:val="009025EA"/>
    <w:rsid w:val="00904C53"/>
    <w:rsid w:val="00906579"/>
    <w:rsid w:val="00906E82"/>
    <w:rsid w:val="009106E4"/>
    <w:rsid w:val="00910C25"/>
    <w:rsid w:val="00911E3F"/>
    <w:rsid w:val="0091229C"/>
    <w:rsid w:val="0091459F"/>
    <w:rsid w:val="009164A1"/>
    <w:rsid w:val="00916B23"/>
    <w:rsid w:val="00917570"/>
    <w:rsid w:val="00920144"/>
    <w:rsid w:val="00920164"/>
    <w:rsid w:val="0092271D"/>
    <w:rsid w:val="00924833"/>
    <w:rsid w:val="00924DE8"/>
    <w:rsid w:val="009255D9"/>
    <w:rsid w:val="00931122"/>
    <w:rsid w:val="00931AC4"/>
    <w:rsid w:val="00933CC8"/>
    <w:rsid w:val="00934D21"/>
    <w:rsid w:val="00943589"/>
    <w:rsid w:val="00947BCD"/>
    <w:rsid w:val="0095388E"/>
    <w:rsid w:val="00957104"/>
    <w:rsid w:val="00957143"/>
    <w:rsid w:val="00957AE1"/>
    <w:rsid w:val="00960927"/>
    <w:rsid w:val="009611F4"/>
    <w:rsid w:val="009632B0"/>
    <w:rsid w:val="00963D8A"/>
    <w:rsid w:val="00965DF2"/>
    <w:rsid w:val="00967038"/>
    <w:rsid w:val="00970FFC"/>
    <w:rsid w:val="00972875"/>
    <w:rsid w:val="00972D16"/>
    <w:rsid w:val="00973775"/>
    <w:rsid w:val="00976057"/>
    <w:rsid w:val="00981291"/>
    <w:rsid w:val="009874BD"/>
    <w:rsid w:val="0099293C"/>
    <w:rsid w:val="00996E38"/>
    <w:rsid w:val="009970A4"/>
    <w:rsid w:val="00997653"/>
    <w:rsid w:val="009A04E7"/>
    <w:rsid w:val="009A2C05"/>
    <w:rsid w:val="009A6AE2"/>
    <w:rsid w:val="009B054C"/>
    <w:rsid w:val="009B1D70"/>
    <w:rsid w:val="009B23F0"/>
    <w:rsid w:val="009B2791"/>
    <w:rsid w:val="009B5873"/>
    <w:rsid w:val="009B5D75"/>
    <w:rsid w:val="009B697D"/>
    <w:rsid w:val="009B7408"/>
    <w:rsid w:val="009B7713"/>
    <w:rsid w:val="009C0720"/>
    <w:rsid w:val="009C0E7C"/>
    <w:rsid w:val="009C1C96"/>
    <w:rsid w:val="009C1D7A"/>
    <w:rsid w:val="009C34B4"/>
    <w:rsid w:val="009C7311"/>
    <w:rsid w:val="009D12D5"/>
    <w:rsid w:val="009D1EF6"/>
    <w:rsid w:val="009D3439"/>
    <w:rsid w:val="009D4113"/>
    <w:rsid w:val="009D432C"/>
    <w:rsid w:val="009D509B"/>
    <w:rsid w:val="009E20A2"/>
    <w:rsid w:val="009E6EF9"/>
    <w:rsid w:val="009E7535"/>
    <w:rsid w:val="009E75B7"/>
    <w:rsid w:val="009E7B9D"/>
    <w:rsid w:val="009E7F82"/>
    <w:rsid w:val="009F0898"/>
    <w:rsid w:val="009F18FB"/>
    <w:rsid w:val="009F49B6"/>
    <w:rsid w:val="009F4F58"/>
    <w:rsid w:val="009F7607"/>
    <w:rsid w:val="009F7635"/>
    <w:rsid w:val="009F7FA2"/>
    <w:rsid w:val="00A052D3"/>
    <w:rsid w:val="00A076D6"/>
    <w:rsid w:val="00A07EE0"/>
    <w:rsid w:val="00A1086A"/>
    <w:rsid w:val="00A14A1E"/>
    <w:rsid w:val="00A16575"/>
    <w:rsid w:val="00A16C3B"/>
    <w:rsid w:val="00A17B37"/>
    <w:rsid w:val="00A2125B"/>
    <w:rsid w:val="00A22726"/>
    <w:rsid w:val="00A23320"/>
    <w:rsid w:val="00A26A7E"/>
    <w:rsid w:val="00A273A8"/>
    <w:rsid w:val="00A34001"/>
    <w:rsid w:val="00A34957"/>
    <w:rsid w:val="00A40FB5"/>
    <w:rsid w:val="00A424D6"/>
    <w:rsid w:val="00A51CEF"/>
    <w:rsid w:val="00A543C2"/>
    <w:rsid w:val="00A56FD3"/>
    <w:rsid w:val="00A5787C"/>
    <w:rsid w:val="00A613DB"/>
    <w:rsid w:val="00A63251"/>
    <w:rsid w:val="00A6449E"/>
    <w:rsid w:val="00A64509"/>
    <w:rsid w:val="00A67E2C"/>
    <w:rsid w:val="00A70A54"/>
    <w:rsid w:val="00A75493"/>
    <w:rsid w:val="00A75512"/>
    <w:rsid w:val="00A76E37"/>
    <w:rsid w:val="00A80C68"/>
    <w:rsid w:val="00A87B49"/>
    <w:rsid w:val="00A934E9"/>
    <w:rsid w:val="00A93662"/>
    <w:rsid w:val="00A95DC1"/>
    <w:rsid w:val="00A960C1"/>
    <w:rsid w:val="00A96D92"/>
    <w:rsid w:val="00A96DA2"/>
    <w:rsid w:val="00AA00A4"/>
    <w:rsid w:val="00AA3A34"/>
    <w:rsid w:val="00AA5C9A"/>
    <w:rsid w:val="00AB0957"/>
    <w:rsid w:val="00AB167A"/>
    <w:rsid w:val="00AB238C"/>
    <w:rsid w:val="00AB24CA"/>
    <w:rsid w:val="00AB25C9"/>
    <w:rsid w:val="00AB27AC"/>
    <w:rsid w:val="00AB57E2"/>
    <w:rsid w:val="00AB7207"/>
    <w:rsid w:val="00AD3005"/>
    <w:rsid w:val="00AD354E"/>
    <w:rsid w:val="00AD3C4E"/>
    <w:rsid w:val="00AD3EF2"/>
    <w:rsid w:val="00AD5832"/>
    <w:rsid w:val="00AD6FE9"/>
    <w:rsid w:val="00AE0380"/>
    <w:rsid w:val="00AE4074"/>
    <w:rsid w:val="00AF2660"/>
    <w:rsid w:val="00AF3F14"/>
    <w:rsid w:val="00AF4AD2"/>
    <w:rsid w:val="00AF4B50"/>
    <w:rsid w:val="00AF5020"/>
    <w:rsid w:val="00AF5B57"/>
    <w:rsid w:val="00AF5E67"/>
    <w:rsid w:val="00AF7466"/>
    <w:rsid w:val="00B00491"/>
    <w:rsid w:val="00B013A2"/>
    <w:rsid w:val="00B034BF"/>
    <w:rsid w:val="00B06031"/>
    <w:rsid w:val="00B06995"/>
    <w:rsid w:val="00B076DA"/>
    <w:rsid w:val="00B10E50"/>
    <w:rsid w:val="00B151EA"/>
    <w:rsid w:val="00B1580D"/>
    <w:rsid w:val="00B16228"/>
    <w:rsid w:val="00B20ED8"/>
    <w:rsid w:val="00B219C8"/>
    <w:rsid w:val="00B23BD3"/>
    <w:rsid w:val="00B2700C"/>
    <w:rsid w:val="00B273A3"/>
    <w:rsid w:val="00B30455"/>
    <w:rsid w:val="00B306D3"/>
    <w:rsid w:val="00B32149"/>
    <w:rsid w:val="00B32309"/>
    <w:rsid w:val="00B33AA3"/>
    <w:rsid w:val="00B34913"/>
    <w:rsid w:val="00B36F04"/>
    <w:rsid w:val="00B372F1"/>
    <w:rsid w:val="00B37B46"/>
    <w:rsid w:val="00B4010B"/>
    <w:rsid w:val="00B4285A"/>
    <w:rsid w:val="00B42D27"/>
    <w:rsid w:val="00B44172"/>
    <w:rsid w:val="00B44C62"/>
    <w:rsid w:val="00B56E29"/>
    <w:rsid w:val="00B624FF"/>
    <w:rsid w:val="00B6416A"/>
    <w:rsid w:val="00B70471"/>
    <w:rsid w:val="00B71B19"/>
    <w:rsid w:val="00B73178"/>
    <w:rsid w:val="00B74ED1"/>
    <w:rsid w:val="00B809C3"/>
    <w:rsid w:val="00B8364C"/>
    <w:rsid w:val="00B845BC"/>
    <w:rsid w:val="00B84F63"/>
    <w:rsid w:val="00B87660"/>
    <w:rsid w:val="00B879D1"/>
    <w:rsid w:val="00B90423"/>
    <w:rsid w:val="00B9371B"/>
    <w:rsid w:val="00B95B29"/>
    <w:rsid w:val="00B96279"/>
    <w:rsid w:val="00B974DC"/>
    <w:rsid w:val="00BA192F"/>
    <w:rsid w:val="00BA51ED"/>
    <w:rsid w:val="00BA650F"/>
    <w:rsid w:val="00BA7982"/>
    <w:rsid w:val="00BB09A2"/>
    <w:rsid w:val="00BB1E8C"/>
    <w:rsid w:val="00BB437A"/>
    <w:rsid w:val="00BB48AC"/>
    <w:rsid w:val="00BB5A5D"/>
    <w:rsid w:val="00BB70B3"/>
    <w:rsid w:val="00BB72E5"/>
    <w:rsid w:val="00BB7B8B"/>
    <w:rsid w:val="00BC2D11"/>
    <w:rsid w:val="00BD2E7D"/>
    <w:rsid w:val="00BD4BA7"/>
    <w:rsid w:val="00BD6420"/>
    <w:rsid w:val="00BD6D8C"/>
    <w:rsid w:val="00BE0327"/>
    <w:rsid w:val="00BE3F3D"/>
    <w:rsid w:val="00BE66DF"/>
    <w:rsid w:val="00BF1CBC"/>
    <w:rsid w:val="00BF2DAB"/>
    <w:rsid w:val="00BF51D4"/>
    <w:rsid w:val="00C02681"/>
    <w:rsid w:val="00C04BFF"/>
    <w:rsid w:val="00C060A7"/>
    <w:rsid w:val="00C063F6"/>
    <w:rsid w:val="00C074B3"/>
    <w:rsid w:val="00C07947"/>
    <w:rsid w:val="00C079B5"/>
    <w:rsid w:val="00C11921"/>
    <w:rsid w:val="00C12F95"/>
    <w:rsid w:val="00C1311D"/>
    <w:rsid w:val="00C13434"/>
    <w:rsid w:val="00C1556D"/>
    <w:rsid w:val="00C16171"/>
    <w:rsid w:val="00C17F61"/>
    <w:rsid w:val="00C21597"/>
    <w:rsid w:val="00C243E7"/>
    <w:rsid w:val="00C272B5"/>
    <w:rsid w:val="00C30D7E"/>
    <w:rsid w:val="00C36EE0"/>
    <w:rsid w:val="00C407AA"/>
    <w:rsid w:val="00C41535"/>
    <w:rsid w:val="00C4216C"/>
    <w:rsid w:val="00C4249F"/>
    <w:rsid w:val="00C441C3"/>
    <w:rsid w:val="00C47C4D"/>
    <w:rsid w:val="00C5011D"/>
    <w:rsid w:val="00C50F51"/>
    <w:rsid w:val="00C514C9"/>
    <w:rsid w:val="00C531C1"/>
    <w:rsid w:val="00C539DA"/>
    <w:rsid w:val="00C54148"/>
    <w:rsid w:val="00C5584B"/>
    <w:rsid w:val="00C63DA4"/>
    <w:rsid w:val="00C662BD"/>
    <w:rsid w:val="00C6728B"/>
    <w:rsid w:val="00C718AA"/>
    <w:rsid w:val="00C751FE"/>
    <w:rsid w:val="00C752AC"/>
    <w:rsid w:val="00C75C60"/>
    <w:rsid w:val="00C760A8"/>
    <w:rsid w:val="00C828C6"/>
    <w:rsid w:val="00C86829"/>
    <w:rsid w:val="00C93456"/>
    <w:rsid w:val="00C96EE7"/>
    <w:rsid w:val="00CA0357"/>
    <w:rsid w:val="00CA2B3C"/>
    <w:rsid w:val="00CA3602"/>
    <w:rsid w:val="00CA38F8"/>
    <w:rsid w:val="00CA6DBC"/>
    <w:rsid w:val="00CB05EA"/>
    <w:rsid w:val="00CB3AC7"/>
    <w:rsid w:val="00CB45F8"/>
    <w:rsid w:val="00CB75F2"/>
    <w:rsid w:val="00CC149C"/>
    <w:rsid w:val="00CC2443"/>
    <w:rsid w:val="00CC3124"/>
    <w:rsid w:val="00CC3657"/>
    <w:rsid w:val="00CC6993"/>
    <w:rsid w:val="00CE35BE"/>
    <w:rsid w:val="00CE48F6"/>
    <w:rsid w:val="00CE4E3C"/>
    <w:rsid w:val="00CE7C94"/>
    <w:rsid w:val="00CF0059"/>
    <w:rsid w:val="00CF0785"/>
    <w:rsid w:val="00CF0A8D"/>
    <w:rsid w:val="00CF106D"/>
    <w:rsid w:val="00CF705B"/>
    <w:rsid w:val="00D0139D"/>
    <w:rsid w:val="00D01EA9"/>
    <w:rsid w:val="00D02A34"/>
    <w:rsid w:val="00D05202"/>
    <w:rsid w:val="00D063F7"/>
    <w:rsid w:val="00D070FF"/>
    <w:rsid w:val="00D07366"/>
    <w:rsid w:val="00D10CD4"/>
    <w:rsid w:val="00D12E8C"/>
    <w:rsid w:val="00D16CD4"/>
    <w:rsid w:val="00D17097"/>
    <w:rsid w:val="00D21734"/>
    <w:rsid w:val="00D21C9B"/>
    <w:rsid w:val="00D2298A"/>
    <w:rsid w:val="00D27A7C"/>
    <w:rsid w:val="00D370E1"/>
    <w:rsid w:val="00D37668"/>
    <w:rsid w:val="00D37C43"/>
    <w:rsid w:val="00D43C02"/>
    <w:rsid w:val="00D4466E"/>
    <w:rsid w:val="00D45A98"/>
    <w:rsid w:val="00D45B28"/>
    <w:rsid w:val="00D464EE"/>
    <w:rsid w:val="00D4683C"/>
    <w:rsid w:val="00D4779E"/>
    <w:rsid w:val="00D5154D"/>
    <w:rsid w:val="00D5156C"/>
    <w:rsid w:val="00D52BDE"/>
    <w:rsid w:val="00D53413"/>
    <w:rsid w:val="00D54EA3"/>
    <w:rsid w:val="00D566B5"/>
    <w:rsid w:val="00D56813"/>
    <w:rsid w:val="00D57346"/>
    <w:rsid w:val="00D651FD"/>
    <w:rsid w:val="00D66540"/>
    <w:rsid w:val="00D67D8F"/>
    <w:rsid w:val="00D70171"/>
    <w:rsid w:val="00D70C95"/>
    <w:rsid w:val="00D714A2"/>
    <w:rsid w:val="00D71B0B"/>
    <w:rsid w:val="00D80F72"/>
    <w:rsid w:val="00D82B40"/>
    <w:rsid w:val="00D834D3"/>
    <w:rsid w:val="00D85CF6"/>
    <w:rsid w:val="00D916E0"/>
    <w:rsid w:val="00D91A8C"/>
    <w:rsid w:val="00DA3D5C"/>
    <w:rsid w:val="00DA6DBD"/>
    <w:rsid w:val="00DB00AB"/>
    <w:rsid w:val="00DB0484"/>
    <w:rsid w:val="00DB1731"/>
    <w:rsid w:val="00DB1DEE"/>
    <w:rsid w:val="00DC1A66"/>
    <w:rsid w:val="00DC261A"/>
    <w:rsid w:val="00DC5BB8"/>
    <w:rsid w:val="00DC6750"/>
    <w:rsid w:val="00DD25D6"/>
    <w:rsid w:val="00DD5D24"/>
    <w:rsid w:val="00DE29E1"/>
    <w:rsid w:val="00DE3253"/>
    <w:rsid w:val="00DE5F5E"/>
    <w:rsid w:val="00DE6E17"/>
    <w:rsid w:val="00DF0444"/>
    <w:rsid w:val="00DF19B1"/>
    <w:rsid w:val="00DF2690"/>
    <w:rsid w:val="00DF42CC"/>
    <w:rsid w:val="00E034F1"/>
    <w:rsid w:val="00E0380E"/>
    <w:rsid w:val="00E0457D"/>
    <w:rsid w:val="00E05BFC"/>
    <w:rsid w:val="00E0667F"/>
    <w:rsid w:val="00E10F86"/>
    <w:rsid w:val="00E115CC"/>
    <w:rsid w:val="00E1357E"/>
    <w:rsid w:val="00E136B3"/>
    <w:rsid w:val="00E137AF"/>
    <w:rsid w:val="00E14847"/>
    <w:rsid w:val="00E1749C"/>
    <w:rsid w:val="00E263C7"/>
    <w:rsid w:val="00E2707E"/>
    <w:rsid w:val="00E304EC"/>
    <w:rsid w:val="00E33025"/>
    <w:rsid w:val="00E44AF9"/>
    <w:rsid w:val="00E4727F"/>
    <w:rsid w:val="00E47380"/>
    <w:rsid w:val="00E47876"/>
    <w:rsid w:val="00E47A71"/>
    <w:rsid w:val="00E50040"/>
    <w:rsid w:val="00E54D77"/>
    <w:rsid w:val="00E55E43"/>
    <w:rsid w:val="00E6325E"/>
    <w:rsid w:val="00E6532E"/>
    <w:rsid w:val="00E66CA0"/>
    <w:rsid w:val="00E6714D"/>
    <w:rsid w:val="00E776C7"/>
    <w:rsid w:val="00E7783C"/>
    <w:rsid w:val="00E82F39"/>
    <w:rsid w:val="00E83628"/>
    <w:rsid w:val="00E8600D"/>
    <w:rsid w:val="00E9115C"/>
    <w:rsid w:val="00E92EC7"/>
    <w:rsid w:val="00E958B9"/>
    <w:rsid w:val="00E95CA8"/>
    <w:rsid w:val="00EA171E"/>
    <w:rsid w:val="00EA2371"/>
    <w:rsid w:val="00EA678D"/>
    <w:rsid w:val="00EB01EC"/>
    <w:rsid w:val="00EB16D2"/>
    <w:rsid w:val="00EB1ACC"/>
    <w:rsid w:val="00EB1E30"/>
    <w:rsid w:val="00EB4697"/>
    <w:rsid w:val="00EB4C0A"/>
    <w:rsid w:val="00EB50B5"/>
    <w:rsid w:val="00EB60E6"/>
    <w:rsid w:val="00EC151C"/>
    <w:rsid w:val="00EC5EB1"/>
    <w:rsid w:val="00EC73E6"/>
    <w:rsid w:val="00ED296C"/>
    <w:rsid w:val="00ED6C6F"/>
    <w:rsid w:val="00EE3477"/>
    <w:rsid w:val="00EE5128"/>
    <w:rsid w:val="00EF5729"/>
    <w:rsid w:val="00EF58B6"/>
    <w:rsid w:val="00F03335"/>
    <w:rsid w:val="00F03559"/>
    <w:rsid w:val="00F10BD6"/>
    <w:rsid w:val="00F11153"/>
    <w:rsid w:val="00F22884"/>
    <w:rsid w:val="00F236F0"/>
    <w:rsid w:val="00F2680D"/>
    <w:rsid w:val="00F27751"/>
    <w:rsid w:val="00F30C5D"/>
    <w:rsid w:val="00F311F2"/>
    <w:rsid w:val="00F31E7D"/>
    <w:rsid w:val="00F32D83"/>
    <w:rsid w:val="00F331C6"/>
    <w:rsid w:val="00F352D0"/>
    <w:rsid w:val="00F40905"/>
    <w:rsid w:val="00F41C96"/>
    <w:rsid w:val="00F443E0"/>
    <w:rsid w:val="00F45938"/>
    <w:rsid w:val="00F4778E"/>
    <w:rsid w:val="00F5205D"/>
    <w:rsid w:val="00F56C18"/>
    <w:rsid w:val="00F57C15"/>
    <w:rsid w:val="00F61558"/>
    <w:rsid w:val="00F61E69"/>
    <w:rsid w:val="00F61F0E"/>
    <w:rsid w:val="00F6258F"/>
    <w:rsid w:val="00F6408C"/>
    <w:rsid w:val="00F6703F"/>
    <w:rsid w:val="00F70A06"/>
    <w:rsid w:val="00F7297A"/>
    <w:rsid w:val="00F738A3"/>
    <w:rsid w:val="00F75BB3"/>
    <w:rsid w:val="00F76F67"/>
    <w:rsid w:val="00F777C8"/>
    <w:rsid w:val="00F80F31"/>
    <w:rsid w:val="00F81CC4"/>
    <w:rsid w:val="00F8239D"/>
    <w:rsid w:val="00F833F7"/>
    <w:rsid w:val="00F935EE"/>
    <w:rsid w:val="00F94D2D"/>
    <w:rsid w:val="00F977C0"/>
    <w:rsid w:val="00F97E3F"/>
    <w:rsid w:val="00FA784D"/>
    <w:rsid w:val="00FB32DE"/>
    <w:rsid w:val="00FB38AC"/>
    <w:rsid w:val="00FB3B51"/>
    <w:rsid w:val="00FB62FC"/>
    <w:rsid w:val="00FB6610"/>
    <w:rsid w:val="00FB6A46"/>
    <w:rsid w:val="00FC04CD"/>
    <w:rsid w:val="00FC2419"/>
    <w:rsid w:val="00FC3E2B"/>
    <w:rsid w:val="00FC6087"/>
    <w:rsid w:val="00FC66BF"/>
    <w:rsid w:val="00FC6F9F"/>
    <w:rsid w:val="00FD10D7"/>
    <w:rsid w:val="00FD3FE6"/>
    <w:rsid w:val="00FD7ECA"/>
    <w:rsid w:val="00FE0372"/>
    <w:rsid w:val="00FE2096"/>
    <w:rsid w:val="00FE466E"/>
    <w:rsid w:val="00FE75F9"/>
    <w:rsid w:val="00FF5ACF"/>
    <w:rsid w:val="0333AC18"/>
    <w:rsid w:val="08532F02"/>
    <w:rsid w:val="0A125896"/>
    <w:rsid w:val="0EF0B977"/>
    <w:rsid w:val="13995F72"/>
    <w:rsid w:val="1A38EE4A"/>
    <w:rsid w:val="1C0816D7"/>
    <w:rsid w:val="1EE3DF53"/>
    <w:rsid w:val="1F9526B6"/>
    <w:rsid w:val="22771487"/>
    <w:rsid w:val="2F1B0138"/>
    <w:rsid w:val="33785AE0"/>
    <w:rsid w:val="34C5DCE9"/>
    <w:rsid w:val="3687085E"/>
    <w:rsid w:val="37E48F92"/>
    <w:rsid w:val="3EA4CF27"/>
    <w:rsid w:val="3F3EC3D1"/>
    <w:rsid w:val="400D6F31"/>
    <w:rsid w:val="477D43F4"/>
    <w:rsid w:val="48785BFA"/>
    <w:rsid w:val="50B1FEF8"/>
    <w:rsid w:val="5735FC42"/>
    <w:rsid w:val="58031FDD"/>
    <w:rsid w:val="5D018E39"/>
    <w:rsid w:val="5EA3D66F"/>
    <w:rsid w:val="5FAA1AEE"/>
    <w:rsid w:val="635550FF"/>
    <w:rsid w:val="65D56D76"/>
    <w:rsid w:val="67553D0F"/>
    <w:rsid w:val="69649A8D"/>
    <w:rsid w:val="6A45279A"/>
    <w:rsid w:val="6E72E9F2"/>
    <w:rsid w:val="736A4785"/>
    <w:rsid w:val="7912443D"/>
    <w:rsid w:val="7C45A583"/>
    <w:rsid w:val="7EFEA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A47C7"/>
  <w15:chartTrackingRefBased/>
  <w15:docId w15:val="{11C34FF7-C7B9-4E4C-A338-E1267842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zh-CN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 w:qFormat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 w:qFormat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A1E"/>
  </w:style>
  <w:style w:type="paragraph" w:styleId="Rubrik1">
    <w:name w:val="heading 1"/>
    <w:basedOn w:val="Rubrik"/>
    <w:next w:val="Normal"/>
    <w:link w:val="Rubrik1Char"/>
    <w:uiPriority w:val="9"/>
    <w:qFormat/>
    <w:rsid w:val="006D423F"/>
    <w:pPr>
      <w:keepNext/>
      <w:keepLines/>
      <w:spacing w:before="400" w:after="360" w:line="240" w:lineRule="auto"/>
      <w:ind w:right="1701"/>
      <w:outlineLvl w:val="0"/>
    </w:pPr>
    <w:rPr>
      <w:bCs w:val="0"/>
      <w:color w:val="auto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6D423F"/>
    <w:pPr>
      <w:spacing w:after="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6D423F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6D423F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D423F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D423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D423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6D423F"/>
    <w:rPr>
      <w:rFonts w:asciiTheme="majorHAnsi" w:eastAsiaTheme="majorEastAsia" w:hAnsiTheme="majorHAnsi" w:cstheme="majorBidi"/>
      <w:b/>
      <w:bCs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3F2A08"/>
    <w:pPr>
      <w:spacing w:before="360" w:after="0" w:line="204" w:lineRule="auto"/>
      <w:contextualSpacing/>
    </w:pPr>
    <w:rPr>
      <w:rFonts w:asciiTheme="majorHAnsi" w:eastAsiaTheme="majorEastAsia" w:hAnsiTheme="majorHAnsi" w:cstheme="majorBidi"/>
      <w:b/>
      <w:bCs/>
      <w:color w:val="A33662" w:themeColor="accent1"/>
      <w:sz w:val="68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3F2A08"/>
    <w:rPr>
      <w:rFonts w:asciiTheme="majorHAnsi" w:eastAsiaTheme="majorEastAsia" w:hAnsiTheme="majorHAnsi" w:cstheme="majorBidi"/>
      <w:b/>
      <w:bCs/>
      <w:color w:val="A33662" w:themeColor="accent1"/>
      <w:sz w:val="68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E263C7"/>
    <w:pPr>
      <w:numPr>
        <w:ilvl w:val="1"/>
      </w:numPr>
      <w:spacing w:before="240" w:after="240"/>
    </w:pPr>
    <w:rPr>
      <w:rFonts w:ascii="Open Sans SemiBold" w:hAnsi="Open Sans SemiBold"/>
      <w:b w:val="0"/>
      <w:bCs w:val="0"/>
      <w:color w:val="auto"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E263C7"/>
    <w:rPr>
      <w:rFonts w:ascii="Open Sans SemiBold" w:eastAsiaTheme="majorEastAsia" w:hAnsi="Open Sans SemiBold" w:cstheme="majorBidi"/>
      <w:sz w:val="36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989A9A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C47C4D"/>
    <w:pPr>
      <w:pageBreakBefore/>
      <w:pBdr>
        <w:bottom w:val="single" w:sz="8" w:space="1" w:color="A33662" w:themeColor="accent1"/>
      </w:pBdr>
      <w:spacing w:line="288" w:lineRule="auto"/>
      <w:outlineLvl w:val="9"/>
    </w:pPr>
    <w:rPr>
      <w:color w:val="A33662" w:themeColor="accent1"/>
      <w:sz w:val="28"/>
    </w:rPr>
  </w:style>
  <w:style w:type="paragraph" w:styleId="Innehll1">
    <w:name w:val="toc 1"/>
    <w:basedOn w:val="Normal"/>
    <w:next w:val="Normal"/>
    <w:uiPriority w:val="39"/>
    <w:rsid w:val="0046254F"/>
    <w:pPr>
      <w:tabs>
        <w:tab w:val="right" w:leader="dot" w:pos="9062"/>
      </w:tabs>
      <w:spacing w:after="0"/>
      <w:ind w:left="284" w:hanging="284"/>
    </w:pPr>
    <w:rPr>
      <w:b/>
      <w:noProof/>
      <w:lang w:eastAsia="sv-SE"/>
    </w:rPr>
  </w:style>
  <w:style w:type="paragraph" w:styleId="Innehll2">
    <w:name w:val="toc 2"/>
    <w:basedOn w:val="Normal"/>
    <w:next w:val="Normal"/>
    <w:uiPriority w:val="39"/>
    <w:rsid w:val="006108A6"/>
    <w:pPr>
      <w:tabs>
        <w:tab w:val="right" w:leader="dot" w:pos="9062"/>
      </w:tabs>
      <w:spacing w:after="100" w:line="240" w:lineRule="auto"/>
      <w:ind w:left="738" w:hanging="454"/>
    </w:pPr>
    <w:rPr>
      <w:noProof/>
    </w:rPr>
  </w:style>
  <w:style w:type="paragraph" w:styleId="Innehll3">
    <w:name w:val="toc 3"/>
    <w:basedOn w:val="Normal"/>
    <w:next w:val="Normal"/>
    <w:uiPriority w:val="39"/>
    <w:rsid w:val="006108A6"/>
    <w:pPr>
      <w:tabs>
        <w:tab w:val="right" w:leader="dot" w:pos="9062"/>
      </w:tabs>
      <w:spacing w:after="100" w:line="240" w:lineRule="auto"/>
      <w:ind w:left="1361" w:hanging="624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E4C67"/>
    <w:pPr>
      <w:tabs>
        <w:tab w:val="center" w:pos="4536"/>
        <w:tab w:val="right" w:pos="9072"/>
      </w:tabs>
      <w:spacing w:after="0" w:line="240" w:lineRule="auto"/>
      <w:jc w:val="right"/>
    </w:pPr>
    <w:rPr>
      <w:rFonts w:ascii="Open Sans SemiBold" w:hAnsi="Open Sans SemiBold"/>
      <w:bCs/>
      <w:caps/>
      <w:sz w:val="12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5E4C67"/>
    <w:rPr>
      <w:rFonts w:ascii="Open Sans SemiBold" w:hAnsi="Open Sans SemiBold"/>
      <w:bCs/>
      <w:caps/>
      <w:sz w:val="12"/>
      <w:szCs w:val="18"/>
      <w:lang w:val="sv-SE"/>
    </w:rPr>
  </w:style>
  <w:style w:type="paragraph" w:styleId="Sidfot">
    <w:name w:val="footer"/>
    <w:basedOn w:val="Normal"/>
    <w:link w:val="SidfotChar"/>
    <w:uiPriority w:val="99"/>
    <w:rsid w:val="007F28EA"/>
    <w:pPr>
      <w:tabs>
        <w:tab w:val="center" w:pos="4536"/>
        <w:tab w:val="right" w:pos="9072"/>
      </w:tabs>
      <w:spacing w:after="0" w:line="240" w:lineRule="auto"/>
    </w:pPr>
    <w:rPr>
      <w:rFonts w:ascii="Open Sans SemiBold" w:hAnsi="Open Sans SemiBold"/>
      <w:caps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7F28EA"/>
    <w:rPr>
      <w:rFonts w:ascii="Open Sans SemiBold" w:hAnsi="Open Sans SemiBold"/>
      <w:caps/>
      <w:sz w:val="12"/>
      <w:lang w:val="sv-SE"/>
    </w:rPr>
  </w:style>
  <w:style w:type="paragraph" w:styleId="Punktlista">
    <w:name w:val="List Bullet"/>
    <w:basedOn w:val="Normal"/>
    <w:uiPriority w:val="24"/>
    <w:qFormat/>
    <w:rsid w:val="000E2576"/>
    <w:pPr>
      <w:numPr>
        <w:numId w:val="2"/>
      </w:numPr>
      <w:spacing w:after="80"/>
      <w:ind w:left="227" w:hanging="22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075D89"/>
    <w:rPr>
      <w:rFonts w:ascii="Open Sans" w:eastAsia="SimSun" w:hAnsi="Open Sans" w:cs="Times New Roman"/>
      <w:color w:val="305A47" w:themeColor="accent3"/>
      <w:u w:val="single"/>
    </w:rPr>
  </w:style>
  <w:style w:type="paragraph" w:styleId="Liststycke">
    <w:name w:val="List Paragraph"/>
    <w:basedOn w:val="Normal"/>
    <w:uiPriority w:val="34"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E2576"/>
    <w:pPr>
      <w:numPr>
        <w:ilvl w:val="1"/>
      </w:numPr>
      <w:ind w:left="587"/>
    </w:pPr>
  </w:style>
  <w:style w:type="paragraph" w:styleId="Punktlista3">
    <w:name w:val="List Bullet 3"/>
    <w:basedOn w:val="Punktlista2"/>
    <w:uiPriority w:val="24"/>
    <w:rsid w:val="000E2576"/>
    <w:pPr>
      <w:numPr>
        <w:ilvl w:val="2"/>
      </w:numPr>
      <w:ind w:left="981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989A9A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0E2576"/>
    <w:pPr>
      <w:numPr>
        <w:numId w:val="3"/>
      </w:numPr>
    </w:pPr>
    <w:rPr>
      <w:spacing w:val="-2"/>
    </w:rPr>
  </w:style>
  <w:style w:type="paragraph" w:customStyle="1" w:styleId="Numreradrubrik2">
    <w:name w:val="Numrerad rubrik 2"/>
    <w:basedOn w:val="Rubrik2"/>
    <w:next w:val="Normal"/>
    <w:uiPriority w:val="19"/>
    <w:qFormat/>
    <w:rsid w:val="000E2576"/>
    <w:pPr>
      <w:numPr>
        <w:ilvl w:val="1"/>
        <w:numId w:val="3"/>
      </w:numPr>
    </w:pPr>
    <w:rPr>
      <w:spacing w:val="-2"/>
    </w:rPr>
  </w:style>
  <w:style w:type="paragraph" w:customStyle="1" w:styleId="Numreradrubrik3">
    <w:name w:val="Numrerad rubrik 3"/>
    <w:basedOn w:val="Rubrik3"/>
    <w:next w:val="Normal"/>
    <w:uiPriority w:val="19"/>
    <w:qFormat/>
    <w:rsid w:val="00156BE3"/>
    <w:pPr>
      <w:numPr>
        <w:ilvl w:val="2"/>
        <w:numId w:val="3"/>
      </w:numPr>
    </w:pPr>
    <w:rPr>
      <w:spacing w:val="-2"/>
    </w:rPr>
  </w:style>
  <w:style w:type="paragraph" w:customStyle="1" w:styleId="Numreradrubrik4">
    <w:name w:val="Numrerad rubrik 4"/>
    <w:basedOn w:val="Rubrik4"/>
    <w:next w:val="Normal"/>
    <w:uiPriority w:val="19"/>
    <w:qFormat/>
    <w:rsid w:val="00156BE3"/>
    <w:pPr>
      <w:numPr>
        <w:ilvl w:val="3"/>
        <w:numId w:val="3"/>
      </w:numPr>
    </w:pPr>
    <w:rPr>
      <w:spacing w:val="-2"/>
    </w:r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sv-SE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qFormat/>
    <w:rsid w:val="0036067A"/>
    <w:pPr>
      <w:spacing w:before="80" w:line="240" w:lineRule="auto"/>
    </w:pPr>
    <w:rPr>
      <w:i/>
      <w:sz w:val="1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02996"/>
  </w:style>
  <w:style w:type="paragraph" w:customStyle="1" w:styleId="Tabellrubrik">
    <w:name w:val="Tabellrubrik"/>
    <w:basedOn w:val="Normal"/>
    <w:uiPriority w:val="20"/>
    <w:qFormat/>
    <w:rsid w:val="00771A2B"/>
    <w:pPr>
      <w:spacing w:after="0" w:line="240" w:lineRule="auto"/>
    </w:pPr>
    <w:rPr>
      <w:b/>
      <w:bCs/>
      <w:caps/>
      <w:color w:val="FFFFFF" w:themeColor="background1"/>
      <w:sz w:val="13"/>
      <w:szCs w:val="14"/>
    </w:rPr>
  </w:style>
  <w:style w:type="paragraph" w:customStyle="1" w:styleId="Tabelltitel">
    <w:name w:val="Tabell titel"/>
    <w:basedOn w:val="Rubrik1"/>
    <w:qFormat/>
    <w:rsid w:val="0066768F"/>
    <w:rPr>
      <w:color w:val="A33662" w:themeColor="accent1"/>
      <w:sz w:val="28"/>
    </w:rPr>
  </w:style>
  <w:style w:type="character" w:customStyle="1" w:styleId="A4">
    <w:name w:val="A4"/>
    <w:uiPriority w:val="99"/>
    <w:rsid w:val="00EA678D"/>
    <w:rPr>
      <w:rFonts w:cs="Open Sans"/>
      <w:color w:val="221E1F"/>
      <w:sz w:val="20"/>
      <w:szCs w:val="20"/>
    </w:rPr>
  </w:style>
  <w:style w:type="character" w:styleId="AnvndHyperlnk">
    <w:name w:val="FollowedHyperlink"/>
    <w:uiPriority w:val="98"/>
    <w:rsid w:val="00075D89"/>
    <w:rPr>
      <w:rFonts w:ascii="Open Sans" w:eastAsia="SimSun" w:hAnsi="Open Sans" w:cs="Times New Roman"/>
      <w:color w:val="AFD4C4" w:themeColor="accent4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64509"/>
    <w:rPr>
      <w:color w:val="605E5C"/>
      <w:shd w:val="clear" w:color="auto" w:fill="E1DFDD"/>
    </w:rPr>
  </w:style>
  <w:style w:type="table" w:styleId="Rutntstabell4dekorfrg1">
    <w:name w:val="Grid Table 4 Accent 1"/>
    <w:basedOn w:val="Normaltabell"/>
    <w:uiPriority w:val="49"/>
    <w:rsid w:val="00313D2E"/>
    <w:pPr>
      <w:spacing w:after="0" w:line="240" w:lineRule="auto"/>
    </w:pPr>
    <w:tblPr>
      <w:tblStyleRowBandSize w:val="1"/>
      <w:tblStyleColBandSize w:val="1"/>
      <w:tblBorders>
        <w:top w:val="single" w:sz="4" w:space="0" w:color="D37A9E" w:themeColor="accent1" w:themeTint="99"/>
        <w:left w:val="single" w:sz="4" w:space="0" w:color="D37A9E" w:themeColor="accent1" w:themeTint="99"/>
        <w:bottom w:val="single" w:sz="4" w:space="0" w:color="D37A9E" w:themeColor="accent1" w:themeTint="99"/>
        <w:right w:val="single" w:sz="4" w:space="0" w:color="D37A9E" w:themeColor="accent1" w:themeTint="99"/>
        <w:insideH w:val="single" w:sz="4" w:space="0" w:color="D37A9E" w:themeColor="accent1" w:themeTint="99"/>
        <w:insideV w:val="single" w:sz="4" w:space="0" w:color="D37A9E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rPr>
        <w:b/>
        <w:bCs/>
        <w:caps/>
        <w:smallCaps w:val="0"/>
        <w:color w:val="FFFFFF" w:themeColor="background1"/>
        <w:sz w:val="13"/>
      </w:rPr>
      <w:tblPr/>
      <w:trPr>
        <w:cantSplit w:val="0"/>
        <w:tblHeader/>
      </w:trPr>
      <w:tcPr>
        <w:tcBorders>
          <w:top w:val="single" w:sz="4" w:space="0" w:color="A33662" w:themeColor="accent1"/>
          <w:left w:val="single" w:sz="4" w:space="0" w:color="A33662" w:themeColor="accent1"/>
          <w:bottom w:val="single" w:sz="4" w:space="0" w:color="A33662" w:themeColor="accent1"/>
          <w:right w:val="single" w:sz="4" w:space="0" w:color="A33662" w:themeColor="accent1"/>
          <w:insideH w:val="nil"/>
          <w:insideV w:val="nil"/>
        </w:tcBorders>
        <w:shd w:val="clear" w:color="auto" w:fill="A33662" w:themeFill="accent1"/>
      </w:tcPr>
    </w:tblStylePr>
    <w:tblStylePr w:type="lastRow">
      <w:rPr>
        <w:b/>
        <w:bCs/>
      </w:rPr>
      <w:tblPr/>
      <w:tcPr>
        <w:tcBorders>
          <w:top w:val="double" w:sz="4" w:space="0" w:color="A336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DE" w:themeFill="accent1" w:themeFillTint="33"/>
      </w:tcPr>
    </w:tblStylePr>
    <w:tblStylePr w:type="band1Horz">
      <w:tblPr/>
      <w:tcPr>
        <w:shd w:val="clear" w:color="auto" w:fill="F0D2DE" w:themeFill="accent1" w:themeFillTint="33"/>
      </w:tcPr>
    </w:tblStylePr>
  </w:style>
  <w:style w:type="paragraph" w:styleId="Brdtext">
    <w:name w:val="Body Text"/>
    <w:basedOn w:val="Normal"/>
    <w:link w:val="BrdtextChar"/>
    <w:unhideWhenUsed/>
    <w:rsid w:val="00F57C15"/>
    <w:pPr>
      <w:spacing w:before="20" w:after="120" w:line="240" w:lineRule="auto"/>
    </w:pPr>
    <w:rPr>
      <w:rFonts w:ascii="Times New Roman" w:eastAsia="Times New Roman" w:hAnsi="Times New Roman" w:cs="Times New Roman"/>
      <w:sz w:val="22"/>
      <w:szCs w:val="24"/>
      <w:lang w:eastAsia="en-GB"/>
    </w:rPr>
  </w:style>
  <w:style w:type="character" w:customStyle="1" w:styleId="BrdtextChar">
    <w:name w:val="Brödtext Char"/>
    <w:basedOn w:val="Standardstycketeckensnitt"/>
    <w:link w:val="Brdtext"/>
    <w:rsid w:val="00F57C15"/>
    <w:rPr>
      <w:rFonts w:ascii="Times New Roman" w:eastAsia="Times New Roman" w:hAnsi="Times New Roman" w:cs="Times New Roman"/>
      <w:sz w:val="22"/>
      <w:szCs w:val="24"/>
      <w:lang w:eastAsia="en-GB"/>
    </w:rPr>
  </w:style>
  <w:style w:type="paragraph" w:styleId="Normalwebb">
    <w:name w:val="Normal (Web)"/>
    <w:basedOn w:val="Normal"/>
    <w:uiPriority w:val="99"/>
    <w:unhideWhenUsed/>
    <w:rsid w:val="00F5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F57C15"/>
    <w:rPr>
      <w:rFonts w:ascii="Courier New" w:eastAsia="Times New Roman" w:hAnsi="Courier New" w:cs="Courier New"/>
      <w:sz w:val="20"/>
      <w:szCs w:val="20"/>
    </w:rPr>
  </w:style>
  <w:style w:type="character" w:styleId="Kommentarsreferens">
    <w:name w:val="annotation reference"/>
    <w:basedOn w:val="Standardstycketeckensnitt"/>
    <w:uiPriority w:val="99"/>
    <w:qFormat/>
    <w:rsid w:val="00F61E6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qFormat/>
    <w:rsid w:val="00F61E69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1E6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F61E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1E69"/>
    <w:rPr>
      <w:b/>
      <w:bCs/>
    </w:rPr>
  </w:style>
  <w:style w:type="character" w:customStyle="1" w:styleId="cf01">
    <w:name w:val="cf01"/>
    <w:basedOn w:val="Standardstycketeckensnitt"/>
    <w:rsid w:val="00605D73"/>
    <w:rPr>
      <w:rFonts w:ascii="Segoe UI" w:hAnsi="Segoe UI" w:cs="Segoe UI" w:hint="default"/>
      <w:sz w:val="18"/>
      <w:szCs w:val="18"/>
    </w:rPr>
  </w:style>
  <w:style w:type="character" w:customStyle="1" w:styleId="token">
    <w:name w:val="token"/>
    <w:basedOn w:val="Standardstycketeckensnitt"/>
    <w:rsid w:val="00957104"/>
  </w:style>
  <w:style w:type="paragraph" w:customStyle="1" w:styleId="pf0">
    <w:name w:val="pf0"/>
    <w:basedOn w:val="Normal"/>
    <w:rsid w:val="009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f11">
    <w:name w:val="cf11"/>
    <w:basedOn w:val="Standardstycketeckensnitt"/>
    <w:rsid w:val="008B275C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Standardstycketeckensnitt"/>
    <w:rsid w:val="00E54D77"/>
  </w:style>
  <w:style w:type="character" w:customStyle="1" w:styleId="KommentarerChar2">
    <w:name w:val="Kommentarer Char2"/>
    <w:basedOn w:val="Standardstycketeckensnitt"/>
    <w:rsid w:val="0065185C"/>
    <w:rPr>
      <w:rFonts w:cs="Mangal"/>
      <w:sz w:val="20"/>
      <w:szCs w:val="18"/>
    </w:rPr>
  </w:style>
  <w:style w:type="character" w:styleId="Nmn">
    <w:name w:val="Mention"/>
    <w:basedOn w:val="Standardstycketeckensnitt"/>
    <w:uiPriority w:val="99"/>
    <w:unhideWhenUsed/>
    <w:rsid w:val="0065185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svg"/><Relationship Id="rId18" Type="http://schemas.openxmlformats.org/officeDocument/2006/relationships/hyperlink" Target="mailto:username@sftp.silinfo.se:/data/80/SilDB80.dump" TargetMode="External"/><Relationship Id="rId26" Type="http://schemas.openxmlformats.org/officeDocument/2006/relationships/hyperlink" Target="http://localhost:8080/silapi80/services/SilDB?wsdl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tomcat.apache.org/" TargetMode="External"/><Relationship Id="rId34" Type="http://schemas.openxmlformats.org/officeDocument/2006/relationships/hyperlink" Target="http://localhost:8080/silapi80/SilStatus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inera.atlassian.net/wiki/spaces/OISIFLS/pages/345178600/Teknisk+anslutning" TargetMode="External"/><Relationship Id="rId20" Type="http://schemas.openxmlformats.org/officeDocument/2006/relationships/hyperlink" Target="https://tomcat.apache.org/download-10.cgi" TargetMode="External"/><Relationship Id="rId29" Type="http://schemas.openxmlformats.org/officeDocument/2006/relationships/hyperlink" Target="https://inera.atlassian.net/wiki/x/LgoLF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docs.oracle.com/en/java/javase/17/docs/api/java.base/java/util/Properties.html" TargetMode="External"/><Relationship Id="rId32" Type="http://schemas.openxmlformats.org/officeDocument/2006/relationships/hyperlink" Target="http://localhost:8080/silapi80/services/SilDB?wsdl" TargetMode="External"/><Relationship Id="rId37" Type="http://schemas.openxmlformats.org/officeDocument/2006/relationships/hyperlink" Target="mailto:registrator@lakemedelsverket.se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inera.atlassian.net/wiki/x/LgoLF" TargetMode="External"/><Relationship Id="rId23" Type="http://schemas.openxmlformats.org/officeDocument/2006/relationships/hyperlink" Target="http://localhost:8080" TargetMode="External"/><Relationship Id="rId28" Type="http://schemas.openxmlformats.org/officeDocument/2006/relationships/hyperlink" Target="http://logging.apache.org/log4j/2.x/manual" TargetMode="External"/><Relationship Id="rId36" Type="http://schemas.openxmlformats.org/officeDocument/2006/relationships/hyperlink" Target="mailto:support@inera.s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doptium.net/installation/linux/" TargetMode="External"/><Relationship Id="rId31" Type="http://schemas.openxmlformats.org/officeDocument/2006/relationships/hyperlink" Target="mailto:username@sftp.silinfo.se:/data/80/SilDB80.dum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era.atlassian.net/wiki/x/LgoLF" TargetMode="External"/><Relationship Id="rId22" Type="http://schemas.openxmlformats.org/officeDocument/2006/relationships/hyperlink" Target="https://dlcdn.apache.org/tomcat/tomcat-10/v10.1.13/bin/apache-tomcat-10.1.13.tar.gz" TargetMode="External"/><Relationship Id="rId27" Type="http://schemas.openxmlformats.org/officeDocument/2006/relationships/hyperlink" Target="http://localhost:8080/silapi80/SilStatus" TargetMode="External"/><Relationship Id="rId30" Type="http://schemas.openxmlformats.org/officeDocument/2006/relationships/hyperlink" Target="https://inera.atlassian.net/wiki/spaces/OISIFLS/pages/336267822/Dokument+manualer" TargetMode="External"/><Relationship Id="rId35" Type="http://schemas.openxmlformats.org/officeDocument/2006/relationships/hyperlink" Target="https://www.lakemedelsverket.se/sv/medicinteknik/tillverka/nationella-medicinska-informationssystem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://www.postgresql.org/download/" TargetMode="External"/><Relationship Id="rId25" Type="http://schemas.openxmlformats.org/officeDocument/2006/relationships/hyperlink" Target="https://docs.oracle.com/cd/E23095_01/Platform.93/ATGProgGuide/html/s0204propertiesfileformat01.html" TargetMode="External"/><Relationship Id="rId33" Type="http://schemas.openxmlformats.org/officeDocument/2006/relationships/hyperlink" Target="http://localhost:8080/silapi80/SilStatus" TargetMode="External"/><Relationship Id="rId38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ucene.apache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yDo\Rehngruppen\Kunder%20-%20I%20-%20Dokument\Inera\MPKT\2211_WD%20-%20Mallpaket%20(9444)\Arbetsmapp\Content\Templates\Inera\Dokumentmall%20F&#246;rs&#228;ttsb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E5D10A23EA468FADA59E4E3856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03A95-8F98-494F-A049-B618738E47E1}"/>
      </w:docPartPr>
      <w:docPartBody>
        <w:p w:rsidR="00357849" w:rsidRDefault="006E343C" w:rsidP="006E343C">
          <w:pPr>
            <w:pStyle w:val="33E5D10A23EA468FADA59E4E38562F1A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473195F8594B41959D01AA5F41400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16C5-C7C6-4BA0-BA8E-C64DDDF492D1}"/>
      </w:docPartPr>
      <w:docPartBody>
        <w:p w:rsidR="00357849" w:rsidRDefault="006E343C" w:rsidP="006E343C">
          <w:pPr>
            <w:pStyle w:val="473195F8594B41959D01AA5F414001C5"/>
          </w:pPr>
          <w:r>
            <w:rPr>
              <w:rStyle w:val="Platshllartext"/>
            </w:rPr>
            <w:t>Underrubrik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altName w:val="Segoe UI"/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Roboto Mono">
    <w:charset w:val="00"/>
    <w:family w:val="modern"/>
    <w:pitch w:val="fixed"/>
    <w:sig w:usb0="E00002FF" w:usb1="1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3C"/>
    <w:rsid w:val="000D1ACE"/>
    <w:rsid w:val="000F21D8"/>
    <w:rsid w:val="0025256D"/>
    <w:rsid w:val="0029647D"/>
    <w:rsid w:val="002E6D0F"/>
    <w:rsid w:val="00357849"/>
    <w:rsid w:val="00431C2C"/>
    <w:rsid w:val="006E343C"/>
    <w:rsid w:val="007A3550"/>
    <w:rsid w:val="008023B7"/>
    <w:rsid w:val="008F2C4F"/>
    <w:rsid w:val="008F508A"/>
    <w:rsid w:val="009268A6"/>
    <w:rsid w:val="00A0469A"/>
    <w:rsid w:val="00BA63C6"/>
    <w:rsid w:val="00BF322C"/>
    <w:rsid w:val="00C02812"/>
    <w:rsid w:val="00E77DDD"/>
    <w:rsid w:val="00E92D83"/>
    <w:rsid w:val="00FC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6E343C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33E5D10A23EA468FADA59E4E38562F1A">
    <w:name w:val="33E5D10A23EA468FADA59E4E38562F1A"/>
    <w:rsid w:val="006E343C"/>
  </w:style>
  <w:style w:type="paragraph" w:customStyle="1" w:styleId="473195F8594B41959D01AA5F414001C5">
    <w:name w:val="473195F8594B41959D01AA5F414001C5"/>
    <w:rsid w:val="006E3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nera Färg">
      <a:dk1>
        <a:srgbClr val="353636"/>
      </a:dk1>
      <a:lt1>
        <a:sysClr val="window" lastClr="FFFFFF"/>
      </a:lt1>
      <a:dk2>
        <a:srgbClr val="7E2A4C"/>
      </a:dk2>
      <a:lt2>
        <a:srgbClr val="F9F6F1"/>
      </a:lt2>
      <a:accent1>
        <a:srgbClr val="A33662"/>
      </a:accent1>
      <a:accent2>
        <a:srgbClr val="E7DAC5"/>
      </a:accent2>
      <a:accent3>
        <a:srgbClr val="305A47"/>
      </a:accent3>
      <a:accent4>
        <a:srgbClr val="AFD4C4"/>
      </a:accent4>
      <a:accent5>
        <a:srgbClr val="0CB0C6"/>
      </a:accent5>
      <a:accent6>
        <a:srgbClr val="FF9517"/>
      </a:accent6>
      <a:hlink>
        <a:srgbClr val="305A47"/>
      </a:hlink>
      <a:folHlink>
        <a:srgbClr val="AFD4C4"/>
      </a:folHlink>
    </a:clrScheme>
    <a:fontScheme name="Inera - Font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>
      <a:srgbClr val="7E2A4C"/>
    </a:custClr>
    <a:custClr>
      <a:srgbClr val="E7DAC5"/>
    </a:custClr>
    <a:custClr>
      <a:srgbClr val="305A47"/>
    </a:custClr>
    <a:custClr>
      <a:srgbClr val="353636"/>
    </a:custClr>
    <a:custClr>
      <a:srgbClr val="098394"/>
    </a:custClr>
    <a:custClr>
      <a:srgbClr val="D172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Primär Röd">
      <a:srgbClr val="A33662"/>
    </a:custClr>
    <a:custClr>
      <a:srgbClr val="F3EDE2"/>
    </a:custClr>
    <a:custClr>
      <a:srgbClr val="40775E"/>
    </a:custClr>
    <a:custClr>
      <a:srgbClr val="727373"/>
    </a:custClr>
    <a:custClr>
      <a:srgbClr val="0CB0C6"/>
    </a:custClr>
    <a:custClr>
      <a:srgbClr val="FF951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C03F73"/>
    </a:custClr>
    <a:custClr>
      <a:srgbClr val="F9F6F1"/>
    </a:custClr>
    <a:custClr>
      <a:srgbClr val="AFD4C4"/>
    </a:custClr>
    <a:custClr>
      <a:srgbClr val="CCCCCC"/>
    </a:custClr>
    <a:custClr>
      <a:srgbClr val="4AE0F4"/>
    </a:custClr>
    <a:custClr>
      <a:srgbClr val="FFC07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0F0F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82666B93DDE4E88BEE26EC79648E2" ma:contentTypeVersion="18" ma:contentTypeDescription="Skapa ett nytt dokument." ma:contentTypeScope="" ma:versionID="79dcfcbd02a4f44cd8de402d815de913">
  <xsd:schema xmlns:xsd="http://www.w3.org/2001/XMLSchema" xmlns:xs="http://www.w3.org/2001/XMLSchema" xmlns:p="http://schemas.microsoft.com/office/2006/metadata/properties" xmlns:ns2="a7e6ff96-bc05-4112-8c6f-2f62e9d60426" xmlns:ns3="b138832d-97ce-4b1c-8481-e8f4705ca788" targetNamespace="http://schemas.microsoft.com/office/2006/metadata/properties" ma:root="true" ma:fieldsID="442ea5711b7d07126f1b30671d38eea2" ns2:_="" ns3:_="">
    <xsd:import namespace="a7e6ff96-bc05-4112-8c6f-2f62e9d60426"/>
    <xsd:import namespace="b138832d-97ce-4b1c-8481-e8f4705ca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6ff96-bc05-4112-8c6f-2f62e9d60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d24b8daa-ea0d-4019-ac30-410f7b645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8832d-97ce-4b1c-8481-e8f4705ca78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738ffee-b75a-46d9-937f-4decc69f9a7b}" ma:internalName="TaxCatchAll" ma:showField="CatchAllData" ma:web="b138832d-97ce-4b1c-8481-e8f4705ca7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38832d-97ce-4b1c-8481-e8f4705ca788" xsi:nil="true"/>
    <lcf76f155ced4ddcb4097134ff3c332f xmlns="a7e6ff96-bc05-4112-8c6f-2f62e9d6042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2212F-6990-4F12-8FA2-88B2A1B3F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6ff96-bc05-4112-8c6f-2f62e9d60426"/>
    <ds:schemaRef ds:uri="b138832d-97ce-4b1c-8481-e8f4705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CCB28F-463D-45F3-8BD3-7ACCCA6F54F0}">
  <ds:schemaRefs>
    <ds:schemaRef ds:uri="http://schemas.microsoft.com/office/2006/metadata/properties"/>
    <ds:schemaRef ds:uri="http://schemas.microsoft.com/office/infopath/2007/PartnerControls"/>
    <ds:schemaRef ds:uri="b138832d-97ce-4b1c-8481-e8f4705ca788"/>
    <ds:schemaRef ds:uri="a7e6ff96-bc05-4112-8c6f-2f62e9d60426"/>
  </ds:schemaRefs>
</ds:datastoreItem>
</file>

<file path=customXml/itemProps4.xml><?xml version="1.0" encoding="utf-8"?>
<ds:datastoreItem xmlns:ds="http://schemas.openxmlformats.org/officeDocument/2006/customXml" ds:itemID="{57297251-69E8-4DA8-AF26-94224341C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Försättsblad</Template>
  <TotalTime>86</TotalTime>
  <Pages>15</Pages>
  <Words>3076</Words>
  <Characters>16304</Characters>
  <Application>Microsoft Office Word</Application>
  <DocSecurity>0</DocSecurity>
  <Lines>135</Lines>
  <Paragraphs>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Sil installationsmanual</vt:lpstr>
      <vt:lpstr/>
    </vt:vector>
  </TitlesOfParts>
  <Company/>
  <LinksUpToDate>false</LinksUpToDate>
  <CharactersWithSpaces>19342</CharactersWithSpaces>
  <SharedDoc>false</SharedDoc>
  <HLinks>
    <vt:vector size="282" baseType="variant">
      <vt:variant>
        <vt:i4>3670018</vt:i4>
      </vt:variant>
      <vt:variant>
        <vt:i4>204</vt:i4>
      </vt:variant>
      <vt:variant>
        <vt:i4>0</vt:i4>
      </vt:variant>
      <vt:variant>
        <vt:i4>5</vt:i4>
      </vt:variant>
      <vt:variant>
        <vt:lpwstr>mailto:registrator@lakemedelsverket.se</vt:lpwstr>
      </vt:variant>
      <vt:variant>
        <vt:lpwstr/>
      </vt:variant>
      <vt:variant>
        <vt:i4>6553679</vt:i4>
      </vt:variant>
      <vt:variant>
        <vt:i4>201</vt:i4>
      </vt:variant>
      <vt:variant>
        <vt:i4>0</vt:i4>
      </vt:variant>
      <vt:variant>
        <vt:i4>5</vt:i4>
      </vt:variant>
      <vt:variant>
        <vt:lpwstr>mailto:support@inera.se</vt:lpwstr>
      </vt:variant>
      <vt:variant>
        <vt:lpwstr/>
      </vt:variant>
      <vt:variant>
        <vt:i4>3014764</vt:i4>
      </vt:variant>
      <vt:variant>
        <vt:i4>198</vt:i4>
      </vt:variant>
      <vt:variant>
        <vt:i4>0</vt:i4>
      </vt:variant>
      <vt:variant>
        <vt:i4>5</vt:i4>
      </vt:variant>
      <vt:variant>
        <vt:lpwstr>https://www.lakemedelsverket.se/sv/medicinteknik/tillverka/nationella-medicinska-informationssystem</vt:lpwstr>
      </vt:variant>
      <vt:variant>
        <vt:lpwstr/>
      </vt:variant>
      <vt:variant>
        <vt:i4>4259920</vt:i4>
      </vt:variant>
      <vt:variant>
        <vt:i4>195</vt:i4>
      </vt:variant>
      <vt:variant>
        <vt:i4>0</vt:i4>
      </vt:variant>
      <vt:variant>
        <vt:i4>5</vt:i4>
      </vt:variant>
      <vt:variant>
        <vt:lpwstr>http://localhost:8080/silapi80/SilStatus</vt:lpwstr>
      </vt:variant>
      <vt:variant>
        <vt:lpwstr/>
      </vt:variant>
      <vt:variant>
        <vt:i4>4259920</vt:i4>
      </vt:variant>
      <vt:variant>
        <vt:i4>192</vt:i4>
      </vt:variant>
      <vt:variant>
        <vt:i4>0</vt:i4>
      </vt:variant>
      <vt:variant>
        <vt:i4>5</vt:i4>
      </vt:variant>
      <vt:variant>
        <vt:lpwstr>http://localhost:8080/silapi80/SilStatus</vt:lpwstr>
      </vt:variant>
      <vt:variant>
        <vt:lpwstr/>
      </vt:variant>
      <vt:variant>
        <vt:i4>2228275</vt:i4>
      </vt:variant>
      <vt:variant>
        <vt:i4>189</vt:i4>
      </vt:variant>
      <vt:variant>
        <vt:i4>0</vt:i4>
      </vt:variant>
      <vt:variant>
        <vt:i4>5</vt:i4>
      </vt:variant>
      <vt:variant>
        <vt:lpwstr>http://localhost:8080/silapi80/services/SilDB?wsdl</vt:lpwstr>
      </vt:variant>
      <vt:variant>
        <vt:lpwstr/>
      </vt:variant>
      <vt:variant>
        <vt:i4>3866653</vt:i4>
      </vt:variant>
      <vt:variant>
        <vt:i4>186</vt:i4>
      </vt:variant>
      <vt:variant>
        <vt:i4>0</vt:i4>
      </vt:variant>
      <vt:variant>
        <vt:i4>5</vt:i4>
      </vt:variant>
      <vt:variant>
        <vt:lpwstr>mailto:username@sftp.silinfo.se:/data/80/SilDB80.dump</vt:lpwstr>
      </vt:variant>
      <vt:variant>
        <vt:lpwstr/>
      </vt:variant>
      <vt:variant>
        <vt:i4>3735661</vt:i4>
      </vt:variant>
      <vt:variant>
        <vt:i4>183</vt:i4>
      </vt:variant>
      <vt:variant>
        <vt:i4>0</vt:i4>
      </vt:variant>
      <vt:variant>
        <vt:i4>5</vt:i4>
      </vt:variant>
      <vt:variant>
        <vt:lpwstr>https://inera.atlassian.net/wiki/spaces/OISIFLS/pages/336267822/Dokument+manualer</vt:lpwstr>
      </vt:variant>
      <vt:variant>
        <vt:lpwstr>Installation-och-drift</vt:lpwstr>
      </vt:variant>
      <vt:variant>
        <vt:i4>6094937</vt:i4>
      </vt:variant>
      <vt:variant>
        <vt:i4>180</vt:i4>
      </vt:variant>
      <vt:variant>
        <vt:i4>0</vt:i4>
      </vt:variant>
      <vt:variant>
        <vt:i4>5</vt:i4>
      </vt:variant>
      <vt:variant>
        <vt:lpwstr>https://inera.atlassian.net/wiki/x/LgoLF</vt:lpwstr>
      </vt:variant>
      <vt:variant>
        <vt:lpwstr/>
      </vt:variant>
      <vt:variant>
        <vt:i4>3670134</vt:i4>
      </vt:variant>
      <vt:variant>
        <vt:i4>177</vt:i4>
      </vt:variant>
      <vt:variant>
        <vt:i4>0</vt:i4>
      </vt:variant>
      <vt:variant>
        <vt:i4>5</vt:i4>
      </vt:variant>
      <vt:variant>
        <vt:lpwstr>http://logging.apache.org/log4j/2.x/manual</vt:lpwstr>
      </vt:variant>
      <vt:variant>
        <vt:lpwstr/>
      </vt:variant>
      <vt:variant>
        <vt:i4>4259920</vt:i4>
      </vt:variant>
      <vt:variant>
        <vt:i4>174</vt:i4>
      </vt:variant>
      <vt:variant>
        <vt:i4>0</vt:i4>
      </vt:variant>
      <vt:variant>
        <vt:i4>5</vt:i4>
      </vt:variant>
      <vt:variant>
        <vt:lpwstr>http://localhost:8080/silapi80/SilStatus</vt:lpwstr>
      </vt:variant>
      <vt:variant>
        <vt:lpwstr/>
      </vt:variant>
      <vt:variant>
        <vt:i4>2228275</vt:i4>
      </vt:variant>
      <vt:variant>
        <vt:i4>171</vt:i4>
      </vt:variant>
      <vt:variant>
        <vt:i4>0</vt:i4>
      </vt:variant>
      <vt:variant>
        <vt:i4>5</vt:i4>
      </vt:variant>
      <vt:variant>
        <vt:lpwstr>http://localhost:8080/silapi80/services/SilDB?wsdl</vt:lpwstr>
      </vt:variant>
      <vt:variant>
        <vt:lpwstr/>
      </vt:variant>
      <vt:variant>
        <vt:i4>1572911</vt:i4>
      </vt:variant>
      <vt:variant>
        <vt:i4>168</vt:i4>
      </vt:variant>
      <vt:variant>
        <vt:i4>0</vt:i4>
      </vt:variant>
      <vt:variant>
        <vt:i4>5</vt:i4>
      </vt:variant>
      <vt:variant>
        <vt:lpwstr>https://docs.oracle.com/cd/E23095_01/Platform.93/ATGProgGuide/html/s0204propertiesfileformat01.html</vt:lpwstr>
      </vt:variant>
      <vt:variant>
        <vt:lpwstr/>
      </vt:variant>
      <vt:variant>
        <vt:i4>7536699</vt:i4>
      </vt:variant>
      <vt:variant>
        <vt:i4>165</vt:i4>
      </vt:variant>
      <vt:variant>
        <vt:i4>0</vt:i4>
      </vt:variant>
      <vt:variant>
        <vt:i4>5</vt:i4>
      </vt:variant>
      <vt:variant>
        <vt:lpwstr>https://docs.oracle.com/en/java/javase/17/docs/api/java.base/java/util/Properties.html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http://localhost:8080/</vt:lpwstr>
      </vt:variant>
      <vt:variant>
        <vt:lpwstr/>
      </vt:variant>
      <vt:variant>
        <vt:i4>2621554</vt:i4>
      </vt:variant>
      <vt:variant>
        <vt:i4>159</vt:i4>
      </vt:variant>
      <vt:variant>
        <vt:i4>0</vt:i4>
      </vt:variant>
      <vt:variant>
        <vt:i4>5</vt:i4>
      </vt:variant>
      <vt:variant>
        <vt:lpwstr>https://dlcdn.apache.org/tomcat/tomcat-10/v10.1.13/bin/apache-tomcat-10.1.13.tar.gz</vt:lpwstr>
      </vt:variant>
      <vt:variant>
        <vt:lpwstr/>
      </vt:variant>
      <vt:variant>
        <vt:i4>7471208</vt:i4>
      </vt:variant>
      <vt:variant>
        <vt:i4>156</vt:i4>
      </vt:variant>
      <vt:variant>
        <vt:i4>0</vt:i4>
      </vt:variant>
      <vt:variant>
        <vt:i4>5</vt:i4>
      </vt:variant>
      <vt:variant>
        <vt:lpwstr>https://tomcat.apache.org/</vt:lpwstr>
      </vt:variant>
      <vt:variant>
        <vt:lpwstr/>
      </vt:variant>
      <vt:variant>
        <vt:i4>8</vt:i4>
      </vt:variant>
      <vt:variant>
        <vt:i4>153</vt:i4>
      </vt:variant>
      <vt:variant>
        <vt:i4>0</vt:i4>
      </vt:variant>
      <vt:variant>
        <vt:i4>5</vt:i4>
      </vt:variant>
      <vt:variant>
        <vt:lpwstr>https://tomcat.apache.org/download-10.cgi</vt:lpwstr>
      </vt:variant>
      <vt:variant>
        <vt:lpwstr/>
      </vt:variant>
      <vt:variant>
        <vt:i4>720961</vt:i4>
      </vt:variant>
      <vt:variant>
        <vt:i4>150</vt:i4>
      </vt:variant>
      <vt:variant>
        <vt:i4>0</vt:i4>
      </vt:variant>
      <vt:variant>
        <vt:i4>5</vt:i4>
      </vt:variant>
      <vt:variant>
        <vt:lpwstr>https://adoptium.net/installation/linux/</vt:lpwstr>
      </vt:variant>
      <vt:variant>
        <vt:lpwstr/>
      </vt:variant>
      <vt:variant>
        <vt:i4>3866653</vt:i4>
      </vt:variant>
      <vt:variant>
        <vt:i4>147</vt:i4>
      </vt:variant>
      <vt:variant>
        <vt:i4>0</vt:i4>
      </vt:variant>
      <vt:variant>
        <vt:i4>5</vt:i4>
      </vt:variant>
      <vt:variant>
        <vt:lpwstr>mailto:username@sftp.silinfo.se:/data/80/SilDB80.dump</vt:lpwstr>
      </vt:variant>
      <vt:variant>
        <vt:lpwstr/>
      </vt:variant>
      <vt:variant>
        <vt:i4>2228272</vt:i4>
      </vt:variant>
      <vt:variant>
        <vt:i4>144</vt:i4>
      </vt:variant>
      <vt:variant>
        <vt:i4>0</vt:i4>
      </vt:variant>
      <vt:variant>
        <vt:i4>5</vt:i4>
      </vt:variant>
      <vt:variant>
        <vt:lpwstr>http://www.postgresql.org/download/</vt:lpwstr>
      </vt:variant>
      <vt:variant>
        <vt:lpwstr/>
      </vt:variant>
      <vt:variant>
        <vt:i4>1507398</vt:i4>
      </vt:variant>
      <vt:variant>
        <vt:i4>141</vt:i4>
      </vt:variant>
      <vt:variant>
        <vt:i4>0</vt:i4>
      </vt:variant>
      <vt:variant>
        <vt:i4>5</vt:i4>
      </vt:variant>
      <vt:variant>
        <vt:lpwstr>https://inera.atlassian.net/wiki/spaces/OISIFLS/pages/345178600/Teknisk+anslutning</vt:lpwstr>
      </vt:variant>
      <vt:variant>
        <vt:lpwstr>Installation-och-drift</vt:lpwstr>
      </vt:variant>
      <vt:variant>
        <vt:i4>6094937</vt:i4>
      </vt:variant>
      <vt:variant>
        <vt:i4>138</vt:i4>
      </vt:variant>
      <vt:variant>
        <vt:i4>0</vt:i4>
      </vt:variant>
      <vt:variant>
        <vt:i4>5</vt:i4>
      </vt:variant>
      <vt:variant>
        <vt:lpwstr>https://inera.atlassian.net/wiki/x/LgoLF</vt:lpwstr>
      </vt:variant>
      <vt:variant>
        <vt:lpwstr/>
      </vt:variant>
      <vt:variant>
        <vt:i4>6094937</vt:i4>
      </vt:variant>
      <vt:variant>
        <vt:i4>135</vt:i4>
      </vt:variant>
      <vt:variant>
        <vt:i4>0</vt:i4>
      </vt:variant>
      <vt:variant>
        <vt:i4>5</vt:i4>
      </vt:variant>
      <vt:variant>
        <vt:lpwstr>https://inera.atlassian.net/wiki/x/LgoLF</vt:lpwstr>
      </vt:variant>
      <vt:variant>
        <vt:lpwstr/>
      </vt:variant>
      <vt:variant>
        <vt:i4>1376316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_Toc146699294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_Toc146699293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_Toc146699292</vt:lpwstr>
      </vt:variant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_Toc146699291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_Toc146699290</vt:lpwstr>
      </vt:variant>
      <vt:variant>
        <vt:i4>1310780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_Toc146699289</vt:lpwstr>
      </vt:variant>
      <vt:variant>
        <vt:i4>1310780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_Toc146699288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_Toc146699287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_Toc146699286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_Toc146699285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_Toc146699284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_Toc146699283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_Toc146699282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_Toc146699281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_Toc146699280</vt:lpwstr>
      </vt:variant>
      <vt:variant>
        <vt:i4>1769532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_Toc146699279</vt:lpwstr>
      </vt:variant>
      <vt:variant>
        <vt:i4>1769532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_Toc146699278</vt:lpwstr>
      </vt:variant>
      <vt:variant>
        <vt:i4>1769532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_Toc146699277</vt:lpwstr>
      </vt:variant>
      <vt:variant>
        <vt:i4>1769532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_Toc146699276</vt:lpwstr>
      </vt:variant>
      <vt:variant>
        <vt:i4>1769532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_Toc146699275</vt:lpwstr>
      </vt:variant>
      <vt:variant>
        <vt:i4>1769532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_Toc146699274</vt:lpwstr>
      </vt:variant>
      <vt:variant>
        <vt:i4>1769532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_Toc146699273</vt:lpwstr>
      </vt:variant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http://lucene.apache.org/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 installationsmanual</dc:title>
  <dc:subject>Installation och drift av Sil Server 8.0</dc:subject>
  <dc:creator>Willy Do</dc:creator>
  <cp:keywords/>
  <dc:description/>
  <cp:lastModifiedBy>Stagnelid Tina</cp:lastModifiedBy>
  <cp:revision>27</cp:revision>
  <cp:lastPrinted>2023-09-28T18:58:00Z</cp:lastPrinted>
  <dcterms:created xsi:type="dcterms:W3CDTF">2023-09-28T18:49:00Z</dcterms:created>
  <dcterms:modified xsi:type="dcterms:W3CDTF">2024-02-06T12:31:00Z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0x0101002E682666B93DDE4E88BEE26EC79648E2</vt:lpwstr>
  </property>
  <property fmtid="{D5CDD505-2E9C-101B-9397-08002B2CF9AE}" pid="3" name="Order">
    <vt:r8>33400</vt:r8>
  </property>
  <property fmtid="{D5CDD505-2E9C-101B-9397-08002B2CF9AE}" pid="4" name="MediaServiceImageTags">
    <vt:lpwstr/>
  </property>
</Properties>
</file>