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B0FB6" w14:textId="59C283D9" w:rsidR="00F03604" w:rsidRPr="003218CE" w:rsidRDefault="00CC7ADF" w:rsidP="00F0360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r w:rsidRPr="00B51AE8">
        <w:rPr>
          <w:rFonts w:ascii="Times New Roman" w:hAnsi="Times New Roman" w:cs="Times New Roman"/>
          <w:b/>
        </w:rPr>
        <w:t>SPÄRR AV PATIENTUPPGIFTER</w:t>
      </w:r>
      <w:r w:rsidR="008348D1">
        <w:rPr>
          <w:rFonts w:ascii="Times New Roman" w:hAnsi="Times New Roman" w:cs="Times New Roman"/>
          <w:b/>
        </w:rPr>
        <w:br/>
        <w:t>Rutiner</w:t>
      </w:r>
    </w:p>
    <w:p w14:paraId="355B0FB7" w14:textId="77777777" w:rsidR="00CC7ADF" w:rsidRDefault="00CC7ADF" w:rsidP="00F03604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14:paraId="04838BE9" w14:textId="6FB2C2B7" w:rsidR="00563287" w:rsidRPr="00461B47" w:rsidRDefault="00563287" w:rsidP="00563287">
      <w:pPr>
        <w:pStyle w:val="Liststycke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 w:rsidRPr="00563287">
        <w:rPr>
          <w:rFonts w:ascii="Times New Roman" w:hAnsi="Times New Roman" w:cs="Times New Roman"/>
          <w:highlight w:val="lightGray"/>
        </w:rPr>
        <w:t xml:space="preserve">Om problem uppstår med någon av </w:t>
      </w:r>
      <w:r>
        <w:rPr>
          <w:rFonts w:ascii="Times New Roman" w:hAnsi="Times New Roman" w:cs="Times New Roman"/>
          <w:highlight w:val="lightGray"/>
        </w:rPr>
        <w:t>nedan</w:t>
      </w:r>
      <w:r w:rsidRPr="00563287">
        <w:rPr>
          <w:rFonts w:ascii="Times New Roman" w:hAnsi="Times New Roman" w:cs="Times New Roman"/>
          <w:highlight w:val="lightGray"/>
        </w:rPr>
        <w:t xml:space="preserve"> åtgärder skall </w:t>
      </w:r>
      <w:r w:rsidR="00543DD4">
        <w:rPr>
          <w:rFonts w:ascii="Times New Roman" w:hAnsi="Times New Roman" w:cs="Times New Roman"/>
          <w:highlight w:val="lightGray"/>
        </w:rPr>
        <w:t>Patrik Swiecki (</w:t>
      </w:r>
      <w:hyperlink r:id="rId11" w:history="1">
        <w:r w:rsidR="00543DD4" w:rsidRPr="00F05743">
          <w:rPr>
            <w:rStyle w:val="Hyperlnk"/>
            <w:rFonts w:ascii="Times New Roman" w:hAnsi="Times New Roman" w:cs="Times New Roman"/>
            <w:highlight w:val="lightGray"/>
          </w:rPr>
          <w:t>patrik.swiecki@skane.se</w:t>
        </w:r>
      </w:hyperlink>
      <w:r w:rsidRPr="00563287">
        <w:rPr>
          <w:rFonts w:ascii="Times New Roman" w:hAnsi="Times New Roman" w:cs="Times New Roman"/>
          <w:highlight w:val="lightGray"/>
        </w:rPr>
        <w:t>)</w:t>
      </w:r>
      <w:r w:rsidR="00543DD4">
        <w:rPr>
          <w:rFonts w:ascii="Times New Roman" w:hAnsi="Times New Roman" w:cs="Times New Roman"/>
          <w:highlight w:val="lightGray"/>
        </w:rPr>
        <w:t xml:space="preserve"> </w:t>
      </w:r>
      <w:r w:rsidRPr="00563287">
        <w:rPr>
          <w:rFonts w:ascii="Times New Roman" w:hAnsi="Times New Roman" w:cs="Times New Roman"/>
          <w:highlight w:val="lightGray"/>
        </w:rPr>
        <w:t>alt. Johanna Karlsson (</w:t>
      </w:r>
      <w:hyperlink r:id="rId12" w:history="1">
        <w:r w:rsidRPr="00563287">
          <w:rPr>
            <w:rStyle w:val="Hyperlnk"/>
            <w:rFonts w:ascii="Times New Roman" w:hAnsi="Times New Roman" w:cs="Times New Roman"/>
            <w:highlight w:val="lightGray"/>
          </w:rPr>
          <w:t>johanna.karlsson@skane.se</w:t>
        </w:r>
      </w:hyperlink>
      <w:r w:rsidRPr="00563287">
        <w:rPr>
          <w:rFonts w:ascii="Times New Roman" w:hAnsi="Times New Roman" w:cs="Times New Roman"/>
          <w:highlight w:val="lightGray"/>
        </w:rPr>
        <w:t>) kontaktas.</w:t>
      </w:r>
    </w:p>
    <w:p w14:paraId="58C2B91D" w14:textId="77777777" w:rsidR="00563287" w:rsidRPr="00B51AE8" w:rsidRDefault="00563287" w:rsidP="00F03604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14:paraId="355B0FB8" w14:textId="0A07B0FD" w:rsidR="00804954" w:rsidRPr="00B51AE8" w:rsidRDefault="00C66D73" w:rsidP="00F03604">
      <w:pPr>
        <w:pStyle w:val="Liststycke"/>
        <w:numPr>
          <w:ilvl w:val="0"/>
          <w:numId w:val="1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B51AE8">
        <w:rPr>
          <w:rFonts w:ascii="Times New Roman" w:hAnsi="Times New Roman" w:cs="Times New Roman"/>
        </w:rPr>
        <w:t>En ansökan om spärr av patientuppgifter</w:t>
      </w:r>
      <w:r w:rsidR="00804954" w:rsidRPr="00B51AE8">
        <w:rPr>
          <w:rFonts w:ascii="Times New Roman" w:hAnsi="Times New Roman" w:cs="Times New Roman"/>
        </w:rPr>
        <w:t xml:space="preserve"> inkommer </w:t>
      </w:r>
      <w:r w:rsidRPr="00B51AE8">
        <w:rPr>
          <w:rFonts w:ascii="Times New Roman" w:hAnsi="Times New Roman" w:cs="Times New Roman"/>
        </w:rPr>
        <w:t xml:space="preserve">till </w:t>
      </w:r>
      <w:r w:rsidR="0095651E" w:rsidRPr="0095651E">
        <w:rPr>
          <w:rFonts w:ascii="Times New Roman" w:hAnsi="Times New Roman" w:cs="Times New Roman"/>
          <w:b/>
        </w:rPr>
        <w:t>Enheten för j</w:t>
      </w:r>
      <w:r w:rsidRPr="00B51AE8">
        <w:rPr>
          <w:rFonts w:ascii="Times New Roman" w:hAnsi="Times New Roman" w:cs="Times New Roman"/>
          <w:b/>
        </w:rPr>
        <w:t>ournal- och arkivservice</w:t>
      </w:r>
      <w:r w:rsidR="0095651E">
        <w:rPr>
          <w:rFonts w:ascii="Times New Roman" w:hAnsi="Times New Roman" w:cs="Times New Roman"/>
        </w:rPr>
        <w:t xml:space="preserve"> via brev - </w:t>
      </w:r>
      <w:r w:rsidRPr="00B51AE8">
        <w:rPr>
          <w:rFonts w:ascii="Times New Roman" w:hAnsi="Times New Roman" w:cs="Times New Roman"/>
        </w:rPr>
        <w:t xml:space="preserve">på </w:t>
      </w:r>
      <w:r w:rsidR="00CC7ADF" w:rsidRPr="00B51AE8">
        <w:rPr>
          <w:rFonts w:ascii="Times New Roman" w:hAnsi="Times New Roman" w:cs="Times New Roman"/>
        </w:rPr>
        <w:t>spärr</w:t>
      </w:r>
      <w:r w:rsidRPr="00B51AE8">
        <w:rPr>
          <w:rFonts w:ascii="Times New Roman" w:hAnsi="Times New Roman" w:cs="Times New Roman"/>
        </w:rPr>
        <w:t>blankett</w:t>
      </w:r>
      <w:r w:rsidR="00271AD5">
        <w:rPr>
          <w:rFonts w:ascii="Times New Roman" w:hAnsi="Times New Roman" w:cs="Times New Roman"/>
        </w:rPr>
        <w:t>en</w:t>
      </w:r>
      <w:r w:rsidR="0095651E">
        <w:rPr>
          <w:rFonts w:ascii="Times New Roman" w:hAnsi="Times New Roman" w:cs="Times New Roman"/>
        </w:rPr>
        <w:t xml:space="preserve"> -</w:t>
      </w:r>
      <w:r w:rsidR="00804954" w:rsidRPr="00B51AE8">
        <w:rPr>
          <w:rFonts w:ascii="Times New Roman" w:hAnsi="Times New Roman" w:cs="Times New Roman"/>
        </w:rPr>
        <w:t xml:space="preserve"> eller via </w:t>
      </w:r>
      <w:r w:rsidR="0095651E">
        <w:rPr>
          <w:rFonts w:ascii="Times New Roman" w:hAnsi="Times New Roman" w:cs="Times New Roman"/>
        </w:rPr>
        <w:t>1177 Vårdguidens e-tjänster</w:t>
      </w:r>
      <w:r w:rsidR="00804954" w:rsidRPr="00B51AE8">
        <w:rPr>
          <w:rFonts w:ascii="Times New Roman" w:hAnsi="Times New Roman" w:cs="Times New Roman"/>
        </w:rPr>
        <w:t>.</w:t>
      </w:r>
      <w:r w:rsidRPr="00B51AE8">
        <w:rPr>
          <w:rFonts w:ascii="Times New Roman" w:hAnsi="Times New Roman" w:cs="Times New Roman"/>
        </w:rPr>
        <w:t xml:space="preserve"> Det</w:t>
      </w:r>
      <w:r w:rsidR="00E70B6C">
        <w:rPr>
          <w:rFonts w:ascii="Times New Roman" w:hAnsi="Times New Roman" w:cs="Times New Roman"/>
        </w:rPr>
        <w:t xml:space="preserve"> finns två</w:t>
      </w:r>
      <w:r w:rsidR="0095651E">
        <w:rPr>
          <w:rFonts w:ascii="Times New Roman" w:hAnsi="Times New Roman" w:cs="Times New Roman"/>
        </w:rPr>
        <w:t xml:space="preserve"> typer av</w:t>
      </w:r>
      <w:r w:rsidRPr="00B51AE8">
        <w:rPr>
          <w:rFonts w:ascii="Times New Roman" w:hAnsi="Times New Roman" w:cs="Times New Roman"/>
        </w:rPr>
        <w:t xml:space="preserve"> </w:t>
      </w:r>
      <w:r w:rsidR="00D60F4E">
        <w:rPr>
          <w:rFonts w:ascii="Times New Roman" w:hAnsi="Times New Roman" w:cs="Times New Roman"/>
        </w:rPr>
        <w:t>spärr.</w:t>
      </w:r>
      <w:r w:rsidR="00271AD5">
        <w:rPr>
          <w:rFonts w:ascii="Times New Roman" w:hAnsi="Times New Roman" w:cs="Times New Roman"/>
          <w:i/>
        </w:rPr>
        <w:t xml:space="preserve"> (</w:t>
      </w:r>
      <w:r w:rsidR="00E70B6C">
        <w:rPr>
          <w:rFonts w:ascii="Times New Roman" w:hAnsi="Times New Roman" w:cs="Times New Roman"/>
          <w:i/>
        </w:rPr>
        <w:t>1</w:t>
      </w:r>
      <w:r w:rsidR="00271AD5">
        <w:rPr>
          <w:rFonts w:ascii="Times New Roman" w:hAnsi="Times New Roman" w:cs="Times New Roman"/>
          <w:i/>
        </w:rPr>
        <w:t>)</w:t>
      </w:r>
      <w:r w:rsidR="00D60F4E">
        <w:rPr>
          <w:rFonts w:ascii="Times New Roman" w:hAnsi="Times New Roman" w:cs="Times New Roman"/>
          <w:i/>
        </w:rPr>
        <w:t xml:space="preserve"> Specifik</w:t>
      </w:r>
      <w:r w:rsidR="00271AD5">
        <w:rPr>
          <w:rFonts w:ascii="Times New Roman" w:hAnsi="Times New Roman" w:cs="Times New Roman"/>
        </w:rPr>
        <w:t xml:space="preserve"> </w:t>
      </w:r>
      <w:r w:rsidR="00271AD5" w:rsidRPr="00D60F4E">
        <w:rPr>
          <w:rFonts w:ascii="Times New Roman" w:hAnsi="Times New Roman" w:cs="Times New Roman"/>
          <w:i/>
        </w:rPr>
        <w:t>spärr</w:t>
      </w:r>
      <w:r w:rsidR="00271AD5">
        <w:rPr>
          <w:rFonts w:ascii="Times New Roman" w:hAnsi="Times New Roman" w:cs="Times New Roman"/>
        </w:rPr>
        <w:t xml:space="preserve"> </w:t>
      </w:r>
      <w:proofErr w:type="gramStart"/>
      <w:r w:rsidR="00271AD5">
        <w:rPr>
          <w:rFonts w:ascii="Times New Roman" w:hAnsi="Times New Roman" w:cs="Times New Roman"/>
        </w:rPr>
        <w:t xml:space="preserve">eller </w:t>
      </w:r>
      <w:r w:rsidR="00D60F4E">
        <w:rPr>
          <w:rFonts w:ascii="Times New Roman" w:hAnsi="Times New Roman" w:cs="Times New Roman"/>
        </w:rPr>
        <w:t xml:space="preserve"> </w:t>
      </w:r>
      <w:r w:rsidR="00D60F4E" w:rsidRPr="00D60F4E">
        <w:rPr>
          <w:rFonts w:ascii="Times New Roman" w:hAnsi="Times New Roman" w:cs="Times New Roman"/>
          <w:i/>
        </w:rPr>
        <w:t>(2</w:t>
      </w:r>
      <w:proofErr w:type="gramEnd"/>
      <w:r w:rsidR="00D60F4E" w:rsidRPr="00D60F4E">
        <w:rPr>
          <w:rFonts w:ascii="Times New Roman" w:hAnsi="Times New Roman" w:cs="Times New Roman"/>
          <w:i/>
        </w:rPr>
        <w:t>)</w:t>
      </w:r>
      <w:r w:rsidR="00D60F4E">
        <w:rPr>
          <w:rFonts w:ascii="Times New Roman" w:hAnsi="Times New Roman" w:cs="Times New Roman"/>
          <w:i/>
        </w:rPr>
        <w:t xml:space="preserve"> S</w:t>
      </w:r>
      <w:r w:rsidR="00271AD5" w:rsidRPr="00271AD5">
        <w:rPr>
          <w:rFonts w:ascii="Times New Roman" w:hAnsi="Times New Roman" w:cs="Times New Roman"/>
          <w:i/>
        </w:rPr>
        <w:t xml:space="preserve">pärr gentemot </w:t>
      </w:r>
      <w:r w:rsidR="00D60F4E">
        <w:rPr>
          <w:rFonts w:ascii="Times New Roman" w:hAnsi="Times New Roman" w:cs="Times New Roman"/>
          <w:i/>
        </w:rPr>
        <w:t>andra vårdgivare</w:t>
      </w:r>
      <w:r w:rsidR="00271AD5">
        <w:rPr>
          <w:rFonts w:ascii="Times New Roman" w:hAnsi="Times New Roman" w:cs="Times New Roman"/>
        </w:rPr>
        <w:t>.</w:t>
      </w:r>
    </w:p>
    <w:p w14:paraId="355B0FB9" w14:textId="77777777" w:rsidR="00C66D73" w:rsidRPr="00B51AE8" w:rsidRDefault="00C66D73" w:rsidP="00F03604">
      <w:pPr>
        <w:pStyle w:val="Liststycke"/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14:paraId="355B0FBB" w14:textId="77777777" w:rsidR="00C66D73" w:rsidRPr="00D60F4E" w:rsidRDefault="00C66D73" w:rsidP="00D60F4E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14:paraId="355B0FBC" w14:textId="74578075" w:rsidR="00C66D73" w:rsidRDefault="00C66D73" w:rsidP="00F03604">
      <w:pPr>
        <w:pStyle w:val="Liststycke"/>
        <w:numPr>
          <w:ilvl w:val="1"/>
          <w:numId w:val="1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461B47">
        <w:rPr>
          <w:rFonts w:ascii="Times New Roman" w:hAnsi="Times New Roman" w:cs="Times New Roman"/>
          <w:b/>
          <w:highlight w:val="lightGray"/>
        </w:rPr>
        <w:t>Specifik spär</w:t>
      </w:r>
      <w:r w:rsidR="00D60F4E">
        <w:rPr>
          <w:rFonts w:ascii="Times New Roman" w:hAnsi="Times New Roman" w:cs="Times New Roman"/>
          <w:b/>
          <w:highlight w:val="lightGray"/>
        </w:rPr>
        <w:t>r (Inre)</w:t>
      </w:r>
      <w:r w:rsidRPr="00B51AE8">
        <w:rPr>
          <w:rFonts w:ascii="Times New Roman" w:hAnsi="Times New Roman" w:cs="Times New Roman"/>
        </w:rPr>
        <w:t xml:space="preserve">: patienten spärrar sin journal på en eller flera </w:t>
      </w:r>
      <w:r w:rsidR="0095651E">
        <w:rPr>
          <w:rFonts w:ascii="Times New Roman" w:hAnsi="Times New Roman" w:cs="Times New Roman"/>
        </w:rPr>
        <w:t>angivna</w:t>
      </w:r>
      <w:r w:rsidRPr="00B51AE8">
        <w:rPr>
          <w:rFonts w:ascii="Times New Roman" w:hAnsi="Times New Roman" w:cs="Times New Roman"/>
        </w:rPr>
        <w:t xml:space="preserve"> vårdenhet</w:t>
      </w:r>
      <w:r w:rsidR="0095651E">
        <w:rPr>
          <w:rFonts w:ascii="Times New Roman" w:hAnsi="Times New Roman" w:cs="Times New Roman"/>
        </w:rPr>
        <w:t>er</w:t>
      </w:r>
      <w:r w:rsidRPr="00B51AE8">
        <w:rPr>
          <w:rFonts w:ascii="Times New Roman" w:hAnsi="Times New Roman" w:cs="Times New Roman"/>
        </w:rPr>
        <w:t>.</w:t>
      </w:r>
      <w:r w:rsidR="00271AD5">
        <w:rPr>
          <w:rFonts w:ascii="Times New Roman" w:hAnsi="Times New Roman" w:cs="Times New Roman"/>
        </w:rPr>
        <w:t xml:space="preserve"> </w:t>
      </w:r>
      <w:r w:rsidR="00CA7C4D">
        <w:rPr>
          <w:rFonts w:ascii="Times New Roman" w:hAnsi="Times New Roman" w:cs="Times New Roman"/>
        </w:rPr>
        <w:t>Vårdpersonal</w:t>
      </w:r>
      <w:r w:rsidR="00CA7C4D" w:rsidRPr="00B51AE8">
        <w:rPr>
          <w:rFonts w:ascii="Times New Roman" w:hAnsi="Times New Roman" w:cs="Times New Roman"/>
        </w:rPr>
        <w:t xml:space="preserve"> </w:t>
      </w:r>
      <w:r w:rsidR="00CA7C4D">
        <w:rPr>
          <w:rFonts w:ascii="Times New Roman" w:hAnsi="Times New Roman" w:cs="Times New Roman"/>
        </w:rPr>
        <w:t xml:space="preserve">kan </w:t>
      </w:r>
      <w:r w:rsidR="00CA7C4D" w:rsidRPr="00B51AE8">
        <w:rPr>
          <w:rFonts w:ascii="Times New Roman" w:hAnsi="Times New Roman" w:cs="Times New Roman"/>
        </w:rPr>
        <w:t xml:space="preserve">endast läsa och skriva i </w:t>
      </w:r>
      <w:r w:rsidR="00CA7C4D">
        <w:rPr>
          <w:rFonts w:ascii="Times New Roman" w:hAnsi="Times New Roman" w:cs="Times New Roman"/>
        </w:rPr>
        <w:t>den journalen där denne arbetar och ospärrade vårdenheter.</w:t>
      </w:r>
      <w:r w:rsidR="008348D1">
        <w:rPr>
          <w:rFonts w:ascii="Times New Roman" w:hAnsi="Times New Roman" w:cs="Times New Roman"/>
        </w:rPr>
        <w:br/>
      </w:r>
      <w:r w:rsidR="008348D1">
        <w:rPr>
          <w:rFonts w:ascii="Times New Roman" w:hAnsi="Times New Roman" w:cs="Times New Roman"/>
        </w:rPr>
        <w:br/>
        <w:t>Spärr sätt</w:t>
      </w:r>
      <w:r w:rsidR="00D60F4E">
        <w:rPr>
          <w:rFonts w:ascii="Times New Roman" w:hAnsi="Times New Roman" w:cs="Times New Roman"/>
        </w:rPr>
        <w:t>s i berört system.</w:t>
      </w:r>
    </w:p>
    <w:p w14:paraId="469C0096" w14:textId="77777777" w:rsidR="00271AD5" w:rsidRPr="00271AD5" w:rsidRDefault="00271AD5" w:rsidP="00271AD5">
      <w:pPr>
        <w:pStyle w:val="Liststycke"/>
        <w:rPr>
          <w:rFonts w:ascii="Times New Roman" w:hAnsi="Times New Roman" w:cs="Times New Roman"/>
        </w:rPr>
      </w:pPr>
    </w:p>
    <w:p w14:paraId="368C7CC9" w14:textId="5BAC2D4F" w:rsidR="00271AD5" w:rsidRPr="00B51AE8" w:rsidRDefault="00271AD5" w:rsidP="00F03604">
      <w:pPr>
        <w:pStyle w:val="Liststycke"/>
        <w:numPr>
          <w:ilvl w:val="1"/>
          <w:numId w:val="1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461B47">
        <w:rPr>
          <w:rFonts w:ascii="Times New Roman" w:hAnsi="Times New Roman" w:cs="Times New Roman"/>
          <w:b/>
          <w:highlight w:val="lightGray"/>
        </w:rPr>
        <w:t xml:space="preserve">Spärr gentemot </w:t>
      </w:r>
      <w:r w:rsidR="00D60F4E">
        <w:rPr>
          <w:rFonts w:ascii="Times New Roman" w:hAnsi="Times New Roman" w:cs="Times New Roman"/>
          <w:b/>
          <w:highlight w:val="lightGray"/>
        </w:rPr>
        <w:t>andra vårdgivare (Yttre)</w:t>
      </w:r>
      <w:r>
        <w:rPr>
          <w:rFonts w:ascii="Times New Roman" w:hAnsi="Times New Roman" w:cs="Times New Roman"/>
        </w:rPr>
        <w:t>:</w:t>
      </w:r>
      <w:r w:rsidR="008348D1">
        <w:rPr>
          <w:rFonts w:ascii="Times New Roman" w:hAnsi="Times New Roman" w:cs="Times New Roman"/>
        </w:rPr>
        <w:t xml:space="preserve"> patienten spärrar sin journal så </w:t>
      </w:r>
      <w:r w:rsidR="00D60F4E">
        <w:rPr>
          <w:rFonts w:ascii="Times New Roman" w:hAnsi="Times New Roman" w:cs="Times New Roman"/>
        </w:rPr>
        <w:t>andra</w:t>
      </w:r>
      <w:r w:rsidR="008348D1">
        <w:rPr>
          <w:rFonts w:ascii="Times New Roman" w:hAnsi="Times New Roman" w:cs="Times New Roman"/>
        </w:rPr>
        <w:t xml:space="preserve"> vårdgivare ej </w:t>
      </w:r>
      <w:r w:rsidR="00CA7C4D">
        <w:rPr>
          <w:rFonts w:ascii="Times New Roman" w:hAnsi="Times New Roman" w:cs="Times New Roman"/>
        </w:rPr>
        <w:t>skall kunna ta del av journalen via direktåtkomst</w:t>
      </w:r>
      <w:r w:rsidR="00D60F4E">
        <w:rPr>
          <w:rFonts w:ascii="Times New Roman" w:hAnsi="Times New Roman" w:cs="Times New Roman"/>
        </w:rPr>
        <w:t xml:space="preserve"> eller via NPÖ</w:t>
      </w:r>
      <w:bookmarkStart w:id="0" w:name="_GoBack"/>
      <w:bookmarkEnd w:id="0"/>
      <w:r w:rsidR="00CA7C4D">
        <w:rPr>
          <w:rFonts w:ascii="Times New Roman" w:hAnsi="Times New Roman" w:cs="Times New Roman"/>
        </w:rPr>
        <w:t>.</w:t>
      </w:r>
      <w:r w:rsidR="00D60F4E">
        <w:rPr>
          <w:rFonts w:ascii="Times New Roman" w:hAnsi="Times New Roman" w:cs="Times New Roman"/>
        </w:rPr>
        <w:br/>
      </w:r>
      <w:r w:rsidR="00D60F4E">
        <w:rPr>
          <w:rFonts w:ascii="Times New Roman" w:hAnsi="Times New Roman" w:cs="Times New Roman"/>
        </w:rPr>
        <w:br/>
        <w:t>Spärr sätts i berört system</w:t>
      </w:r>
    </w:p>
    <w:p w14:paraId="355B0FFB" w14:textId="4BC16E8C" w:rsidR="00B51AE8" w:rsidRPr="00B51AE8" w:rsidRDefault="00B51AE8" w:rsidP="00F03604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14:paraId="66798871" w14:textId="458AAEC2" w:rsidR="006E1D12" w:rsidRDefault="006E1D12" w:rsidP="006E1D12">
      <w:pPr>
        <w:pStyle w:val="Liststycke"/>
        <w:rPr>
          <w:rFonts w:ascii="Times New Roman" w:hAnsi="Times New Roman" w:cs="Times New Roman"/>
        </w:rPr>
      </w:pPr>
    </w:p>
    <w:p w14:paraId="46005EB0" w14:textId="357F84B5" w:rsidR="006E1D12" w:rsidRDefault="003A230E" w:rsidP="006E1D12">
      <w:pPr>
        <w:numPr>
          <w:ilvl w:val="0"/>
          <w:numId w:val="1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Allting skall dokumenteras</w:t>
      </w:r>
      <w:r w:rsidR="006E1D12">
        <w:rPr>
          <w:rFonts w:ascii="Times New Roman" w:hAnsi="Times New Roman" w:cs="Times New Roman"/>
        </w:rPr>
        <w:t xml:space="preserve"> i REX. Förslagsvis kan man använda det som är ap</w:t>
      </w:r>
      <w:r w:rsidR="00486483">
        <w:rPr>
          <w:rFonts w:ascii="Times New Roman" w:hAnsi="Times New Roman" w:cs="Times New Roman"/>
        </w:rPr>
        <w:t>plicerbart av nedan kommentarer:</w:t>
      </w:r>
    </w:p>
    <w:p w14:paraId="4DBEE849" w14:textId="77777777" w:rsidR="006E1D12" w:rsidRDefault="006E1D12" w:rsidP="006E1D12">
      <w:pPr>
        <w:tabs>
          <w:tab w:val="left" w:pos="709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625C687E" w14:textId="656BB542" w:rsidR="006E1D12" w:rsidRPr="006E1D12" w:rsidRDefault="006E1D12" w:rsidP="006E1D12">
      <w:pPr>
        <w:pStyle w:val="Liststycke"/>
        <w:numPr>
          <w:ilvl w:val="1"/>
          <w:numId w:val="3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6E1D12">
        <w:rPr>
          <w:rFonts w:ascii="Times New Roman" w:hAnsi="Times New Roman" w:cs="Times New Roman"/>
        </w:rPr>
        <w:t>Spärr är satt i Melior.</w:t>
      </w:r>
    </w:p>
    <w:p w14:paraId="0E21856A" w14:textId="77777777" w:rsidR="006E1D12" w:rsidRPr="006E1D12" w:rsidRDefault="006E1D12" w:rsidP="006E1D12">
      <w:pPr>
        <w:pStyle w:val="Liststycke"/>
        <w:numPr>
          <w:ilvl w:val="1"/>
          <w:numId w:val="3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6E1D12">
        <w:rPr>
          <w:rFonts w:ascii="Times New Roman" w:hAnsi="Times New Roman" w:cs="Times New Roman"/>
        </w:rPr>
        <w:t>Spärr är satt i PMO.</w:t>
      </w:r>
    </w:p>
    <w:p w14:paraId="3707EC9B" w14:textId="5CA7FAD3" w:rsidR="006E1D12" w:rsidRPr="006E1D12" w:rsidRDefault="006E1D12" w:rsidP="006E1D12">
      <w:pPr>
        <w:pStyle w:val="Liststycke"/>
        <w:numPr>
          <w:ilvl w:val="1"/>
          <w:numId w:val="3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6E1D12">
        <w:rPr>
          <w:rFonts w:ascii="Times New Roman" w:hAnsi="Times New Roman" w:cs="Times New Roman"/>
        </w:rPr>
        <w:t xml:space="preserve">Spärr är satt i </w:t>
      </w:r>
      <w:r w:rsidR="00461B47">
        <w:rPr>
          <w:rFonts w:ascii="Times New Roman" w:hAnsi="Times New Roman" w:cs="Times New Roman"/>
        </w:rPr>
        <w:t>Spärrtjänsten</w:t>
      </w:r>
      <w:r w:rsidRPr="006E1D12">
        <w:rPr>
          <w:rFonts w:ascii="Times New Roman" w:hAnsi="Times New Roman" w:cs="Times New Roman"/>
        </w:rPr>
        <w:t>.</w:t>
      </w:r>
    </w:p>
    <w:p w14:paraId="311C8782" w14:textId="720C6F2A" w:rsidR="00FA1A5C" w:rsidRDefault="002B2611" w:rsidP="006E1D12">
      <w:pPr>
        <w:pStyle w:val="Liststycke"/>
        <w:numPr>
          <w:ilvl w:val="1"/>
          <w:numId w:val="3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Spärr är satt i Pa</w:t>
      </w:r>
      <w:r w:rsidR="00FA1A5C">
        <w:rPr>
          <w:rFonts w:ascii="Times New Roman" w:hAnsi="Times New Roman" w:cs="Times New Roman"/>
        </w:rPr>
        <w:t>raplyportalen.</w:t>
      </w:r>
    </w:p>
    <w:p w14:paraId="355B1009" w14:textId="1FDCB592" w:rsidR="00C66D73" w:rsidRDefault="006E1D12" w:rsidP="00461B47">
      <w:pPr>
        <w:pStyle w:val="Liststycke"/>
        <w:numPr>
          <w:ilvl w:val="1"/>
          <w:numId w:val="3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6E1D12">
        <w:rPr>
          <w:rFonts w:ascii="Times New Roman" w:hAnsi="Times New Roman" w:cs="Times New Roman"/>
        </w:rPr>
        <w:t>Pat. meddelas per brev/</w:t>
      </w:r>
      <w:r w:rsidR="00CA7C4D">
        <w:rPr>
          <w:rFonts w:ascii="Times New Roman" w:hAnsi="Times New Roman" w:cs="Times New Roman"/>
        </w:rPr>
        <w:t>1177</w:t>
      </w:r>
      <w:r w:rsidRPr="006E1D12">
        <w:rPr>
          <w:rFonts w:ascii="Times New Roman" w:hAnsi="Times New Roman" w:cs="Times New Roman"/>
        </w:rPr>
        <w:t>.</w:t>
      </w:r>
    </w:p>
    <w:p w14:paraId="7558C5F7" w14:textId="77777777" w:rsidR="00486483" w:rsidRDefault="00486483" w:rsidP="00486483">
      <w:pPr>
        <w:pStyle w:val="Liststycke"/>
        <w:tabs>
          <w:tab w:val="left" w:pos="709"/>
        </w:tabs>
        <w:spacing w:line="276" w:lineRule="auto"/>
        <w:ind w:left="1440"/>
        <w:rPr>
          <w:rFonts w:ascii="Times New Roman" w:hAnsi="Times New Roman" w:cs="Times New Roman"/>
        </w:rPr>
      </w:pPr>
    </w:p>
    <w:p w14:paraId="2364E127" w14:textId="77777777" w:rsidR="00E43E3E" w:rsidRDefault="00E43E3E" w:rsidP="00E43E3E">
      <w:pPr>
        <w:pStyle w:val="Liststycke"/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14:paraId="7812F17C" w14:textId="07097981" w:rsidR="00486483" w:rsidRDefault="00E43E3E" w:rsidP="00486483">
      <w:pPr>
        <w:pStyle w:val="Liststycke"/>
        <w:numPr>
          <w:ilvl w:val="0"/>
          <w:numId w:val="3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 samtliga ovan</w:t>
      </w:r>
      <w:r w:rsidR="004864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åtgärder är gjorda skall spärrblanketten eller den utskrivna begäran från </w:t>
      </w:r>
      <w:r w:rsidR="00CA7C4D">
        <w:rPr>
          <w:rFonts w:ascii="Times New Roman" w:hAnsi="Times New Roman" w:cs="Times New Roman"/>
        </w:rPr>
        <w:t xml:space="preserve">1177 sparas i arkivbox märkt med handläggarens namn, årtal, första och sista REX-numret samt SPÄRRAR. </w:t>
      </w:r>
      <w:r w:rsidR="00F72B4B">
        <w:rPr>
          <w:rFonts w:ascii="Times New Roman" w:hAnsi="Times New Roman" w:cs="Times New Roman"/>
        </w:rPr>
        <w:t>Dessa skall förvaras i magasin 5</w:t>
      </w:r>
      <w:r w:rsidR="00CA7C4D">
        <w:rPr>
          <w:rFonts w:ascii="Times New Roman" w:hAnsi="Times New Roman" w:cs="Times New Roman"/>
        </w:rPr>
        <w:t>, våning 3</w:t>
      </w:r>
      <w:r w:rsidR="00F72B4B">
        <w:rPr>
          <w:rFonts w:ascii="Times New Roman" w:hAnsi="Times New Roman" w:cs="Times New Roman"/>
        </w:rPr>
        <w:t>, hylla XXX</w:t>
      </w:r>
      <w:r w:rsidR="00CA7C4D">
        <w:rPr>
          <w:rFonts w:ascii="Times New Roman" w:hAnsi="Times New Roman" w:cs="Times New Roman"/>
        </w:rPr>
        <w:t>.</w:t>
      </w:r>
    </w:p>
    <w:p w14:paraId="355B100A" w14:textId="77777777" w:rsidR="00C66D73" w:rsidRPr="00B51AE8" w:rsidRDefault="00C66D73" w:rsidP="00B51AE8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sectPr w:rsidR="00C66D73" w:rsidRPr="00B51AE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100D" w14:textId="77777777" w:rsidR="00556D04" w:rsidRDefault="00556D04" w:rsidP="00556D04">
      <w:r>
        <w:separator/>
      </w:r>
    </w:p>
  </w:endnote>
  <w:endnote w:type="continuationSeparator" w:id="0">
    <w:p w14:paraId="355B100E" w14:textId="77777777" w:rsidR="00556D04" w:rsidRDefault="00556D04" w:rsidP="0055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950893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5B1012" w14:textId="77777777" w:rsidR="00556D04" w:rsidRPr="00EE394A" w:rsidRDefault="00556D04" w:rsidP="00556D04">
            <w:pPr>
              <w:pStyle w:val="Sidfo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94A">
              <w:rPr>
                <w:rFonts w:ascii="Arial" w:hAnsi="Arial" w:cs="Arial"/>
                <w:sz w:val="16"/>
                <w:szCs w:val="16"/>
              </w:rPr>
              <w:t xml:space="preserve">Sida </w:t>
            </w:r>
            <w:r w:rsidRPr="00EE394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E394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EE394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445B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EE39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E394A">
              <w:rPr>
                <w:rFonts w:ascii="Arial" w:hAnsi="Arial" w:cs="Arial"/>
                <w:sz w:val="16"/>
                <w:szCs w:val="16"/>
              </w:rPr>
              <w:t xml:space="preserve"> av </w:t>
            </w:r>
            <w:r w:rsidRPr="00EE394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E394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EE394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445B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EE39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5B1013" w14:textId="77777777" w:rsidR="00556D04" w:rsidRDefault="00556D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100B" w14:textId="77777777" w:rsidR="00556D04" w:rsidRDefault="00556D04" w:rsidP="00556D04">
      <w:r>
        <w:separator/>
      </w:r>
    </w:p>
  </w:footnote>
  <w:footnote w:type="continuationSeparator" w:id="0">
    <w:p w14:paraId="355B100C" w14:textId="77777777" w:rsidR="00556D04" w:rsidRDefault="00556D04" w:rsidP="0055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100F" w14:textId="77777777" w:rsidR="00556D04" w:rsidRPr="00E55241" w:rsidRDefault="00556D04" w:rsidP="00556D04">
    <w:pPr>
      <w:pStyle w:val="Sidhuvud"/>
      <w:jc w:val="right"/>
      <w:rPr>
        <w:rFonts w:ascii="Arial" w:hAnsi="Arial" w:cs="Arial"/>
        <w:sz w:val="16"/>
        <w:szCs w:val="16"/>
      </w:rPr>
    </w:pPr>
    <w:r w:rsidRPr="00E55241">
      <w:rPr>
        <w:rFonts w:ascii="Arial" w:hAnsi="Arial" w:cs="Arial"/>
        <w:sz w:val="16"/>
        <w:szCs w:val="16"/>
      </w:rPr>
      <w:t>Journal- och arkivservice</w:t>
    </w:r>
  </w:p>
  <w:p w14:paraId="355B1010" w14:textId="77777777" w:rsidR="00556D04" w:rsidRPr="00E55241" w:rsidRDefault="00556D04" w:rsidP="00556D04">
    <w:pPr>
      <w:pStyle w:val="Sidhuvud"/>
      <w:jc w:val="right"/>
      <w:rPr>
        <w:rFonts w:ascii="Arial" w:hAnsi="Arial" w:cs="Arial"/>
        <w:sz w:val="16"/>
        <w:szCs w:val="16"/>
      </w:rPr>
    </w:pPr>
    <w:r w:rsidRPr="00E55241">
      <w:rPr>
        <w:rFonts w:ascii="Arial" w:hAnsi="Arial" w:cs="Arial"/>
        <w:sz w:val="16"/>
        <w:szCs w:val="16"/>
      </w:rPr>
      <w:t>Mallar och hjälpdokument</w:t>
    </w:r>
  </w:p>
  <w:p w14:paraId="355B1011" w14:textId="77777777" w:rsidR="00556D04" w:rsidRDefault="00556D0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2DA"/>
    <w:multiLevelType w:val="hybridMultilevel"/>
    <w:tmpl w:val="E3FCD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D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667F"/>
    <w:multiLevelType w:val="hybridMultilevel"/>
    <w:tmpl w:val="1F682E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C71BF"/>
    <w:multiLevelType w:val="hybridMultilevel"/>
    <w:tmpl w:val="FD94A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4B1C"/>
    <w:multiLevelType w:val="hybridMultilevel"/>
    <w:tmpl w:val="531CF3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02B4"/>
    <w:multiLevelType w:val="hybridMultilevel"/>
    <w:tmpl w:val="C9F2EB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3AE1"/>
    <w:multiLevelType w:val="hybridMultilevel"/>
    <w:tmpl w:val="ED3A73C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F2788"/>
    <w:multiLevelType w:val="hybridMultilevel"/>
    <w:tmpl w:val="EEF4B13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7774F"/>
    <w:multiLevelType w:val="hybridMultilevel"/>
    <w:tmpl w:val="BF4A0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C73C5"/>
    <w:multiLevelType w:val="hybridMultilevel"/>
    <w:tmpl w:val="573AA3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54"/>
    <w:rsid w:val="00271AD5"/>
    <w:rsid w:val="002B2611"/>
    <w:rsid w:val="002C375F"/>
    <w:rsid w:val="002D48C7"/>
    <w:rsid w:val="003218CE"/>
    <w:rsid w:val="003A230E"/>
    <w:rsid w:val="003C410E"/>
    <w:rsid w:val="003C5111"/>
    <w:rsid w:val="00461B47"/>
    <w:rsid w:val="00486483"/>
    <w:rsid w:val="00540FCA"/>
    <w:rsid w:val="00543DD4"/>
    <w:rsid w:val="00556D04"/>
    <w:rsid w:val="00563287"/>
    <w:rsid w:val="00637AFE"/>
    <w:rsid w:val="00665565"/>
    <w:rsid w:val="006E1D12"/>
    <w:rsid w:val="007028D5"/>
    <w:rsid w:val="00705561"/>
    <w:rsid w:val="0072676C"/>
    <w:rsid w:val="00750341"/>
    <w:rsid w:val="007736F5"/>
    <w:rsid w:val="00804954"/>
    <w:rsid w:val="008348D1"/>
    <w:rsid w:val="00851F9F"/>
    <w:rsid w:val="00954979"/>
    <w:rsid w:val="0095651E"/>
    <w:rsid w:val="009A384E"/>
    <w:rsid w:val="00A358A5"/>
    <w:rsid w:val="00A445B6"/>
    <w:rsid w:val="00B51AE8"/>
    <w:rsid w:val="00BF576B"/>
    <w:rsid w:val="00C57E78"/>
    <w:rsid w:val="00C66D73"/>
    <w:rsid w:val="00CA7C4D"/>
    <w:rsid w:val="00CC7ADF"/>
    <w:rsid w:val="00D42A61"/>
    <w:rsid w:val="00D60F4E"/>
    <w:rsid w:val="00E43E3E"/>
    <w:rsid w:val="00E70B6C"/>
    <w:rsid w:val="00F03604"/>
    <w:rsid w:val="00F42E6F"/>
    <w:rsid w:val="00F72B4B"/>
    <w:rsid w:val="00F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5B0FB2"/>
  <w15:docId w15:val="{2DFB019C-3208-43E0-AF9C-FD27E46E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6D7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2A61"/>
    <w:rPr>
      <w:color w:val="0000FF" w:themeColor="hyperlink"/>
      <w:u w:val="single"/>
    </w:rPr>
  </w:style>
  <w:style w:type="character" w:customStyle="1" w:styleId="gwt-radiobutton">
    <w:name w:val="gwt-radiobutton"/>
    <w:basedOn w:val="Standardstycketeckensnitt"/>
    <w:rsid w:val="009A384E"/>
  </w:style>
  <w:style w:type="paragraph" w:styleId="Sidhuvud">
    <w:name w:val="header"/>
    <w:basedOn w:val="Normal"/>
    <w:link w:val="SidhuvudChar"/>
    <w:uiPriority w:val="99"/>
    <w:unhideWhenUsed/>
    <w:rsid w:val="00556D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6D04"/>
  </w:style>
  <w:style w:type="paragraph" w:styleId="Sidfot">
    <w:name w:val="footer"/>
    <w:basedOn w:val="Normal"/>
    <w:link w:val="SidfotChar"/>
    <w:uiPriority w:val="99"/>
    <w:unhideWhenUsed/>
    <w:rsid w:val="00556D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6D04"/>
  </w:style>
  <w:style w:type="character" w:styleId="AnvndHyperlnk">
    <w:name w:val="FollowedHyperlink"/>
    <w:basedOn w:val="Standardstycketeckensnitt"/>
    <w:uiPriority w:val="99"/>
    <w:semiHidden/>
    <w:unhideWhenUsed/>
    <w:rsid w:val="00A35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anna.karlsson@skane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swiecki@skane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F4288ACDAD14EAFBD2FB0782F1F8A" ma:contentTypeVersion="3" ma:contentTypeDescription="Skapa ett nytt dokument." ma:contentTypeScope="" ma:versionID="cde8331493c32636a74bd3b84aaae0cc">
  <xsd:schema xmlns:xsd="http://www.w3.org/2001/XMLSchema" xmlns:xs="http://www.w3.org/2001/XMLSchema" xmlns:p="http://schemas.microsoft.com/office/2006/metadata/properties" xmlns:ns2="877cd1ce-451e-4187-ad4a-3bde4e9e7724" targetNamespace="http://schemas.microsoft.com/office/2006/metadata/properties" ma:root="true" ma:fieldsID="f92265ae5018e143472bb362234d1c88" ns2:_="">
    <xsd:import namespace="877cd1ce-451e-4187-ad4a-3bde4e9e7724"/>
    <xsd:element name="properties">
      <xsd:complexType>
        <xsd:sequence>
          <xsd:element name="documentManagement">
            <xsd:complexType>
              <xsd:all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d1ce-451e-4187-ad4a-3bde4e9e7724" elementFormDefault="qualified">
    <xsd:import namespace="http://schemas.microsoft.com/office/2006/documentManagement/types"/>
    <xsd:import namespace="http://schemas.microsoft.com/office/infopath/2007/PartnerControls"/>
    <xsd:element name="Kommentar" ma:index="8" nillable="true" ma:displayName="Kommentar" ma:internalName="Kommenta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77cd1ce-451e-4187-ad4a-3bde4e9e77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3AA2-7832-40D9-A3EB-A8EA58C4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d1ce-451e-4187-ad4a-3bde4e9e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A7118-F80E-4545-AA16-9B59EDEEC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68C92-D199-49F2-91DC-B305C6E9CEE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77cd1ce-451e-4187-ad4a-3bde4e9e7724"/>
  </ds:schemaRefs>
</ds:datastoreItem>
</file>

<file path=customXml/itemProps4.xml><?xml version="1.0" encoding="utf-8"?>
<ds:datastoreItem xmlns:ds="http://schemas.openxmlformats.org/officeDocument/2006/customXml" ds:itemID="{3AA506D2-B5EC-4B5A-82B7-62DDF6D4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266B11FA</Template>
  <TotalTime>0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Wide-Swensson</dc:creator>
  <cp:lastModifiedBy>Swiecki Patrik</cp:lastModifiedBy>
  <cp:revision>2</cp:revision>
  <cp:lastPrinted>2014-11-21T12:20:00Z</cp:lastPrinted>
  <dcterms:created xsi:type="dcterms:W3CDTF">2018-11-02T13:43:00Z</dcterms:created>
  <dcterms:modified xsi:type="dcterms:W3CDTF">2018-11-02T13:43:00Z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0x010100AE1F4288ACDAD14EAFBD2FB0782F1F8A</vt:lpwstr>
  </property>
</Properties>
</file>