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78" w:rsidRPr="00575F78" w:rsidRDefault="00575F78" w:rsidP="00575F7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v-SE"/>
        </w:rPr>
      </w:pPr>
      <w:r w:rsidRPr="00575F7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v-SE"/>
        </w:rPr>
        <w:t>Hävning av spärr</w:t>
      </w:r>
    </w:p>
    <w:p w:rsidR="00575F78" w:rsidRPr="00575F78" w:rsidRDefault="00575F78" w:rsidP="00575F78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575F78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Borttagande av spärr innebär att patientens spärr satt på specifik vårdenhet eller patientens samtliga spärrar inom Västra Götalandsregionen tas bort. För mer information om spärr se "Spärra journaluppgifter".</w:t>
      </w:r>
    </w:p>
    <w:p w:rsidR="00575F78" w:rsidRPr="00575F78" w:rsidRDefault="00575F78" w:rsidP="00575F78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color w:val="000000"/>
          <w:sz w:val="42"/>
          <w:szCs w:val="42"/>
          <w:lang w:eastAsia="sv-SE"/>
        </w:rPr>
      </w:pPr>
      <w:r w:rsidRPr="00575F78">
        <w:rPr>
          <w:rFonts w:ascii="Arial" w:eastAsia="Times New Roman" w:hAnsi="Arial" w:cs="Arial"/>
          <w:color w:val="000000"/>
          <w:sz w:val="42"/>
          <w:szCs w:val="42"/>
          <w:lang w:eastAsia="sv-SE"/>
        </w:rPr>
        <w:t>Viktigt</w:t>
      </w:r>
    </w:p>
    <w:p w:rsidR="00575F78" w:rsidRPr="00575F78" w:rsidRDefault="00575F78" w:rsidP="00575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225" w:right="165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575F78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Hävning av tidigare registrerade spärrar innebär att denna information återigen blir synlig i din elektroniska journal och/eller i sammanhållen journalföring.</w:t>
      </w:r>
    </w:p>
    <w:p w:rsidR="00575F78" w:rsidRPr="00575F78" w:rsidRDefault="00575F78" w:rsidP="00575F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575F78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Visa fullständig information </w:t>
      </w:r>
    </w:p>
    <w:p w:rsidR="00575F78" w:rsidRPr="00575F78" w:rsidRDefault="00575F78" w:rsidP="00575F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575F78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Stäng </w:t>
      </w:r>
    </w:p>
    <w:p w:rsidR="00575F78" w:rsidRPr="00575F78" w:rsidRDefault="00575F78" w:rsidP="00575F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5F78">
        <w:rPr>
          <w:rFonts w:ascii="Arial" w:eastAsia="Times New Roman" w:hAnsi="Arial" w:cs="Arial"/>
          <w:color w:val="000000"/>
          <w:sz w:val="24"/>
          <w:szCs w:val="24"/>
          <w:lang w:eastAsia="sv-SE"/>
        </w:rPr>
        <w:pict>
          <v:rect id="_x0000_i1025" style="width:0;height:1.5pt" o:hralign="center" o:hrstd="t" o:hr="t" fillcolor="#a0a0a0" stroked="f"/>
        </w:pict>
      </w:r>
    </w:p>
    <w:p w:rsidR="00575F78" w:rsidRPr="00575F78" w:rsidRDefault="00575F78" w:rsidP="00575F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5F78">
        <w:rPr>
          <w:rFonts w:ascii="Arial" w:eastAsia="Times New Roman" w:hAnsi="Arial" w:cs="Arial"/>
          <w:color w:val="000000"/>
          <w:sz w:val="24"/>
          <w:szCs w:val="24"/>
          <w:lang w:eastAsia="sv-S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14" type="#_x0000_t75" style="width:20.25pt;height:18pt" o:ole="">
            <v:imagedata r:id="rId5" o:title=""/>
          </v:shape>
          <w:control r:id="rId6" w:name="DefaultOcxName" w:shapeid="_x0000_i1814"/>
        </w:object>
      </w:r>
      <w:r w:rsidRPr="00575F7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Jag har tagit del av den fullständiga informationen. </w:t>
      </w:r>
    </w:p>
    <w:p w:rsidR="00575F78" w:rsidRPr="00575F78" w:rsidRDefault="00575F78" w:rsidP="00575F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575F78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575F78" w:rsidRPr="00575F78" w:rsidRDefault="00575F78" w:rsidP="00575F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5F78">
        <w:rPr>
          <w:rFonts w:ascii="Arial" w:eastAsia="Times New Roman" w:hAnsi="Arial" w:cs="Arial"/>
          <w:color w:val="000000"/>
          <w:sz w:val="24"/>
          <w:szCs w:val="24"/>
          <w:lang w:eastAsia="sv-SE"/>
        </w:rPr>
        <w:object w:dxaOrig="225" w:dyaOrig="225">
          <v:shape id="_x0000_i1813" type="#_x0000_t75" style="width:1in;height:18pt" o:ole="">
            <v:imagedata r:id="rId7" o:title=""/>
          </v:shape>
          <w:control r:id="rId8" w:name="DefaultOcxName1" w:shapeid="_x0000_i181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en innehåller dina telefonnummer"/>
      </w:tblPr>
      <w:tblGrid>
        <w:gridCol w:w="2543"/>
        <w:gridCol w:w="2316"/>
      </w:tblGrid>
      <w:tr w:rsidR="00575F78" w:rsidRPr="00575F78" w:rsidTr="00575F7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Telefonnummer</w:t>
            </w:r>
          </w:p>
        </w:tc>
      </w:tr>
      <w:tr w:rsidR="00575F78" w:rsidRPr="00575F78" w:rsidTr="00575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Telefonnummer dagtid: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812" type="#_x0000_t75" style="width:87pt;height:18pt" o:ole="">
                  <v:imagedata r:id="rId9" o:title=""/>
                </v:shape>
                <w:control r:id="rId10" w:name="DefaultOcxName2" w:shapeid="_x0000_i1812"/>
              </w:object>
            </w:r>
          </w:p>
        </w:tc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Mobiltelefonnummer: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811" type="#_x0000_t75" style="width:87pt;height:18pt" o:ole="">
                  <v:imagedata r:id="rId11" o:title=""/>
                </v:shape>
                <w:control r:id="rId12" w:name="DefaultOcxName3" w:shapeid="_x0000_i1811"/>
              </w:object>
            </w:r>
          </w:p>
        </w:tc>
      </w:tr>
    </w:tbl>
    <w:p w:rsidR="00575F78" w:rsidRPr="00575F78" w:rsidRDefault="00575F78" w:rsidP="00575F78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color w:val="000000"/>
          <w:sz w:val="42"/>
          <w:szCs w:val="42"/>
          <w:lang w:eastAsia="sv-SE"/>
        </w:rPr>
      </w:pPr>
      <w:r w:rsidRPr="00575F78">
        <w:rPr>
          <w:rFonts w:ascii="Arial" w:eastAsia="Times New Roman" w:hAnsi="Arial" w:cs="Arial"/>
          <w:color w:val="000000"/>
          <w:sz w:val="24"/>
          <w:szCs w:val="24"/>
          <w:lang w:eastAsia="sv-SE"/>
        </w:rPr>
        <w:pict/>
      </w:r>
      <w:r w:rsidRPr="00575F78">
        <w:rPr>
          <w:rFonts w:ascii="Arial" w:eastAsia="Times New Roman" w:hAnsi="Arial" w:cs="Arial"/>
          <w:color w:val="000000"/>
          <w:sz w:val="42"/>
          <w:szCs w:val="42"/>
          <w:lang w:eastAsia="sv-SE"/>
        </w:rPr>
        <w:t xml:space="preserve">Kontaktinformation </w:t>
      </w:r>
      <w:hyperlink r:id="rId13" w:tooltip="Visa eller dölj kontaktinformationen" w:history="1">
        <w:r w:rsidRPr="00575F78">
          <w:rPr>
            <w:rFonts w:ascii="Arial" w:eastAsia="Times New Roman" w:hAnsi="Arial" w:cs="Arial"/>
            <w:color w:val="17646F"/>
            <w:sz w:val="42"/>
            <w:szCs w:val="42"/>
            <w:bdr w:val="dotted" w:sz="6" w:space="0" w:color="F6F6F6" w:frame="1"/>
            <w:lang w:eastAsia="sv-SE"/>
          </w:rPr>
          <w:t>Visa/dölj kontaktinformation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en innehåller dina adressuppgifter"/>
      </w:tblPr>
      <w:tblGrid>
        <w:gridCol w:w="4233"/>
        <w:gridCol w:w="1598"/>
        <w:gridCol w:w="3241"/>
      </w:tblGrid>
      <w:tr w:rsidR="00575F78" w:rsidRPr="00575F78" w:rsidTr="00575F7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Dina adressuppgifter</w:t>
            </w:r>
          </w:p>
        </w:tc>
      </w:tr>
      <w:tr w:rsidR="00575F78" w:rsidRPr="00575F78" w:rsidTr="00575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before="100" w:beforeAutospacing="1" w:after="100" w:afterAutospacing="1" w:line="30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575F7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Adress från befolkningsregistret:</w:t>
            </w:r>
          </w:p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  <w:t>OLOF SKÖTKONUNGSGATAN 12 LGH 1101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  <w:t>41266 GÖTEBORG</w:t>
            </w:r>
          </w:p>
        </w:tc>
      </w:tr>
      <w:tr w:rsidR="00575F78" w:rsidRPr="00575F78" w:rsidTr="00575F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575F78" w:rsidRPr="00575F78" w:rsidTr="00575F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810" type="#_x0000_t75" style="width:1in;height:18pt" o:ole="">
                  <v:imagedata r:id="rId14" o:title=""/>
                </v:shape>
                <w:control r:id="rId15" w:name="DefaultOcxName4" w:shapeid="_x0000_i1810"/>
              </w:object>
            </w:r>
          </w:p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Om du nås på annan adress, fyll i nedan.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809" type="#_x0000_t75" style="width:198.75pt;height:18pt" o:ole="">
                  <v:imagedata r:id="rId16" o:title=""/>
                </v:shape>
                <w:control r:id="rId17" w:name="DefaultOcxName5" w:shapeid="_x0000_i1809"/>
              </w:object>
            </w:r>
          </w:p>
        </w:tc>
      </w:tr>
      <w:tr w:rsidR="00575F78" w:rsidRPr="00575F78" w:rsidTr="00575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Gatuadress: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808" type="#_x0000_t75" style="width:87pt;height:18pt" o:ole="">
                  <v:imagedata r:id="rId9" o:title=""/>
                </v:shape>
                <w:control r:id="rId18" w:name="DefaultOcxName6" w:shapeid="_x0000_i1808"/>
              </w:object>
            </w:r>
          </w:p>
        </w:tc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Postnr: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807" type="#_x0000_t75" style="width:38.25pt;height:18pt" o:ole="">
                  <v:imagedata r:id="rId19" o:title=""/>
                </v:shape>
                <w:control r:id="rId20" w:name="DefaultOcxName7" w:shapeid="_x0000_i1807"/>
              </w:object>
            </w:r>
          </w:p>
        </w:tc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Postort: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806" type="#_x0000_t75" style="width:79.5pt;height:18pt" o:ole="">
                  <v:imagedata r:id="rId21" o:title=""/>
                </v:shape>
                <w:control r:id="rId22" w:name="DefaultOcxName8" w:shapeid="_x0000_i1806"/>
              </w:object>
            </w:r>
          </w:p>
        </w:tc>
      </w:tr>
    </w:tbl>
    <w:p w:rsidR="00575F78" w:rsidRPr="00575F78" w:rsidRDefault="00575F78" w:rsidP="00575F7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en innehåller övriga kontaktuppgifter"/>
      </w:tblPr>
      <w:tblGrid>
        <w:gridCol w:w="2463"/>
        <w:gridCol w:w="2717"/>
      </w:tblGrid>
      <w:tr w:rsidR="00575F78" w:rsidRPr="00575F78" w:rsidTr="00575F7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Övriga kontaktuppgifter</w:t>
            </w:r>
          </w:p>
        </w:tc>
      </w:tr>
      <w:tr w:rsidR="00575F78" w:rsidRPr="00575F78" w:rsidTr="00575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Skrivet av närstående: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805" type="#_x0000_t75" style="width:87pt;height:18pt" o:ole="">
                  <v:imagedata r:id="rId9" o:title=""/>
                </v:shape>
                <w:control r:id="rId23" w:name="DefaultOcxName9" w:shapeid="_x0000_i1805"/>
              </w:object>
            </w:r>
          </w:p>
        </w:tc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Telefonnr</w:t>
            </w:r>
            <w:proofErr w:type="spellEnd"/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till närstående: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804" type="#_x0000_t75" style="width:87pt;height:18pt" o:ole="">
                  <v:imagedata r:id="rId9" o:title=""/>
                </v:shape>
                <w:control r:id="rId24" w:name="DefaultOcxName10" w:shapeid="_x0000_i1804"/>
              </w:object>
            </w:r>
          </w:p>
        </w:tc>
      </w:tr>
    </w:tbl>
    <w:p w:rsidR="00575F78" w:rsidRPr="00575F78" w:rsidRDefault="00575F78" w:rsidP="00575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5F78">
        <w:rPr>
          <w:rFonts w:ascii="Arial" w:eastAsia="Times New Roman" w:hAnsi="Arial" w:cs="Arial"/>
          <w:color w:val="000000"/>
          <w:sz w:val="24"/>
          <w:szCs w:val="24"/>
          <w:lang w:eastAsia="sv-SE"/>
        </w:rPr>
        <w:object w:dxaOrig="225" w:dyaOrig="225">
          <v:shape id="_x0000_i1803" type="#_x0000_t75" style="width:1in;height:18pt" o:ole="">
            <v:imagedata r:id="rId25" o:title=""/>
          </v:shape>
          <w:control r:id="rId26" w:name="DefaultOcxName11" w:shapeid="_x0000_i1803"/>
        </w:object>
      </w:r>
    </w:p>
    <w:p w:rsidR="00575F78" w:rsidRPr="00575F78" w:rsidRDefault="00575F78" w:rsidP="00575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5F78">
        <w:rPr>
          <w:rFonts w:ascii="Arial" w:eastAsia="Times New Roman" w:hAnsi="Arial" w:cs="Arial"/>
          <w:color w:val="000000"/>
          <w:sz w:val="24"/>
          <w:szCs w:val="24"/>
          <w:lang w:eastAsia="sv-SE"/>
        </w:rPr>
        <w:object w:dxaOrig="225" w:dyaOrig="225">
          <v:shape id="_x0000_i1802" type="#_x0000_t75" style="width:1in;height:18pt" o:ole="">
            <v:imagedata r:id="rId27" o:title=""/>
          </v:shape>
          <w:control r:id="rId28" w:name="DefaultOcxName12" w:shapeid="_x0000_i1802"/>
        </w:object>
      </w:r>
      <w:r w:rsidRPr="00575F78">
        <w:rPr>
          <w:rFonts w:ascii="Arial" w:eastAsia="Times New Roman" w:hAnsi="Arial" w:cs="Arial"/>
          <w:color w:val="000000"/>
          <w:sz w:val="24"/>
          <w:szCs w:val="24"/>
          <w:lang w:eastAsia="sv-SE"/>
        </w:rPr>
        <w:object w:dxaOrig="225" w:dyaOrig="225">
          <v:shape id="_x0000_i1801" type="#_x0000_t75" style="width:1in;height:18pt" o:ole="">
            <v:imagedata r:id="rId29" o:title=""/>
          </v:shape>
          <w:control r:id="rId30" w:name="DefaultOcxName13" w:shapeid="_x0000_i1801"/>
        </w:object>
      </w:r>
      <w:r w:rsidRPr="00575F78">
        <w:rPr>
          <w:rFonts w:ascii="Arial" w:eastAsia="Times New Roman" w:hAnsi="Arial" w:cs="Arial"/>
          <w:color w:val="000000"/>
          <w:sz w:val="24"/>
          <w:szCs w:val="24"/>
          <w:lang w:eastAsia="sv-SE"/>
        </w:rPr>
        <w:object w:dxaOrig="225" w:dyaOrig="225">
          <v:shape id="_x0000_i1800" type="#_x0000_t75" style="width:1in;height:18pt" o:ole="">
            <v:imagedata r:id="rId31" o:title=""/>
          </v:shape>
          <w:control r:id="rId32" w:name="DefaultOcxName14" w:shapeid="_x0000_i1800"/>
        </w:object>
      </w:r>
      <w:r w:rsidRPr="00575F78">
        <w:rPr>
          <w:rFonts w:ascii="Arial" w:eastAsia="Times New Roman" w:hAnsi="Arial" w:cs="Arial"/>
          <w:color w:val="000000"/>
          <w:sz w:val="24"/>
          <w:szCs w:val="24"/>
          <w:lang w:eastAsia="sv-SE"/>
        </w:rPr>
        <w:object w:dxaOrig="225" w:dyaOrig="225">
          <v:shape id="_x0000_i1799" type="#_x0000_t75" style="width:1in;height:18pt" o:ole="">
            <v:imagedata r:id="rId33" o:title=""/>
          </v:shape>
          <w:control r:id="rId34" w:name="DefaultOcxName15" w:shapeid="_x0000_i179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en innehåller din fråga"/>
      </w:tblPr>
      <w:tblGrid>
        <w:gridCol w:w="9072"/>
      </w:tblGrid>
      <w:tr w:rsidR="00575F78" w:rsidRPr="00575F78" w:rsidTr="00575F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Fyll i formuläret nedan för att begära hävning av spärr i din elektroniska journal</w:t>
            </w:r>
          </w:p>
        </w:tc>
      </w:tr>
      <w:tr w:rsidR="00575F78" w:rsidRPr="00575F78" w:rsidTr="00575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Vill du häva samtliga tidigare satta spärrar (omfattar både spärr inom Västra Götalandsregionen och spärr i sammanhållen journalföring)?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98" type="#_x0000_t75" style="width:20.25pt;height:18pt" o:ole="">
                  <v:imagedata r:id="rId35" o:title=""/>
                </v:shape>
                <w:control r:id="rId36" w:name="DefaultOcxName16" w:shapeid="_x0000_i1798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97" type="#_x0000_t75" style="width:20.25pt;height:18pt" o:ole="">
                  <v:imagedata r:id="rId35" o:title=""/>
                </v:shape>
                <w:control r:id="rId37" w:name="DefaultOcxName17" w:shapeid="_x0000_i1797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Nej</w:t>
            </w:r>
          </w:p>
        </w:tc>
      </w:tr>
      <w:tr w:rsidR="00575F78" w:rsidRPr="00575F78" w:rsidTr="00575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Vill du begära hävning av spärr i din journal på någon av följande i Västra Götalandsregionen? Ange vilka/vilket nedan: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96" type="#_x0000_t75" style="width:20.25pt;height:18pt" o:ole="">
                  <v:imagedata r:id="rId5" o:title=""/>
                </v:shape>
                <w:control r:id="rId38" w:name="DefaultOcxName18" w:shapeid="_x0000_i1796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1. Alingsås lasarett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95" type="#_x0000_t75" style="width:20.25pt;height:18pt" o:ole="">
                  <v:imagedata r:id="rId5" o:title=""/>
                </v:shape>
                <w:control r:id="rId39" w:name="DefaultOcxName19" w:shapeid="_x0000_i1795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2. Angereds närsjukhus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94" type="#_x0000_t75" style="width:20.25pt;height:18pt" o:ole="">
                  <v:imagedata r:id="rId5" o:title=""/>
                </v:shape>
                <w:control r:id="rId40" w:name="DefaultOcxName20" w:shapeid="_x0000_i1794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3. Frölunda specialistsjukhus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93" type="#_x0000_t75" style="width:20.25pt;height:18pt" o:ole="">
                  <v:imagedata r:id="rId5" o:title=""/>
                </v:shape>
                <w:control r:id="rId41" w:name="DefaultOcxName21" w:shapeid="_x0000_i1793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4. Kungälvs sjukhus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92" type="#_x0000_t75" style="width:20.25pt;height:18pt" o:ole="">
                  <v:imagedata r:id="rId5" o:title=""/>
                </v:shape>
                <w:control r:id="rId42" w:name="DefaultOcxName22" w:shapeid="_x0000_i1792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5. NU-sjukvården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91" type="#_x0000_t75" style="width:20.25pt;height:18pt" o:ole="">
                  <v:imagedata r:id="rId5" o:title=""/>
                </v:shape>
                <w:control r:id="rId43" w:name="DefaultOcxName23" w:shapeid="_x0000_i1791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6. Sahlgrenska Universitetssjukhus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90" type="#_x0000_t75" style="width:20.25pt;height:18pt" o:ole="">
                  <v:imagedata r:id="rId5" o:title=""/>
                </v:shape>
                <w:control r:id="rId44" w:name="DefaultOcxName24" w:shapeid="_x0000_i1790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7. Skaraborgs sjukhus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89" type="#_x0000_t75" style="width:20.25pt;height:18pt" o:ole="">
                  <v:imagedata r:id="rId5" o:title=""/>
                </v:shape>
                <w:control r:id="rId45" w:name="DefaultOcxName25" w:shapeid="_x0000_i1789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8. Södra Älvsborgs sjukhus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88" type="#_x0000_t75" style="width:20.25pt;height:18pt" o:ole="">
                  <v:imagedata r:id="rId5" o:title=""/>
                </v:shape>
                <w:control r:id="rId46" w:name="DefaultOcxName26" w:shapeid="_x0000_i1788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9. Folktandvården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87" type="#_x0000_t75" style="width:20.25pt;height:18pt" o:ole="">
                  <v:imagedata r:id="rId5" o:title=""/>
                </v:shape>
                <w:control r:id="rId47" w:name="DefaultOcxName27" w:shapeid="_x0000_i1787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10. Habilitering &amp; Hälsa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86" type="#_x0000_t75" style="width:20.25pt;height:18pt" o:ole="">
                  <v:imagedata r:id="rId5" o:title=""/>
                </v:shape>
                <w:control r:id="rId48" w:name="DefaultOcxName28" w:shapeid="_x0000_i1786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11. </w:t>
            </w:r>
            <w:proofErr w:type="spellStart"/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Närhälsans</w:t>
            </w:r>
            <w:proofErr w:type="spellEnd"/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vårdcentral, mödravård, rehab, barn- och ungdomsmedicins mottagning eller psykologenheter för mödra- barnhälsovård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85" type="#_x0000_t75" style="width:20.25pt;height:18pt" o:ole="">
                  <v:imagedata r:id="rId5" o:title=""/>
                </v:shape>
                <w:control r:id="rId49" w:name="DefaultOcxName29" w:shapeid="_x0000_i1785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12. Annan förvaltning</w:t>
            </w:r>
          </w:p>
        </w:tc>
      </w:tr>
      <w:tr w:rsidR="00575F78" w:rsidRPr="00575F78" w:rsidTr="00575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Om ja, specificera vilken/vilka avdelning/mottagning i fritext nedan: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84" type="#_x0000_t75" style="width:161.25pt;height:18pt" o:ole="">
                  <v:imagedata r:id="rId50" o:title=""/>
                </v:shape>
                <w:control r:id="rId51" w:name="DefaultOcxName30" w:shapeid="_x0000_i1784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83" type="#_x0000_t75" style="width:174pt;height:71.25pt" o:ole="">
                  <v:imagedata r:id="rId52" o:title=""/>
                </v:shape>
                <w:control r:id="rId53" w:name="DefaultOcxName31" w:shapeid="_x0000_i1783"/>
              </w:object>
            </w:r>
          </w:p>
        </w:tc>
      </w:tr>
      <w:tr w:rsidR="00575F78" w:rsidRPr="00575F78" w:rsidTr="00575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F78" w:rsidRPr="00575F78" w:rsidRDefault="00575F78" w:rsidP="0057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75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Vill du häva tidigare satta spärrar gentemot andra vårdgivare utanför Västra Götalandsregionen, s.k. sammanhållen journalföring?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82" type="#_x0000_t75" style="width:20.25pt;height:18pt" o:ole="">
                  <v:imagedata r:id="rId35" o:title=""/>
                </v:shape>
                <w:control r:id="rId54" w:name="DefaultOcxName32" w:shapeid="_x0000_i1782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</w: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object w:dxaOrig="225" w:dyaOrig="225">
                <v:shape id="_x0000_i1781" type="#_x0000_t75" style="width:20.25pt;height:18pt" o:ole="">
                  <v:imagedata r:id="rId35" o:title=""/>
                </v:shape>
                <w:control r:id="rId55" w:name="DefaultOcxName33" w:shapeid="_x0000_i1781"/>
              </w:object>
            </w:r>
            <w:r w:rsidRPr="00575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Nej</w:t>
            </w:r>
          </w:p>
        </w:tc>
      </w:tr>
    </w:tbl>
    <w:p w:rsidR="00575F78" w:rsidRPr="00575F78" w:rsidRDefault="00575F78" w:rsidP="00575F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575F78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F350BA" w:rsidRDefault="00575F78">
      <w:bookmarkStart w:id="0" w:name="_GoBack"/>
      <w:bookmarkEnd w:id="0"/>
    </w:p>
    <w:sectPr w:rsidR="00F3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99A"/>
    <w:multiLevelType w:val="multilevel"/>
    <w:tmpl w:val="2B2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78"/>
    <w:rsid w:val="00575F78"/>
    <w:rsid w:val="007E21AF"/>
    <w:rsid w:val="00F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21F2-464D-470C-B3E7-E3A37B1F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0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8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0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13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6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3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image" Target="media/image15.wmf"/><Relationship Id="rId55" Type="http://schemas.openxmlformats.org/officeDocument/2006/relationships/control" Target="activeX/activeX34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41" Type="http://schemas.openxmlformats.org/officeDocument/2006/relationships/control" Target="activeX/activeX22.xml"/><Relationship Id="rId54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image" Target="media/image14.wmf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1E099267</Template>
  <TotalTime>1</TotalTime>
  <Pages>2</Pages>
  <Words>508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Örvall</dc:creator>
  <cp:keywords/>
  <dc:description/>
  <cp:lastModifiedBy>Stina Örvall</cp:lastModifiedBy>
  <cp:revision>1</cp:revision>
  <dcterms:created xsi:type="dcterms:W3CDTF">2018-11-30T13:39:00Z</dcterms:created>
  <dcterms:modified xsi:type="dcterms:W3CDTF">2018-11-30T13:40:00Z</dcterms:modified>
</cp:coreProperties>
</file>