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E34" w14:textId="77777777" w:rsidR="00DF1FFC" w:rsidRPr="00DF1FFC" w:rsidRDefault="00DF1FFC" w:rsidP="00DF1FFC">
      <w:pPr>
        <w:pStyle w:val="Rubrik"/>
        <w:rPr>
          <w:sz w:val="40"/>
          <w:szCs w:val="24"/>
        </w:rPr>
      </w:pPr>
      <w:r w:rsidRPr="00DF1FFC">
        <w:rPr>
          <w:sz w:val="40"/>
          <w:szCs w:val="24"/>
        </w:rPr>
        <w:t>Förbättringsverktyget ”5 Varför”</w:t>
      </w:r>
    </w:p>
    <w:p w14:paraId="6D542A47" w14:textId="75AE8975" w:rsidR="00DF1FFC" w:rsidRDefault="00DF1FFC" w:rsidP="00DF1FFC">
      <w:pPr>
        <w:pStyle w:val="Numreradrubrik1"/>
      </w:pPr>
      <w:r>
        <w:t>Syfte</w:t>
      </w:r>
    </w:p>
    <w:p w14:paraId="50E6DA61" w14:textId="77777777" w:rsidR="00DF1FFC" w:rsidRDefault="00DF1FFC" w:rsidP="00DF1FFC">
      <w:r>
        <w:t>Syftet med verktyget är att kort tid komma fram till ett problems orsaker genom att ställa frågan ”Varför” 5 gånger.</w:t>
      </w:r>
    </w:p>
    <w:p w14:paraId="4354AD5B" w14:textId="6DE343F4" w:rsidR="00DF1FFC" w:rsidRDefault="00DF1FFC" w:rsidP="00DF1FFC">
      <w:pPr>
        <w:pStyle w:val="Numreradrubrik1"/>
      </w:pPr>
      <w:r>
        <w:t>Förberedelser</w:t>
      </w:r>
    </w:p>
    <w:p w14:paraId="228B480A" w14:textId="77777777" w:rsidR="00DF1FFC" w:rsidRDefault="00DF1FFC" w:rsidP="00DF1FFC">
      <w:r>
        <w:t>Kalla lämpliga personer till ett kortare möte.</w:t>
      </w:r>
    </w:p>
    <w:p w14:paraId="54576227" w14:textId="547D363A" w:rsidR="00DF1FFC" w:rsidRDefault="00DF1FFC" w:rsidP="00DF1FFC">
      <w:pPr>
        <w:pStyle w:val="Numreradrubrik1"/>
      </w:pPr>
      <w:r>
        <w:t>Genomförande</w:t>
      </w:r>
    </w:p>
    <w:p w14:paraId="375D46B0" w14:textId="3FDA6492" w:rsidR="00DF1FFC" w:rsidRDefault="00DF1FFC" w:rsidP="00DF1FFC">
      <w:r>
        <w:t>Ställ frågan ”Vad beror det på att vi har problem med …? Efter att du har ställt frågan till mötesdeltagarna minst 5 gånger har ni sannolikt kommit fram till rotorsaken till problemet.</w:t>
      </w:r>
    </w:p>
    <w:p w14:paraId="1C3EEDFD" w14:textId="107AE251" w:rsidR="00DF1FFC" w:rsidRDefault="00DF1FFC" w:rsidP="00DF1FFC">
      <w:pPr>
        <w:pStyle w:val="Numreradrubrik2"/>
      </w:pPr>
      <w:r>
        <w:t>Exempel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F1FFC" w14:paraId="37B49B3D" w14:textId="77777777" w:rsidTr="00DF1FFC">
        <w:tc>
          <w:tcPr>
            <w:tcW w:w="9060" w:type="dxa"/>
            <w:gridSpan w:val="2"/>
            <w:shd w:val="clear" w:color="auto" w:fill="A33662" w:themeFill="accent1"/>
          </w:tcPr>
          <w:p w14:paraId="77FCC8E9" w14:textId="7635ED71" w:rsidR="00DF1FFC" w:rsidRDefault="00DF1FFC" w:rsidP="00DF1FFC">
            <w:r>
              <w:t>Problem: Bilen startar inte</w:t>
            </w:r>
            <w:r>
              <w:tab/>
            </w:r>
          </w:p>
        </w:tc>
      </w:tr>
      <w:tr w:rsidR="00DF1FFC" w14:paraId="13F22271" w14:textId="77777777" w:rsidTr="00DF1FFC">
        <w:tc>
          <w:tcPr>
            <w:tcW w:w="4530" w:type="dxa"/>
          </w:tcPr>
          <w:p w14:paraId="26B45219" w14:textId="09A93612" w:rsidR="00DF1FFC" w:rsidRDefault="00DF1FFC" w:rsidP="00DF1FFC">
            <w:r>
              <w:t>Varför?</w:t>
            </w:r>
          </w:p>
        </w:tc>
        <w:tc>
          <w:tcPr>
            <w:tcW w:w="4530" w:type="dxa"/>
          </w:tcPr>
          <w:p w14:paraId="6EBE41E0" w14:textId="40CEE5BE" w:rsidR="00DF1FFC" w:rsidRDefault="00DF1FFC" w:rsidP="00DF1FFC">
            <w:r>
              <w:t>Batteriet är tomt</w:t>
            </w:r>
          </w:p>
        </w:tc>
      </w:tr>
      <w:tr w:rsidR="00DF1FFC" w14:paraId="1A436D89" w14:textId="77777777" w:rsidTr="00DF1FFC">
        <w:tc>
          <w:tcPr>
            <w:tcW w:w="4530" w:type="dxa"/>
          </w:tcPr>
          <w:p w14:paraId="4B200A76" w14:textId="13F26AD2" w:rsidR="00DF1FFC" w:rsidRDefault="00DF1FFC" w:rsidP="00DF1FFC">
            <w:r w:rsidRPr="00DF1FFC">
              <w:t>Varför?</w:t>
            </w:r>
          </w:p>
        </w:tc>
        <w:tc>
          <w:tcPr>
            <w:tcW w:w="4530" w:type="dxa"/>
          </w:tcPr>
          <w:p w14:paraId="273E40A9" w14:textId="78335F5A" w:rsidR="00DF1FFC" w:rsidRDefault="00DF1FFC" w:rsidP="00DF1FFC">
            <w:r>
              <w:t>Generatorn fungerar inte</w:t>
            </w:r>
          </w:p>
        </w:tc>
      </w:tr>
      <w:tr w:rsidR="00DF1FFC" w14:paraId="6C7A7E95" w14:textId="77777777" w:rsidTr="00DF1FFC">
        <w:tc>
          <w:tcPr>
            <w:tcW w:w="4530" w:type="dxa"/>
          </w:tcPr>
          <w:p w14:paraId="27CDE7F4" w14:textId="3EB736CB" w:rsidR="00DF1FFC" w:rsidRDefault="00DF1FFC" w:rsidP="00DF1FFC">
            <w:r w:rsidRPr="00DF1FFC">
              <w:t>Varför?</w:t>
            </w:r>
          </w:p>
        </w:tc>
        <w:tc>
          <w:tcPr>
            <w:tcW w:w="4530" w:type="dxa"/>
          </w:tcPr>
          <w:p w14:paraId="2148448C" w14:textId="726567F3" w:rsidR="00DF1FFC" w:rsidRDefault="00DF1FFC" w:rsidP="00DF1FFC">
            <w:r>
              <w:t>Generatorns jordkabel är trasig</w:t>
            </w:r>
          </w:p>
        </w:tc>
      </w:tr>
      <w:tr w:rsidR="00DF1FFC" w14:paraId="368E4CCA" w14:textId="77777777" w:rsidTr="00DF1FFC">
        <w:tc>
          <w:tcPr>
            <w:tcW w:w="4530" w:type="dxa"/>
          </w:tcPr>
          <w:p w14:paraId="58263834" w14:textId="2D78A8F2" w:rsidR="00DF1FFC" w:rsidRPr="00DF1FFC" w:rsidRDefault="00DF1FFC" w:rsidP="00DF1FFC">
            <w:r w:rsidRPr="00DF1FFC">
              <w:t>Varför?</w:t>
            </w:r>
          </w:p>
        </w:tc>
        <w:tc>
          <w:tcPr>
            <w:tcW w:w="4530" w:type="dxa"/>
          </w:tcPr>
          <w:p w14:paraId="4D46F769" w14:textId="43B96C6D" w:rsidR="00DF1FFC" w:rsidRDefault="00DF1FFC" w:rsidP="00DF1FFC">
            <w:r>
              <w:t>Generatorns jordkabel har rostat</w:t>
            </w:r>
          </w:p>
        </w:tc>
      </w:tr>
      <w:tr w:rsidR="00DF1FFC" w14:paraId="137F5B9E" w14:textId="77777777" w:rsidTr="00DF1FFC">
        <w:tc>
          <w:tcPr>
            <w:tcW w:w="4530" w:type="dxa"/>
          </w:tcPr>
          <w:p w14:paraId="6D3C252A" w14:textId="1D549969" w:rsidR="00DF1FFC" w:rsidRPr="00DF1FFC" w:rsidRDefault="00DF1FFC" w:rsidP="00DF1FFC">
            <w:r w:rsidRPr="00DF1FFC">
              <w:t>Varför?</w:t>
            </w:r>
          </w:p>
        </w:tc>
        <w:tc>
          <w:tcPr>
            <w:tcW w:w="4530" w:type="dxa"/>
          </w:tcPr>
          <w:p w14:paraId="376AB3C5" w14:textId="61E31ED8" w:rsidR="00DF1FFC" w:rsidRDefault="00DF1FFC" w:rsidP="00DF1FFC">
            <w:r>
              <w:t>Jag har inte genomfört rekommenderad service</w:t>
            </w:r>
          </w:p>
        </w:tc>
      </w:tr>
    </w:tbl>
    <w:p w14:paraId="60C78609" w14:textId="0080F4F8" w:rsidR="00DF1FFC" w:rsidRDefault="00DF1FFC" w:rsidP="00DF1FFC">
      <w:pPr>
        <w:pStyle w:val="Numreradrubrik1"/>
      </w:pPr>
      <w:r>
        <w:t>Vill du veta mer</w:t>
      </w:r>
    </w:p>
    <w:p w14:paraId="616DEBE6" w14:textId="77777777" w:rsidR="00DF1FFC" w:rsidRDefault="00DF1FFC" w:rsidP="00DF1FFC">
      <w:pPr>
        <w:spacing w:line="240" w:lineRule="auto"/>
      </w:pPr>
      <w:r>
        <w:t>Vill du veta mer om rotorsaksanalys se följande litteratur:</w:t>
      </w:r>
    </w:p>
    <w:p w14:paraId="50FFAE38" w14:textId="07663BBE" w:rsidR="00DF1FFC" w:rsidRDefault="00DF1FFC" w:rsidP="00DF1FFC">
      <w:pPr>
        <w:spacing w:line="240" w:lineRule="auto"/>
      </w:pPr>
      <w:r>
        <w:t>Kvalitets från behov till användning av Bo Bergman och Bengt Klefsjö</w:t>
      </w:r>
    </w:p>
    <w:p w14:paraId="7BCB881C" w14:textId="2E37ED2E" w:rsidR="00DF1FFC" w:rsidRDefault="00DF1FFC" w:rsidP="00DF1FFC">
      <w:pPr>
        <w:spacing w:line="240" w:lineRule="auto"/>
      </w:pPr>
      <w:r>
        <w:t>Workshops och arbetsmöten – Verktygslåda för meningsfulla möten av Krister Forsberg</w:t>
      </w:r>
    </w:p>
    <w:p w14:paraId="2D9EE713" w14:textId="21293935" w:rsidR="00555C78" w:rsidRPr="00DF1FFC" w:rsidRDefault="00DF1FFC" w:rsidP="00DF1FFC">
      <w:pPr>
        <w:spacing w:line="240" w:lineRule="auto"/>
      </w:pPr>
      <w:r>
        <w:t>De sju ledningsverktygen - För effektivare planering av förbättringsarbetet av Bengt Klefsjö, Hugo Eliasson, Leif Kennerfalk   m.fl.</w:t>
      </w:r>
    </w:p>
    <w:sectPr w:rsidR="00555C78" w:rsidRPr="00DF1FFC" w:rsidSect="00AC1888">
      <w:headerReference w:type="default" r:id="rId11"/>
      <w:footerReference w:type="default" r:id="rId12"/>
      <w:type w:val="continuous"/>
      <w:pgSz w:w="11906" w:h="16838"/>
      <w:pgMar w:top="20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C1E5" w14:textId="77777777" w:rsidR="00DF1FFC" w:rsidRDefault="00DF1FFC" w:rsidP="000E2576">
      <w:r>
        <w:separator/>
      </w:r>
    </w:p>
  </w:endnote>
  <w:endnote w:type="continuationSeparator" w:id="0">
    <w:p w14:paraId="2C96975F" w14:textId="77777777" w:rsidR="00DF1FFC" w:rsidRDefault="00DF1FFC" w:rsidP="000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altName w:val="Segoe UI"/>
    <w:panose1 w:val="00000000000000000000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60"/>
    </w:tblGrid>
    <w:tr w:rsidR="007F6269" w:rsidRPr="007F6269" w14:paraId="59689C46" w14:textId="77777777" w:rsidTr="00D566B5">
      <w:tc>
        <w:tcPr>
          <w:tcW w:w="8500" w:type="dxa"/>
        </w:tcPr>
        <w:p w14:paraId="22EC7CDE" w14:textId="7515DF53" w:rsidR="00801A8B" w:rsidRPr="007F28EA" w:rsidRDefault="00F2680D" w:rsidP="000E2576">
          <w:pPr>
            <w:pStyle w:val="Sidfot"/>
          </w:pP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begin"/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instrText xml:space="preserve"> FILENAME  \* FirstCap  \* MERGEFORMAT </w:instrText>
          </w:r>
          <w:r w:rsidRPr="00136BE5">
            <w:rPr>
              <w:rFonts w:asciiTheme="minorHAnsi" w:hAnsiTheme="minorHAnsi" w:cstheme="minorHAnsi"/>
              <w:sz w:val="15"/>
              <w:szCs w:val="15"/>
            </w:rPr>
            <w:fldChar w:fldCharType="separate"/>
          </w:r>
          <w:r w:rsidR="00B966E0">
            <w:rPr>
              <w:rFonts w:asciiTheme="minorHAnsi" w:hAnsiTheme="minorHAnsi" w:cstheme="minorHAnsi"/>
              <w:noProof/>
              <w:sz w:val="15"/>
              <w:szCs w:val="15"/>
            </w:rPr>
            <w:t>NY - Metod 5 Varför</w:t>
          </w:r>
          <w:r w:rsidRPr="00136BE5">
            <w:rPr>
              <w:rFonts w:asciiTheme="minorHAnsi" w:hAnsiTheme="minorHAnsi" w:cstheme="minorHAnsi"/>
              <w:noProof/>
              <w:sz w:val="15"/>
              <w:szCs w:val="15"/>
            </w:rPr>
            <w:fldChar w:fldCharType="end"/>
          </w:r>
          <w:r w:rsidR="00801A8B">
            <w:t xml:space="preserve"> </w:t>
          </w:r>
          <w:r w:rsidR="00801A8B" w:rsidRPr="007F28EA">
            <w:rPr>
              <w:color w:val="A33662" w:themeColor="accent1"/>
            </w:rPr>
            <w:t>|</w:t>
          </w:r>
          <w:r w:rsidR="00801A8B">
            <w:t xml:space="preserve"> DOKUMENTÄGARE </w:t>
          </w:r>
          <w:r w:rsidR="003E74B6">
            <w:rPr>
              <w:rFonts w:asciiTheme="minorHAnsi" w:hAnsiTheme="minorHAnsi" w:cstheme="minorHAnsi"/>
              <w:sz w:val="15"/>
              <w:szCs w:val="15"/>
            </w:rPr>
            <w:t>Inera revision - siths</w:t>
          </w:r>
        </w:p>
      </w:tc>
      <w:tc>
        <w:tcPr>
          <w:tcW w:w="560" w:type="dxa"/>
          <w:vAlign w:val="bottom"/>
        </w:tcPr>
        <w:p w14:paraId="657F22D8" w14:textId="77777777" w:rsidR="00801A8B" w:rsidRPr="007F6269" w:rsidRDefault="00801A8B" w:rsidP="004C0E62">
          <w:pPr>
            <w:pStyle w:val="Sidfot"/>
            <w:jc w:val="right"/>
            <w:rPr>
              <w:sz w:val="14"/>
            </w:rPr>
          </w:pPr>
          <w:r w:rsidRPr="007F6269">
            <w:rPr>
              <w:sz w:val="14"/>
            </w:rPr>
            <w:fldChar w:fldCharType="begin"/>
          </w:r>
          <w:r w:rsidRPr="007F6269">
            <w:rPr>
              <w:sz w:val="14"/>
            </w:rPr>
            <w:instrText>PAGE  \* Arabic  \* MERGEFORMAT</w:instrText>
          </w:r>
          <w:r w:rsidRPr="007F6269">
            <w:rPr>
              <w:sz w:val="14"/>
            </w:rPr>
            <w:fldChar w:fldCharType="separate"/>
          </w:r>
          <w:r w:rsidRPr="007F6269">
            <w:rPr>
              <w:sz w:val="14"/>
            </w:rPr>
            <w:t>1</w:t>
          </w:r>
          <w:r w:rsidRPr="007F6269">
            <w:rPr>
              <w:sz w:val="14"/>
            </w:rPr>
            <w:fldChar w:fldCharType="end"/>
          </w:r>
          <w:r w:rsidRPr="007F6269">
            <w:rPr>
              <w:sz w:val="14"/>
            </w:rPr>
            <w:t> (</w:t>
          </w:r>
          <w:r w:rsidRPr="007F6269">
            <w:rPr>
              <w:sz w:val="14"/>
            </w:rPr>
            <w:fldChar w:fldCharType="begin"/>
          </w:r>
          <w:r w:rsidRPr="007F6269">
            <w:rPr>
              <w:sz w:val="14"/>
            </w:rPr>
            <w:instrText>NUMPAGES  \* Arabic  \* MERGEFORMAT</w:instrText>
          </w:r>
          <w:r w:rsidRPr="007F6269">
            <w:rPr>
              <w:sz w:val="14"/>
            </w:rPr>
            <w:fldChar w:fldCharType="separate"/>
          </w:r>
          <w:r w:rsidRPr="007F6269">
            <w:rPr>
              <w:sz w:val="14"/>
            </w:rPr>
            <w:t>11</w:t>
          </w:r>
          <w:r w:rsidRPr="007F6269">
            <w:rPr>
              <w:sz w:val="14"/>
            </w:rPr>
            <w:fldChar w:fldCharType="end"/>
          </w:r>
          <w:r w:rsidRPr="007F6269">
            <w:rPr>
              <w:sz w:val="14"/>
            </w:rPr>
            <w:t>)</w:t>
          </w:r>
        </w:p>
      </w:tc>
    </w:tr>
  </w:tbl>
  <w:p w14:paraId="1D40012C" w14:textId="77777777" w:rsidR="00801A8B" w:rsidRPr="005E4C67" w:rsidRDefault="00801A8B" w:rsidP="005E4C67">
    <w:pPr>
      <w:pStyle w:val="Ingetavstn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A16A" w14:textId="77777777" w:rsidR="00DF1FFC" w:rsidRDefault="00DF1FFC" w:rsidP="000E2576">
      <w:r>
        <w:separator/>
      </w:r>
    </w:p>
  </w:footnote>
  <w:footnote w:type="continuationSeparator" w:id="0">
    <w:p w14:paraId="46ECF1B2" w14:textId="77777777" w:rsidR="00DF1FFC" w:rsidRDefault="00DF1FFC" w:rsidP="000E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24" w:type="dxa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7"/>
      <w:gridCol w:w="5697"/>
    </w:tblGrid>
    <w:tr w:rsidR="00801A8B" w14:paraId="7CCA5573" w14:textId="77777777" w:rsidTr="00146B6A">
      <w:trPr>
        <w:trHeight w:val="751"/>
      </w:trPr>
      <w:tc>
        <w:tcPr>
          <w:tcW w:w="3327" w:type="dxa"/>
          <w:vAlign w:val="bottom"/>
        </w:tcPr>
        <w:p w14:paraId="630E6111" w14:textId="77777777" w:rsidR="00801A8B" w:rsidRPr="005E4C67" w:rsidRDefault="00801A8B" w:rsidP="005E4C67">
          <w:r w:rsidRPr="005E4C67">
            <w:rPr>
              <w:noProof/>
            </w:rPr>
            <w:drawing>
              <wp:inline distT="0" distB="0" distL="0" distR="0" wp14:anchorId="69423D1C" wp14:editId="2D2F38AF">
                <wp:extent cx="1085353" cy="368175"/>
                <wp:effectExtent l="0" t="0" r="635" b="0"/>
                <wp:docPr id="294" name="Bild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978" cy="39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Align w:val="bottom"/>
        </w:tcPr>
        <w:p w14:paraId="39AEAA5C" w14:textId="0399E438" w:rsidR="00801A8B" w:rsidRPr="005E4C67" w:rsidRDefault="00801A8B" w:rsidP="005E4C67">
          <w:pPr>
            <w:pStyle w:val="Sidhuvud"/>
          </w:pPr>
          <w:r w:rsidRPr="005E4C67">
            <w:t xml:space="preserve"> datum </w:t>
          </w:r>
          <w:sdt>
            <w:sdtPr>
              <w:rPr>
                <w:rFonts w:asciiTheme="minorHAnsi" w:hAnsiTheme="minorHAnsi" w:cstheme="minorHAnsi"/>
                <w:sz w:val="15"/>
                <w:szCs w:val="15"/>
              </w:rPr>
              <w:id w:val="-786121496"/>
              <w:date w:fullDate="2023-05-09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DF1FFC">
                <w:rPr>
                  <w:rFonts w:asciiTheme="minorHAnsi" w:hAnsiTheme="minorHAnsi" w:cstheme="minorHAnsi"/>
                  <w:sz w:val="15"/>
                  <w:szCs w:val="15"/>
                </w:rPr>
                <w:t>2023-05-09</w:t>
              </w:r>
            </w:sdtContent>
          </w:sdt>
        </w:p>
      </w:tc>
    </w:tr>
  </w:tbl>
  <w:p w14:paraId="793D084C" w14:textId="77777777" w:rsidR="00801A8B" w:rsidRPr="00DF19B1" w:rsidRDefault="00801A8B" w:rsidP="005E4C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A1A9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30227A"/>
    <w:multiLevelType w:val="multilevel"/>
    <w:tmpl w:val="1F88F1F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907C8700"/>
    <w:lvl w:ilvl="0">
      <w:start w:val="1"/>
      <w:numFmt w:val="decimal"/>
      <w:pStyle w:val="Numrerad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FC"/>
    <w:rsid w:val="00005124"/>
    <w:rsid w:val="00010CDF"/>
    <w:rsid w:val="00023CF5"/>
    <w:rsid w:val="000304A9"/>
    <w:rsid w:val="00030C70"/>
    <w:rsid w:val="0003102D"/>
    <w:rsid w:val="00035827"/>
    <w:rsid w:val="000428AA"/>
    <w:rsid w:val="00060CC2"/>
    <w:rsid w:val="00081E07"/>
    <w:rsid w:val="00083807"/>
    <w:rsid w:val="000879D1"/>
    <w:rsid w:val="000927CE"/>
    <w:rsid w:val="000A259F"/>
    <w:rsid w:val="000C19EE"/>
    <w:rsid w:val="000C60F9"/>
    <w:rsid w:val="000D29F7"/>
    <w:rsid w:val="000D4286"/>
    <w:rsid w:val="000D787A"/>
    <w:rsid w:val="000E2576"/>
    <w:rsid w:val="0010206C"/>
    <w:rsid w:val="00102CED"/>
    <w:rsid w:val="00104807"/>
    <w:rsid w:val="00106E6E"/>
    <w:rsid w:val="0011207E"/>
    <w:rsid w:val="00114876"/>
    <w:rsid w:val="00136BE5"/>
    <w:rsid w:val="00136C6B"/>
    <w:rsid w:val="001409F0"/>
    <w:rsid w:val="00142663"/>
    <w:rsid w:val="00146B6A"/>
    <w:rsid w:val="00156BE3"/>
    <w:rsid w:val="0019680D"/>
    <w:rsid w:val="001A7D3F"/>
    <w:rsid w:val="001B2002"/>
    <w:rsid w:val="001B4BB9"/>
    <w:rsid w:val="001B5EAB"/>
    <w:rsid w:val="0021531E"/>
    <w:rsid w:val="00220B93"/>
    <w:rsid w:val="0023309C"/>
    <w:rsid w:val="002346A2"/>
    <w:rsid w:val="00235637"/>
    <w:rsid w:val="00237D8B"/>
    <w:rsid w:val="002611BD"/>
    <w:rsid w:val="002766EE"/>
    <w:rsid w:val="002A223C"/>
    <w:rsid w:val="002D0660"/>
    <w:rsid w:val="002F7366"/>
    <w:rsid w:val="00317330"/>
    <w:rsid w:val="00324BC6"/>
    <w:rsid w:val="0035044E"/>
    <w:rsid w:val="0036067A"/>
    <w:rsid w:val="00370FD1"/>
    <w:rsid w:val="0038463B"/>
    <w:rsid w:val="003977E2"/>
    <w:rsid w:val="003A0FEC"/>
    <w:rsid w:val="003D1AD5"/>
    <w:rsid w:val="003E74B6"/>
    <w:rsid w:val="003F0BD7"/>
    <w:rsid w:val="00411FB3"/>
    <w:rsid w:val="004333A3"/>
    <w:rsid w:val="004457CA"/>
    <w:rsid w:val="004529A9"/>
    <w:rsid w:val="004539FA"/>
    <w:rsid w:val="004579C9"/>
    <w:rsid w:val="0046254F"/>
    <w:rsid w:val="00463F60"/>
    <w:rsid w:val="00466ABB"/>
    <w:rsid w:val="004707A0"/>
    <w:rsid w:val="00472FE4"/>
    <w:rsid w:val="00476DDD"/>
    <w:rsid w:val="00481060"/>
    <w:rsid w:val="00483F66"/>
    <w:rsid w:val="0049539E"/>
    <w:rsid w:val="004C0E62"/>
    <w:rsid w:val="004E08FC"/>
    <w:rsid w:val="004E0B05"/>
    <w:rsid w:val="004E5F95"/>
    <w:rsid w:val="004F2653"/>
    <w:rsid w:val="004F6E9F"/>
    <w:rsid w:val="00502996"/>
    <w:rsid w:val="00523AC9"/>
    <w:rsid w:val="00531996"/>
    <w:rsid w:val="005377E7"/>
    <w:rsid w:val="005446F8"/>
    <w:rsid w:val="005472E2"/>
    <w:rsid w:val="005537A8"/>
    <w:rsid w:val="00555C78"/>
    <w:rsid w:val="00575871"/>
    <w:rsid w:val="00586919"/>
    <w:rsid w:val="00594D98"/>
    <w:rsid w:val="005A403A"/>
    <w:rsid w:val="005A6F62"/>
    <w:rsid w:val="005B7E27"/>
    <w:rsid w:val="005C4A0C"/>
    <w:rsid w:val="005C6423"/>
    <w:rsid w:val="005D7BAA"/>
    <w:rsid w:val="005E0CDB"/>
    <w:rsid w:val="005E4C67"/>
    <w:rsid w:val="005F29FB"/>
    <w:rsid w:val="00606B0F"/>
    <w:rsid w:val="006108A6"/>
    <w:rsid w:val="006137D6"/>
    <w:rsid w:val="00646E07"/>
    <w:rsid w:val="00660973"/>
    <w:rsid w:val="00661CE0"/>
    <w:rsid w:val="0066768F"/>
    <w:rsid w:val="0066785B"/>
    <w:rsid w:val="00693ED8"/>
    <w:rsid w:val="00697C2E"/>
    <w:rsid w:val="006A60A8"/>
    <w:rsid w:val="006B3AC6"/>
    <w:rsid w:val="006C0636"/>
    <w:rsid w:val="006C4DA1"/>
    <w:rsid w:val="006D540D"/>
    <w:rsid w:val="006E0C2A"/>
    <w:rsid w:val="006E1CCC"/>
    <w:rsid w:val="006E43A5"/>
    <w:rsid w:val="006E6496"/>
    <w:rsid w:val="00732E7B"/>
    <w:rsid w:val="00737193"/>
    <w:rsid w:val="007427F4"/>
    <w:rsid w:val="00761F78"/>
    <w:rsid w:val="00766BEC"/>
    <w:rsid w:val="00771A2B"/>
    <w:rsid w:val="00772B6E"/>
    <w:rsid w:val="007829D2"/>
    <w:rsid w:val="00783074"/>
    <w:rsid w:val="0078522D"/>
    <w:rsid w:val="007A0B53"/>
    <w:rsid w:val="007A2163"/>
    <w:rsid w:val="007B634A"/>
    <w:rsid w:val="007C5139"/>
    <w:rsid w:val="007E16FA"/>
    <w:rsid w:val="007F21EC"/>
    <w:rsid w:val="007F28EA"/>
    <w:rsid w:val="007F6269"/>
    <w:rsid w:val="00801A8B"/>
    <w:rsid w:val="00801BBF"/>
    <w:rsid w:val="00810205"/>
    <w:rsid w:val="00816FA9"/>
    <w:rsid w:val="008215CB"/>
    <w:rsid w:val="00822A22"/>
    <w:rsid w:val="00826C8A"/>
    <w:rsid w:val="00834506"/>
    <w:rsid w:val="00834E7E"/>
    <w:rsid w:val="00850A94"/>
    <w:rsid w:val="00850E57"/>
    <w:rsid w:val="008574B7"/>
    <w:rsid w:val="00870403"/>
    <w:rsid w:val="0087283E"/>
    <w:rsid w:val="0087533D"/>
    <w:rsid w:val="00875CBE"/>
    <w:rsid w:val="00894AE1"/>
    <w:rsid w:val="008A525C"/>
    <w:rsid w:val="008C247E"/>
    <w:rsid w:val="008C5285"/>
    <w:rsid w:val="008C6240"/>
    <w:rsid w:val="008D4F31"/>
    <w:rsid w:val="008F6C53"/>
    <w:rsid w:val="00904C53"/>
    <w:rsid w:val="00910C25"/>
    <w:rsid w:val="0091229C"/>
    <w:rsid w:val="00924DE8"/>
    <w:rsid w:val="009255D9"/>
    <w:rsid w:val="00934D21"/>
    <w:rsid w:val="00947182"/>
    <w:rsid w:val="00947BCD"/>
    <w:rsid w:val="00972D16"/>
    <w:rsid w:val="00973775"/>
    <w:rsid w:val="00976057"/>
    <w:rsid w:val="0099293C"/>
    <w:rsid w:val="009B2791"/>
    <w:rsid w:val="009C19D2"/>
    <w:rsid w:val="009C7311"/>
    <w:rsid w:val="009D509B"/>
    <w:rsid w:val="009E6EF9"/>
    <w:rsid w:val="009E7B9D"/>
    <w:rsid w:val="009E7F82"/>
    <w:rsid w:val="009F15B8"/>
    <w:rsid w:val="009F18FB"/>
    <w:rsid w:val="00A076D6"/>
    <w:rsid w:val="00A16575"/>
    <w:rsid w:val="00A17B37"/>
    <w:rsid w:val="00A2125B"/>
    <w:rsid w:val="00A23320"/>
    <w:rsid w:val="00A273A8"/>
    <w:rsid w:val="00A40FB5"/>
    <w:rsid w:val="00A51CEF"/>
    <w:rsid w:val="00A5787C"/>
    <w:rsid w:val="00A613DB"/>
    <w:rsid w:val="00A6449E"/>
    <w:rsid w:val="00A80A1D"/>
    <w:rsid w:val="00A80C68"/>
    <w:rsid w:val="00A87B49"/>
    <w:rsid w:val="00A96DA2"/>
    <w:rsid w:val="00AA3A34"/>
    <w:rsid w:val="00AA5C9A"/>
    <w:rsid w:val="00AB167A"/>
    <w:rsid w:val="00AB24CA"/>
    <w:rsid w:val="00AB57E2"/>
    <w:rsid w:val="00AC1888"/>
    <w:rsid w:val="00AD354E"/>
    <w:rsid w:val="00AD5832"/>
    <w:rsid w:val="00AF5B57"/>
    <w:rsid w:val="00B00491"/>
    <w:rsid w:val="00B1580D"/>
    <w:rsid w:val="00B30455"/>
    <w:rsid w:val="00B32309"/>
    <w:rsid w:val="00B4285A"/>
    <w:rsid w:val="00B6416A"/>
    <w:rsid w:val="00B70471"/>
    <w:rsid w:val="00B71B19"/>
    <w:rsid w:val="00B87660"/>
    <w:rsid w:val="00B95B29"/>
    <w:rsid w:val="00B966E0"/>
    <w:rsid w:val="00BB48AC"/>
    <w:rsid w:val="00BB70B3"/>
    <w:rsid w:val="00BB7B8B"/>
    <w:rsid w:val="00BD6420"/>
    <w:rsid w:val="00BE0327"/>
    <w:rsid w:val="00BE3F3D"/>
    <w:rsid w:val="00BF2DAB"/>
    <w:rsid w:val="00C02681"/>
    <w:rsid w:val="00C079B5"/>
    <w:rsid w:val="00C13434"/>
    <w:rsid w:val="00C4216C"/>
    <w:rsid w:val="00C421FF"/>
    <w:rsid w:val="00C47C4D"/>
    <w:rsid w:val="00C63DA4"/>
    <w:rsid w:val="00C96CDD"/>
    <w:rsid w:val="00CB05EA"/>
    <w:rsid w:val="00CC149C"/>
    <w:rsid w:val="00CC3124"/>
    <w:rsid w:val="00CC3657"/>
    <w:rsid w:val="00CE4E3C"/>
    <w:rsid w:val="00D02A34"/>
    <w:rsid w:val="00D05202"/>
    <w:rsid w:val="00D070FF"/>
    <w:rsid w:val="00D16CD4"/>
    <w:rsid w:val="00D21734"/>
    <w:rsid w:val="00D2298A"/>
    <w:rsid w:val="00D37668"/>
    <w:rsid w:val="00D4779E"/>
    <w:rsid w:val="00D566B5"/>
    <w:rsid w:val="00D67D8F"/>
    <w:rsid w:val="00D714A2"/>
    <w:rsid w:val="00D834D3"/>
    <w:rsid w:val="00D916E0"/>
    <w:rsid w:val="00DA2D68"/>
    <w:rsid w:val="00DB7274"/>
    <w:rsid w:val="00DE5F5E"/>
    <w:rsid w:val="00DE6E17"/>
    <w:rsid w:val="00DF0444"/>
    <w:rsid w:val="00DF19B1"/>
    <w:rsid w:val="00DF1FFC"/>
    <w:rsid w:val="00DF42CC"/>
    <w:rsid w:val="00E0380E"/>
    <w:rsid w:val="00E05BFC"/>
    <w:rsid w:val="00E115CC"/>
    <w:rsid w:val="00E2707E"/>
    <w:rsid w:val="00E33025"/>
    <w:rsid w:val="00E47380"/>
    <w:rsid w:val="00E47A71"/>
    <w:rsid w:val="00E50040"/>
    <w:rsid w:val="00E53F1B"/>
    <w:rsid w:val="00E66CA0"/>
    <w:rsid w:val="00E9115C"/>
    <w:rsid w:val="00EA2371"/>
    <w:rsid w:val="00EA678D"/>
    <w:rsid w:val="00EB1E30"/>
    <w:rsid w:val="00EB60E6"/>
    <w:rsid w:val="00EC5EB1"/>
    <w:rsid w:val="00ED6C6F"/>
    <w:rsid w:val="00EF58B6"/>
    <w:rsid w:val="00F2680D"/>
    <w:rsid w:val="00F40B5B"/>
    <w:rsid w:val="00F45938"/>
    <w:rsid w:val="00F4778E"/>
    <w:rsid w:val="00F5205D"/>
    <w:rsid w:val="00F61558"/>
    <w:rsid w:val="00F61F0E"/>
    <w:rsid w:val="00F6408C"/>
    <w:rsid w:val="00FC6F9F"/>
    <w:rsid w:val="00FD10D7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FA7DF"/>
  <w15:chartTrackingRefBased/>
  <w15:docId w15:val="{8FC08C24-208D-4EBF-A0D1-BAB796A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7B"/>
  </w:style>
  <w:style w:type="paragraph" w:styleId="Rubrik1">
    <w:name w:val="heading 1"/>
    <w:basedOn w:val="Rubrik"/>
    <w:next w:val="Normal"/>
    <w:link w:val="Rubrik1Char"/>
    <w:uiPriority w:val="9"/>
    <w:qFormat/>
    <w:rsid w:val="009C19D2"/>
    <w:pPr>
      <w:keepNext/>
      <w:keepLines/>
      <w:spacing w:before="400" w:after="360" w:line="240" w:lineRule="auto"/>
      <w:ind w:right="1701"/>
      <w:outlineLvl w:val="0"/>
    </w:pPr>
    <w:rPr>
      <w:bCs w:val="0"/>
      <w:color w:val="auto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9C19D2"/>
    <w:pPr>
      <w:spacing w:after="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9C19D2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9C19D2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19D2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C19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19D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19D2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E115CC"/>
    <w:pPr>
      <w:spacing w:before="360" w:after="0" w:line="204" w:lineRule="auto"/>
      <w:ind w:right="2552"/>
      <w:contextualSpacing/>
    </w:pPr>
    <w:rPr>
      <w:rFonts w:asciiTheme="majorHAnsi" w:eastAsiaTheme="majorEastAsia" w:hAnsiTheme="majorHAnsi" w:cstheme="majorBidi"/>
      <w:b/>
      <w:bCs/>
      <w:color w:val="A33662" w:themeColor="accent1"/>
      <w:sz w:val="8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E115CC"/>
    <w:rPr>
      <w:rFonts w:asciiTheme="majorHAnsi" w:eastAsiaTheme="majorEastAsia" w:hAnsiTheme="majorHAnsi" w:cstheme="majorBidi"/>
      <w:b/>
      <w:bCs/>
      <w:color w:val="A33662" w:themeColor="accent1"/>
      <w:sz w:val="84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E115CC"/>
    <w:pPr>
      <w:numPr>
        <w:ilvl w:val="1"/>
      </w:numPr>
      <w:spacing w:after="240"/>
    </w:pPr>
    <w:rPr>
      <w:rFonts w:ascii="Open Sans Semibold" w:hAnsi="Open Sans Semibold"/>
      <w:b w:val="0"/>
      <w:bCs w:val="0"/>
      <w:color w:val="auto"/>
      <w:sz w:val="4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E115CC"/>
    <w:rPr>
      <w:rFonts w:ascii="Open Sans Semibold" w:eastAsiaTheme="majorEastAsia" w:hAnsi="Open Sans Semibold" w:cstheme="majorBidi"/>
      <w:sz w:val="42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989A9A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C47C4D"/>
    <w:pPr>
      <w:pageBreakBefore/>
      <w:pBdr>
        <w:bottom w:val="single" w:sz="8" w:space="1" w:color="A33662" w:themeColor="accent1"/>
      </w:pBdr>
      <w:spacing w:line="288" w:lineRule="auto"/>
      <w:outlineLvl w:val="9"/>
    </w:pPr>
    <w:rPr>
      <w:color w:val="A33662" w:themeColor="accent1"/>
      <w:sz w:val="28"/>
    </w:rPr>
  </w:style>
  <w:style w:type="paragraph" w:styleId="Innehll1">
    <w:name w:val="toc 1"/>
    <w:basedOn w:val="Normal"/>
    <w:next w:val="Normal"/>
    <w:uiPriority w:val="39"/>
    <w:rsid w:val="0046254F"/>
    <w:pPr>
      <w:tabs>
        <w:tab w:val="right" w:leader="dot" w:pos="9062"/>
      </w:tabs>
      <w:spacing w:after="0"/>
      <w:ind w:left="284" w:hanging="284"/>
    </w:pPr>
    <w:rPr>
      <w:b/>
      <w:noProof/>
      <w:lang w:eastAsia="sv-SE"/>
    </w:rPr>
  </w:style>
  <w:style w:type="paragraph" w:styleId="Innehll2">
    <w:name w:val="toc 2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738" w:hanging="454"/>
    </w:pPr>
    <w:rPr>
      <w:noProof/>
    </w:rPr>
  </w:style>
  <w:style w:type="paragraph" w:styleId="Innehll3">
    <w:name w:val="toc 3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1361" w:hanging="624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E4C67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E4C67"/>
    <w:rPr>
      <w:rFonts w:ascii="Open Sans Semibold" w:hAnsi="Open Sans Semibold"/>
      <w:bCs/>
      <w:caps/>
      <w:sz w:val="12"/>
      <w:szCs w:val="18"/>
    </w:rPr>
  </w:style>
  <w:style w:type="paragraph" w:styleId="Sidfot">
    <w:name w:val="footer"/>
    <w:basedOn w:val="Normal"/>
    <w:link w:val="SidfotChar"/>
    <w:uiPriority w:val="99"/>
    <w:rsid w:val="007F28EA"/>
    <w:pPr>
      <w:tabs>
        <w:tab w:val="center" w:pos="4536"/>
        <w:tab w:val="right" w:pos="9072"/>
      </w:tabs>
      <w:spacing w:after="0" w:line="240" w:lineRule="auto"/>
    </w:pPr>
    <w:rPr>
      <w:rFonts w:ascii="Open Sans Semibold" w:hAnsi="Open Sans Semibold"/>
      <w:caps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F28EA"/>
    <w:rPr>
      <w:rFonts w:ascii="Open Sans Semibold" w:hAnsi="Open Sans Semibold"/>
      <w:caps/>
      <w:sz w:val="12"/>
    </w:rPr>
  </w:style>
  <w:style w:type="paragraph" w:styleId="Punktlista">
    <w:name w:val="List Bullet"/>
    <w:basedOn w:val="Normal"/>
    <w:uiPriority w:val="24"/>
    <w:qFormat/>
    <w:rsid w:val="000E2576"/>
    <w:pPr>
      <w:numPr>
        <w:numId w:val="6"/>
      </w:numPr>
      <w:spacing w:after="80"/>
      <w:ind w:left="227" w:hanging="22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47182"/>
    <w:rPr>
      <w:color w:val="305A47" w:themeColor="accent3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E2576"/>
    <w:pPr>
      <w:numPr>
        <w:ilvl w:val="1"/>
      </w:numPr>
      <w:ind w:left="587"/>
    </w:pPr>
  </w:style>
  <w:style w:type="paragraph" w:styleId="Punktlista3">
    <w:name w:val="List Bullet 3"/>
    <w:basedOn w:val="Punktlista2"/>
    <w:uiPriority w:val="24"/>
    <w:rsid w:val="000E2576"/>
    <w:pPr>
      <w:numPr>
        <w:ilvl w:val="2"/>
      </w:numPr>
      <w:ind w:left="981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989A9A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0E2576"/>
    <w:pPr>
      <w:numPr>
        <w:numId w:val="14"/>
      </w:numPr>
    </w:pPr>
    <w:rPr>
      <w:spacing w:val="-2"/>
    </w:rPr>
  </w:style>
  <w:style w:type="paragraph" w:customStyle="1" w:styleId="Numreradrubrik2">
    <w:name w:val="Numrerad rubrik 2"/>
    <w:basedOn w:val="Rubrik2"/>
    <w:next w:val="Normal"/>
    <w:uiPriority w:val="19"/>
    <w:qFormat/>
    <w:rsid w:val="000E2576"/>
    <w:pPr>
      <w:numPr>
        <w:ilvl w:val="1"/>
        <w:numId w:val="14"/>
      </w:numPr>
    </w:pPr>
    <w:rPr>
      <w:spacing w:val="-2"/>
    </w:rPr>
  </w:style>
  <w:style w:type="paragraph" w:customStyle="1" w:styleId="Numreradrubrik3">
    <w:name w:val="Numrerad rubrik 3"/>
    <w:basedOn w:val="Rubrik3"/>
    <w:next w:val="Normal"/>
    <w:uiPriority w:val="19"/>
    <w:qFormat/>
    <w:rsid w:val="00156BE3"/>
    <w:pPr>
      <w:numPr>
        <w:ilvl w:val="2"/>
        <w:numId w:val="14"/>
      </w:numPr>
    </w:pPr>
    <w:rPr>
      <w:spacing w:val="-2"/>
    </w:rPr>
  </w:style>
  <w:style w:type="paragraph" w:customStyle="1" w:styleId="Numreradrubrik4">
    <w:name w:val="Numrerad rubrik 4"/>
    <w:basedOn w:val="Rubrik4"/>
    <w:next w:val="Normal"/>
    <w:uiPriority w:val="19"/>
    <w:qFormat/>
    <w:rsid w:val="00156BE3"/>
    <w:pPr>
      <w:numPr>
        <w:ilvl w:val="3"/>
        <w:numId w:val="14"/>
      </w:numPr>
    </w:pPr>
    <w:rPr>
      <w:spacing w:val="-2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sv-SE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qFormat/>
    <w:rsid w:val="0036067A"/>
    <w:pPr>
      <w:spacing w:before="80" w:line="240" w:lineRule="auto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paragraph" w:customStyle="1" w:styleId="Tabellrubrik">
    <w:name w:val="Tabellrubrik"/>
    <w:basedOn w:val="Normal"/>
    <w:uiPriority w:val="20"/>
    <w:qFormat/>
    <w:rsid w:val="00771A2B"/>
    <w:pPr>
      <w:spacing w:after="0" w:line="240" w:lineRule="auto"/>
    </w:pPr>
    <w:rPr>
      <w:b/>
      <w:bCs/>
      <w:caps/>
      <w:color w:val="FFFFFF" w:themeColor="background1"/>
      <w:sz w:val="13"/>
      <w:szCs w:val="14"/>
    </w:rPr>
  </w:style>
  <w:style w:type="paragraph" w:customStyle="1" w:styleId="Tabelltitel">
    <w:name w:val="Tabell titel"/>
    <w:basedOn w:val="Rubrik1"/>
    <w:qFormat/>
    <w:rsid w:val="0066768F"/>
    <w:rPr>
      <w:color w:val="A33662" w:themeColor="accent1"/>
      <w:sz w:val="28"/>
    </w:rPr>
  </w:style>
  <w:style w:type="character" w:customStyle="1" w:styleId="A4">
    <w:name w:val="A4"/>
    <w:uiPriority w:val="99"/>
    <w:rsid w:val="00EA678D"/>
    <w:rPr>
      <w:rFonts w:cs="Open Sans"/>
      <w:color w:val="221E1F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F15B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8"/>
    <w:rsid w:val="00947182"/>
    <w:rPr>
      <w:color w:val="AFD4C4" w:themeColor="accent4"/>
      <w:u w:val="single"/>
    </w:rPr>
  </w:style>
  <w:style w:type="table" w:styleId="Rutntstabell4dekorfrg1">
    <w:name w:val="Grid Table 4 Accent 1"/>
    <w:basedOn w:val="Normaltabell"/>
    <w:uiPriority w:val="49"/>
    <w:rsid w:val="006E0C2A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  <w:style w:type="table" w:customStyle="1" w:styleId="Rutntstabell4dekorfrg11">
    <w:name w:val="Rutnätstabell 4 – dekorfärg 11"/>
    <w:basedOn w:val="Normaltabell"/>
    <w:next w:val="Rutntstabell4dekorfrg1"/>
    <w:uiPriority w:val="49"/>
    <w:rsid w:val="00850A94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  <w:bCs/>
        <w:caps/>
        <w:smallCaps w:val="0"/>
        <w:color w:val="FFFFFF" w:themeColor="background1"/>
        <w:sz w:val="13"/>
      </w:rPr>
      <w:tblPr/>
      <w:trPr>
        <w:cantSplit w:val="0"/>
        <w:tblHeader/>
      </w:trPr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pbj\Inera%20AB\Team%20SITHS-Revison%20-%20General\2.%20Mallar\Dokumentmall%20enkel.dotx" TargetMode="External"/></Relationships>
</file>

<file path=word/theme/theme1.xml><?xml version="1.0" encoding="utf-8"?>
<a:theme xmlns:a="http://schemas.openxmlformats.org/drawingml/2006/main" name="Office Theme">
  <a:themeElements>
    <a:clrScheme name="Inera Färg">
      <a:dk1>
        <a:srgbClr val="353636"/>
      </a:dk1>
      <a:lt1>
        <a:sysClr val="window" lastClr="FFFFFF"/>
      </a:lt1>
      <a:dk2>
        <a:srgbClr val="7E2A4C"/>
      </a:dk2>
      <a:lt2>
        <a:srgbClr val="F9F6F1"/>
      </a:lt2>
      <a:accent1>
        <a:srgbClr val="A33662"/>
      </a:accent1>
      <a:accent2>
        <a:srgbClr val="E7DAC5"/>
      </a:accent2>
      <a:accent3>
        <a:srgbClr val="305A47"/>
      </a:accent3>
      <a:accent4>
        <a:srgbClr val="AFD4C4"/>
      </a:accent4>
      <a:accent5>
        <a:srgbClr val="0CB0C6"/>
      </a:accent5>
      <a:accent6>
        <a:srgbClr val="FF9517"/>
      </a:accent6>
      <a:hlink>
        <a:srgbClr val="305A47"/>
      </a:hlink>
      <a:folHlink>
        <a:srgbClr val="AFD4C4"/>
      </a:folHlink>
    </a:clrScheme>
    <a:fontScheme name="Inera -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7E2A4C"/>
    </a:custClr>
    <a:custClr>
      <a:srgbClr val="E7DAC5"/>
    </a:custClr>
    <a:custClr>
      <a:srgbClr val="305A47"/>
    </a:custClr>
    <a:custClr>
      <a:srgbClr val="353636"/>
    </a:custClr>
    <a:custClr>
      <a:srgbClr val="098394"/>
    </a:custClr>
    <a:custClr>
      <a:srgbClr val="D172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rimär Röd">
      <a:srgbClr val="A33662"/>
    </a:custClr>
    <a:custClr>
      <a:srgbClr val="F3EDE2"/>
    </a:custClr>
    <a:custClr>
      <a:srgbClr val="40775E"/>
    </a:custClr>
    <a:custClr>
      <a:srgbClr val="727373"/>
    </a:custClr>
    <a:custClr>
      <a:srgbClr val="0CB0C6"/>
    </a:custClr>
    <a:custClr>
      <a:srgbClr val="FF951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C03F73"/>
    </a:custClr>
    <a:custClr>
      <a:srgbClr val="F9F6F1"/>
    </a:custClr>
    <a:custClr>
      <a:srgbClr val="AFD4C4"/>
    </a:custClr>
    <a:custClr>
      <a:srgbClr val="CCCCCC"/>
    </a:custClr>
    <a:custClr>
      <a:srgbClr val="4AE0F4"/>
    </a:custClr>
    <a:custClr>
      <a:srgbClr val="FFC07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0F0F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57163-981e-4dc4-9e45-ea761b546508" xsi:nil="true"/>
    <lcf76f155ced4ddcb4097134ff3c332f xmlns="840a042d-af56-4b2b-9c65-9f711400e9d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6F3F3C195144E9B2FCB907369E048" ma:contentTypeVersion="13" ma:contentTypeDescription="Skapa ett nytt dokument." ma:contentTypeScope="" ma:versionID="7ecc98f907ef1c0ce05667fb2bca7ea5">
  <xsd:schema xmlns:xsd="http://www.w3.org/2001/XMLSchema" xmlns:xs="http://www.w3.org/2001/XMLSchema" xmlns:p="http://schemas.microsoft.com/office/2006/metadata/properties" xmlns:ns2="840a042d-af56-4b2b-9c65-9f711400e9da" xmlns:ns3="f6b57163-981e-4dc4-9e45-ea761b546508" targetNamespace="http://schemas.microsoft.com/office/2006/metadata/properties" ma:root="true" ma:fieldsID="bfea9032dba07a3f866e146ef11812e9" ns2:_="" ns3:_="">
    <xsd:import namespace="840a042d-af56-4b2b-9c65-9f711400e9da"/>
    <xsd:import namespace="f6b57163-981e-4dc4-9e45-ea761b546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a042d-af56-4b2b-9c65-9f711400e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d24b8daa-ea0d-4019-ac30-410f7b645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57163-981e-4dc4-9e45-ea761b54650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dfbd5c2-29f7-42f3-9638-473d04f5980d}" ma:internalName="TaxCatchAll" ma:showField="CatchAllData" ma:web="f6b57163-981e-4dc4-9e45-ea761b546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97251-69E8-4DA8-AF26-94224341C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CB28F-463D-45F3-8BD3-7ACCCA6F54F0}">
  <ds:schemaRefs>
    <ds:schemaRef ds:uri="http://schemas.microsoft.com/office/2006/metadata/properties"/>
    <ds:schemaRef ds:uri="http://schemas.microsoft.com/office/infopath/2007/PartnerControls"/>
    <ds:schemaRef ds:uri="f6b57163-981e-4dc4-9e45-ea761b546508"/>
    <ds:schemaRef ds:uri="840a042d-af56-4b2b-9c65-9f711400e9da"/>
  </ds:schemaRefs>
</ds:datastoreItem>
</file>

<file path=customXml/itemProps4.xml><?xml version="1.0" encoding="utf-8"?>
<ds:datastoreItem xmlns:ds="http://schemas.openxmlformats.org/officeDocument/2006/customXml" ds:itemID="{B0A28D17-0B3C-48F6-87C7-29920C038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a042d-af56-4b2b-9c65-9f711400e9da"/>
    <ds:schemaRef ds:uri="f6b57163-981e-4dc4-9e45-ea761b546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enkel</Template>
  <TotalTime>9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Björklund Petter</dc:creator>
  <cp:keywords/>
  <dc:description/>
  <cp:lastModifiedBy>Björklund Petter</cp:lastModifiedBy>
  <cp:revision>4</cp:revision>
  <cp:lastPrinted>2019-02-18T10:06:00Z</cp:lastPrinted>
  <dcterms:created xsi:type="dcterms:W3CDTF">2023-05-09T11:30:00Z</dcterms:created>
  <dcterms:modified xsi:type="dcterms:W3CDTF">2023-06-12T07:57:00Z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0x0101000A5C05CEEDBA1E459DCF94C262BDF661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